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81BC" w14:textId="0B54F2F8" w:rsidR="00DD40ED" w:rsidRDefault="002B12BE" w:rsidP="004D42A9">
      <w:pPr>
        <w:pStyle w:val="En-tte"/>
      </w:pPr>
      <w:r>
        <w:tab/>
      </w:r>
      <w:r>
        <w:tab/>
      </w:r>
      <w:r w:rsidR="00612894">
        <w:rPr>
          <w:rFonts w:ascii="Eurostile" w:hAnsi="Eurostile"/>
          <w:noProof/>
        </w:rPr>
        <mc:AlternateContent>
          <mc:Choice Requires="wps">
            <w:drawing>
              <wp:inline distT="0" distB="0" distL="0" distR="0" wp14:anchorId="3870CC42" wp14:editId="67AB42BA">
                <wp:extent cx="1554480" cy="1237614"/>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4480" cy="1237614"/>
                        </a:xfrm>
                        <a:prstGeom prst="rect">
                          <a:avLst/>
                        </a:prstGeom>
                        <a:extLst>
                          <a:ext uri="{AF507438-7753-43E0-B8FC-AC1667EBCBE1}">
                            <a14:hiddenEffects xmlns:a14="http://schemas.microsoft.com/office/drawing/2010/main">
                              <a:effectLst/>
                            </a14:hiddenEffects>
                          </a:ext>
                        </a:extLst>
                      </wps:spPr>
                      <wps:txbx>
                        <w:txbxContent>
                          <w:p w14:paraId="30A09715" w14:textId="77777777" w:rsidR="002B12BE" w:rsidRPr="002B12BE" w:rsidRDefault="002B12BE" w:rsidP="002B12BE">
                            <w:pPr>
                              <w:spacing w:line="240" w:lineRule="auto"/>
                              <w:jc w:val="center"/>
                              <w:rPr>
                                <w:rFonts w:ascii="Arial Black" w:hAnsi="Arial Black"/>
                                <w:b/>
                                <w:caps/>
                                <w:sz w:val="32"/>
                                <w:szCs w:val="32"/>
                              </w:rPr>
                            </w:pPr>
                            <w:r w:rsidRPr="002B12BE">
                              <w:rPr>
                                <w:rFonts w:ascii="Arial Black" w:hAnsi="Arial Black"/>
                                <w:b/>
                                <w:caps/>
                                <w:sz w:val="32"/>
                                <w:szCs w:val="32"/>
                              </w:rPr>
                              <w:t>Mod</w:t>
                            </w:r>
                            <w:r w:rsidRPr="002B12BE">
                              <w:rPr>
                                <w:rFonts w:ascii="Arial Black" w:hAnsi="Arial Black" w:cs="Arial"/>
                                <w:b/>
                                <w:caps/>
                                <w:sz w:val="32"/>
                                <w:szCs w:val="32"/>
                              </w:rPr>
                              <w:t>È</w:t>
                            </w:r>
                            <w:r w:rsidRPr="002B12BE">
                              <w:rPr>
                                <w:rFonts w:ascii="Arial Black" w:hAnsi="Arial Black"/>
                                <w:b/>
                                <w:caps/>
                                <w:sz w:val="32"/>
                                <w:szCs w:val="32"/>
                              </w:rPr>
                              <w:t xml:space="preserve">le </w:t>
                            </w:r>
                            <w:r w:rsidRPr="002B12BE">
                              <w:rPr>
                                <w:rFonts w:ascii="Arial Black" w:hAnsi="Arial Black"/>
                                <w:b/>
                                <w:caps/>
                                <w:sz w:val="32"/>
                                <w:szCs w:val="32"/>
                              </w:rPr>
                              <w:br/>
                            </w:r>
                            <w:r w:rsidRPr="002B12BE">
                              <w:rPr>
                                <w:rFonts w:ascii="Arial Black" w:hAnsi="Arial Black" w:cs="Arial"/>
                                <w:b/>
                                <w:caps/>
                                <w:sz w:val="32"/>
                                <w:szCs w:val="32"/>
                              </w:rPr>
                              <w:t>À</w:t>
                            </w:r>
                            <w:r w:rsidRPr="002B12BE">
                              <w:rPr>
                                <w:rFonts w:ascii="Arial Black" w:hAnsi="Arial Black"/>
                                <w:b/>
                                <w:caps/>
                                <w:sz w:val="32"/>
                                <w:szCs w:val="32"/>
                              </w:rPr>
                              <w:t xml:space="preserve"> adapter</w:t>
                            </w:r>
                          </w:p>
                          <w:p w14:paraId="2425BABC" w14:textId="77777777" w:rsidR="002B12BE" w:rsidRPr="00415B41" w:rsidRDefault="002B12BE" w:rsidP="002B12BE">
                            <w:pPr>
                              <w:spacing w:line="240" w:lineRule="auto"/>
                              <w:jc w:val="center"/>
                              <w:rPr>
                                <w:rFonts w:ascii="Arial Black" w:hAnsi="Arial Black"/>
                                <w:b/>
                                <w:caps/>
                                <w:sz w:val="32"/>
                                <w:szCs w:val="32"/>
                              </w:rPr>
                            </w:pPr>
                          </w:p>
                        </w:txbxContent>
                      </wps:txbx>
                      <wps:bodyPr wrap="square" numCol="1" fromWordArt="1">
                        <a:prstTxWarp prst="textSlantUp">
                          <a:avLst>
                            <a:gd name="adj" fmla="val 55556"/>
                          </a:avLst>
                        </a:prstTxWarp>
                        <a:spAutoFit/>
                      </wps:bodyPr>
                    </wps:wsp>
                  </a:graphicData>
                </a:graphic>
              </wp:inline>
            </w:drawing>
          </mc:Choice>
          <mc:Fallback>
            <w:pict>
              <v:shapetype w14:anchorId="3870CC42" id="_x0000_t202" coordsize="21600,21600" o:spt="202" path="m,l,21600r21600,l21600,xe">
                <v:stroke joinstyle="miter"/>
                <v:path gradientshapeok="t" o:connecttype="rect"/>
              </v:shapetype>
              <v:shape id="WordArt 1" o:spid="_x0000_s1026" type="#_x0000_t202" style="width:122.4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" filled="f" stroked="f">
                <o:lock v:ext="edit" shapetype="t"/>
                <v:textbox style="mso-fit-shape-to-text:t">
                  <w:txbxContent>
                    <w:p w14:paraId="30A09715" w14:textId="77777777" w:rsidR="002B12BE" w:rsidRPr="002B12BE" w:rsidRDefault="002B12BE" w:rsidP="002B12BE">
                      <w:pPr>
                        <w:spacing w:line="240" w:lineRule="auto"/>
                        <w:jc w:val="center"/>
                        <w:rPr>
                          <w:rFonts w:ascii="Arial Black" w:hAnsi="Arial Black"/>
                          <w:b/>
                          <w:caps/>
                          <w:sz w:val="32"/>
                          <w:szCs w:val="32"/>
                        </w:rPr>
                      </w:pPr>
                      <w:r w:rsidRPr="002B12BE">
                        <w:rPr>
                          <w:rFonts w:ascii="Arial Black" w:hAnsi="Arial Black"/>
                          <w:b/>
                          <w:caps/>
                          <w:sz w:val="32"/>
                          <w:szCs w:val="32"/>
                        </w:rPr>
                        <w:t>Mod</w:t>
                      </w:r>
                      <w:r w:rsidRPr="002B12BE">
                        <w:rPr>
                          <w:rFonts w:ascii="Arial Black" w:hAnsi="Arial Black" w:cs="Arial"/>
                          <w:b/>
                          <w:caps/>
                          <w:sz w:val="32"/>
                          <w:szCs w:val="32"/>
                        </w:rPr>
                        <w:t>È</w:t>
                      </w:r>
                      <w:r w:rsidRPr="002B12BE">
                        <w:rPr>
                          <w:rFonts w:ascii="Arial Black" w:hAnsi="Arial Black"/>
                          <w:b/>
                          <w:caps/>
                          <w:sz w:val="32"/>
                          <w:szCs w:val="32"/>
                        </w:rPr>
                        <w:t xml:space="preserve">le </w:t>
                      </w:r>
                      <w:r w:rsidRPr="002B12BE">
                        <w:rPr>
                          <w:rFonts w:ascii="Arial Black" w:hAnsi="Arial Black"/>
                          <w:b/>
                          <w:caps/>
                          <w:sz w:val="32"/>
                          <w:szCs w:val="32"/>
                        </w:rPr>
                        <w:br/>
                      </w:r>
                      <w:r w:rsidRPr="002B12BE">
                        <w:rPr>
                          <w:rFonts w:ascii="Arial Black" w:hAnsi="Arial Black" w:cs="Arial"/>
                          <w:b/>
                          <w:caps/>
                          <w:sz w:val="32"/>
                          <w:szCs w:val="32"/>
                        </w:rPr>
                        <w:t>À</w:t>
                      </w:r>
                      <w:r w:rsidRPr="002B12BE">
                        <w:rPr>
                          <w:rFonts w:ascii="Arial Black" w:hAnsi="Arial Black"/>
                          <w:b/>
                          <w:caps/>
                          <w:sz w:val="32"/>
                          <w:szCs w:val="32"/>
                        </w:rPr>
                        <w:t xml:space="preserve"> adapter</w:t>
                      </w:r>
                    </w:p>
                    <w:p w14:paraId="2425BABC" w14:textId="77777777" w:rsidR="002B12BE" w:rsidRPr="00415B41" w:rsidRDefault="002B12BE" w:rsidP="002B12BE">
                      <w:pPr>
                        <w:spacing w:line="240" w:lineRule="auto"/>
                        <w:jc w:val="center"/>
                        <w:rPr>
                          <w:rFonts w:ascii="Arial Black" w:hAnsi="Arial Black"/>
                          <w:b/>
                          <w:caps/>
                          <w:sz w:val="32"/>
                          <w:szCs w:val="32"/>
                        </w:rPr>
                      </w:pPr>
                    </w:p>
                  </w:txbxContent>
                </v:textbox>
                <w10:anchorlock/>
              </v:shape>
            </w:pict>
          </mc:Fallback>
        </mc:AlternateContent>
      </w:r>
    </w:p>
    <w:p w14:paraId="017C26C7" w14:textId="77777777" w:rsidR="004D42A9" w:rsidRDefault="004D42A9" w:rsidP="002B12BE">
      <w:pPr>
        <w:tabs>
          <w:tab w:val="right" w:pos="9923"/>
        </w:tabs>
        <w:spacing w:after="120" w:line="240" w:lineRule="auto"/>
        <w:ind w:right="-992"/>
        <w:rPr>
          <w:rStyle w:val="Titredulivre"/>
        </w:rPr>
      </w:pPr>
    </w:p>
    <w:p w14:paraId="4C77BB20" w14:textId="4700B713" w:rsidR="009561C6" w:rsidRPr="00221CED" w:rsidRDefault="009561C6" w:rsidP="002B12BE">
      <w:pPr>
        <w:tabs>
          <w:tab w:val="right" w:pos="9923"/>
        </w:tabs>
        <w:spacing w:after="120" w:line="240" w:lineRule="auto"/>
        <w:ind w:right="-992"/>
        <w:rPr>
          <w:rStyle w:val="Titredulivre"/>
        </w:rPr>
      </w:pPr>
      <w:r w:rsidRPr="00221CED">
        <w:rPr>
          <w:rStyle w:val="Titredulivre"/>
        </w:rPr>
        <w:t>DÉPARTEMENT DU MORBIHAN</w:t>
      </w:r>
    </w:p>
    <w:p w14:paraId="28528C73" w14:textId="77777777" w:rsidR="009561C6" w:rsidRPr="00221CED" w:rsidRDefault="009561C6" w:rsidP="002B12BE">
      <w:pPr>
        <w:tabs>
          <w:tab w:val="right" w:pos="9923"/>
        </w:tabs>
        <w:spacing w:after="120" w:line="240" w:lineRule="auto"/>
        <w:ind w:right="-992"/>
        <w:rPr>
          <w:rStyle w:val="Titredulivre"/>
        </w:rPr>
      </w:pPr>
      <w:r w:rsidRPr="00221CED">
        <w:rPr>
          <w:rStyle w:val="Titredulivre"/>
        </w:rPr>
        <w:t>ARRONDISSEMENT DE ……………………………….</w:t>
      </w:r>
    </w:p>
    <w:p w14:paraId="01E2EFBF" w14:textId="77777777" w:rsidR="009561C6" w:rsidRPr="00221CED" w:rsidRDefault="009561C6" w:rsidP="002B12BE">
      <w:pPr>
        <w:tabs>
          <w:tab w:val="right" w:pos="9923"/>
        </w:tabs>
        <w:spacing w:after="120" w:line="240" w:lineRule="auto"/>
        <w:ind w:right="-992"/>
        <w:rPr>
          <w:rStyle w:val="Titredulivre"/>
        </w:rPr>
      </w:pPr>
      <w:r w:rsidRPr="00221CED">
        <w:rPr>
          <w:rStyle w:val="Titredulivre"/>
        </w:rPr>
        <w:t>COLLECTIVITÉ OU ÉTABLISSEMENT PUBLIC TERRITORIAL…………………</w:t>
      </w:r>
    </w:p>
    <w:p w14:paraId="7A142F4D" w14:textId="7B738D77" w:rsidR="000A63C9" w:rsidRPr="002B12BE" w:rsidRDefault="000A63C9" w:rsidP="002B12BE">
      <w:pPr>
        <w:pStyle w:val="Titre"/>
        <w:spacing w:line="276" w:lineRule="auto"/>
        <w:jc w:val="both"/>
        <w:rPr>
          <w:color w:val="2B3583"/>
        </w:rPr>
      </w:pPr>
      <w:r w:rsidRPr="002B12BE">
        <w:rPr>
          <w:color w:val="2B3583"/>
        </w:rPr>
        <w:t xml:space="preserve">Arrêté portant </w:t>
      </w:r>
      <w:r w:rsidR="008717E8" w:rsidRPr="002B12BE">
        <w:rPr>
          <w:color w:val="2B3583"/>
        </w:rPr>
        <w:t xml:space="preserve">acceptation d'un temps partiel de droit accordé aux fonctionnaires </w:t>
      </w:r>
      <w:r w:rsidR="004E4B5A" w:rsidRPr="002B12BE">
        <w:rPr>
          <w:color w:val="2B3583"/>
        </w:rPr>
        <w:t xml:space="preserve">en situation de </w:t>
      </w:r>
      <w:r w:rsidR="008717E8" w:rsidRPr="002B12BE">
        <w:rPr>
          <w:color w:val="2B3583"/>
        </w:rPr>
        <w:t>handicap</w:t>
      </w:r>
      <w:r w:rsidR="0030048E">
        <w:rPr>
          <w:color w:val="2B3583"/>
        </w:rPr>
        <w:t>.</w:t>
      </w:r>
    </w:p>
    <w:p w14:paraId="736790A9" w14:textId="77777777" w:rsidR="000A63C9" w:rsidRDefault="000A63C9" w:rsidP="002B12BE">
      <w:r w:rsidRPr="00653751">
        <w:t xml:space="preserve">Le Maire </w:t>
      </w:r>
      <w:r w:rsidRPr="002B12BE">
        <w:t>OU</w:t>
      </w:r>
      <w:r w:rsidRPr="00653751">
        <w:t xml:space="preserve"> le Président ;</w:t>
      </w:r>
    </w:p>
    <w:p w14:paraId="2D668B6A" w14:textId="77777777" w:rsidR="002B12BE" w:rsidRPr="002B12BE" w:rsidRDefault="002B12BE" w:rsidP="002B12BE"/>
    <w:p w14:paraId="6725A5B1" w14:textId="77777777" w:rsidR="008717E8" w:rsidRDefault="008C65DD" w:rsidP="002B12BE">
      <w:r>
        <w:t>VU</w:t>
      </w:r>
      <w:r w:rsidR="008717E8" w:rsidRPr="008717E8">
        <w:t xml:space="preserve"> le code général des</w:t>
      </w:r>
      <w:r w:rsidR="00B90600">
        <w:t xml:space="preserve"> collectivités </w:t>
      </w:r>
      <w:proofErr w:type="gramStart"/>
      <w:r w:rsidR="00B90600">
        <w:t>territoriales .</w:t>
      </w:r>
      <w:proofErr w:type="gramEnd"/>
    </w:p>
    <w:p w14:paraId="46724411" w14:textId="77777777" w:rsidR="002B12BE" w:rsidRPr="008717E8" w:rsidRDefault="002B12BE" w:rsidP="002B12BE"/>
    <w:p w14:paraId="63B0020C" w14:textId="77777777" w:rsidR="0030048E" w:rsidRPr="00585B1A" w:rsidRDefault="0030048E" w:rsidP="0030048E">
      <w:r>
        <w:t>VU le code général de la fonction publique, notamment les articles L612-1à L612-8 et L612-12 à L612-14 ;</w:t>
      </w:r>
    </w:p>
    <w:p w14:paraId="1560DCDA" w14:textId="77777777" w:rsidR="002B12BE" w:rsidRPr="008717E8" w:rsidRDefault="002B12BE" w:rsidP="002B12BE"/>
    <w:p w14:paraId="2B6B204D" w14:textId="77777777" w:rsidR="00025621" w:rsidRDefault="00025621" w:rsidP="00025621">
      <w:r w:rsidRPr="00BC57E4">
        <w:t>VU la loi n° 2010-1330 du 9 novembre 2010 portant réforme des retraites ;</w:t>
      </w:r>
    </w:p>
    <w:p w14:paraId="26F62730" w14:textId="77777777" w:rsidR="00025621" w:rsidRPr="00BC57E4" w:rsidRDefault="00025621" w:rsidP="00025621"/>
    <w:p w14:paraId="0F732529" w14:textId="0F4E3C93" w:rsidR="008717E8" w:rsidRDefault="00DB3A63" w:rsidP="002B12BE">
      <w:r w:rsidRPr="002B12BE">
        <w:t>(</w:t>
      </w:r>
      <w:r>
        <w:t>L</w:t>
      </w:r>
      <w:r w:rsidRPr="002B12BE">
        <w:t>e cas échéant, pour les agents à temps non complet)</w:t>
      </w:r>
      <w:r w:rsidR="00025621">
        <w:t xml:space="preserve"> </w:t>
      </w:r>
      <w:r w:rsidR="008C65DD">
        <w:t>VU</w:t>
      </w:r>
      <w:r w:rsidR="008717E8" w:rsidRPr="008717E8">
        <w:t xml:space="preserve"> le décret n° 91-298 du 20 mars 1991 portant dispositions statutaires applicables aux fonctionnaires territoriaux nommés dans des emplois permanents à temps non complet</w:t>
      </w:r>
      <w:r w:rsidR="0030048E">
        <w:t> ;</w:t>
      </w:r>
    </w:p>
    <w:p w14:paraId="2781497A" w14:textId="77777777" w:rsidR="002B12BE" w:rsidRPr="002B12BE" w:rsidRDefault="002B12BE" w:rsidP="002B12BE"/>
    <w:p w14:paraId="4F654C24" w14:textId="77777777" w:rsidR="008717E8" w:rsidRDefault="008C65DD" w:rsidP="002B12BE">
      <w:r>
        <w:t>VU</w:t>
      </w:r>
      <w:r w:rsidR="008717E8" w:rsidRPr="008717E8">
        <w:t xml:space="preserve"> le décret n° 2003-1306 du 26 décembre 2003 relatif au régime de retraite des fonc</w:t>
      </w:r>
      <w:r w:rsidR="00B90600">
        <w:t>t</w:t>
      </w:r>
      <w:r w:rsidR="004E4B5A">
        <w:t>ionnaires affiliés à la CNRACL ;</w:t>
      </w:r>
    </w:p>
    <w:p w14:paraId="7DD67B1D" w14:textId="77777777" w:rsidR="002B12BE" w:rsidRPr="008717E8" w:rsidRDefault="002B12BE" w:rsidP="002B12BE"/>
    <w:p w14:paraId="7C26EE65" w14:textId="77777777" w:rsidR="008717E8" w:rsidRDefault="008C65DD" w:rsidP="002B12BE">
      <w:r>
        <w:t>VU</w:t>
      </w:r>
      <w:r w:rsidR="008717E8" w:rsidRPr="008717E8">
        <w:t xml:space="preserve"> le décret n° 2004-777 du 29 juillet 2004 modifié relatif à la mise en œuvre du temps partiel dans la</w:t>
      </w:r>
      <w:r w:rsidR="00B90600">
        <w:t xml:space="preserve"> fonction publique territoriale</w:t>
      </w:r>
      <w:r w:rsidR="004E4B5A">
        <w:t> ;</w:t>
      </w:r>
    </w:p>
    <w:p w14:paraId="39016642" w14:textId="77777777" w:rsidR="002B12BE" w:rsidRDefault="002B12BE" w:rsidP="002B12BE"/>
    <w:p w14:paraId="10EC0539" w14:textId="3F4382CA" w:rsidR="008717E8" w:rsidRDefault="008C65DD" w:rsidP="002B12BE">
      <w:r>
        <w:t>VU</w:t>
      </w:r>
      <w:r w:rsidR="008717E8" w:rsidRPr="008717E8">
        <w:t xml:space="preserve"> la délibération en date du ………………… fixant les conditions d’exercice du travail à tem</w:t>
      </w:r>
      <w:r w:rsidR="00B90600">
        <w:t>ps partiel dans la collectivité</w:t>
      </w:r>
      <w:r w:rsidR="002B12BE">
        <w:t> ;</w:t>
      </w:r>
    </w:p>
    <w:p w14:paraId="364E6953" w14:textId="77777777" w:rsidR="002B12BE" w:rsidRPr="008717E8" w:rsidRDefault="002B12BE" w:rsidP="002B12BE"/>
    <w:p w14:paraId="4991127B" w14:textId="371A8A5C" w:rsidR="008717E8" w:rsidRDefault="008C65DD" w:rsidP="002B12BE">
      <w:r>
        <w:t>VU</w:t>
      </w:r>
      <w:r w:rsidR="008717E8" w:rsidRPr="008717E8">
        <w:t xml:space="preserve"> la demande écrite présentée par M …………………</w:t>
      </w:r>
      <w:proofErr w:type="gramStart"/>
      <w:r w:rsidR="008717E8" w:rsidRPr="008717E8">
        <w:t>…….</w:t>
      </w:r>
      <w:proofErr w:type="gramEnd"/>
      <w:r w:rsidR="008717E8" w:rsidRPr="008717E8">
        <w:t xml:space="preserve">. </w:t>
      </w:r>
      <w:proofErr w:type="gramStart"/>
      <w:r w:rsidR="008717E8" w:rsidRPr="008717E8">
        <w:t>pour</w:t>
      </w:r>
      <w:proofErr w:type="gramEnd"/>
      <w:r w:rsidR="008717E8" w:rsidRPr="008717E8">
        <w:t xml:space="preserve"> accomplir un service à temps partiel accordé aux fonctionnaires </w:t>
      </w:r>
      <w:r w:rsidR="004E4B5A">
        <w:t xml:space="preserve">en situation de </w:t>
      </w:r>
      <w:r w:rsidR="008717E8" w:rsidRPr="008717E8">
        <w:t>handicap</w:t>
      </w:r>
      <w:r w:rsidR="008717E8" w:rsidRPr="002B12BE">
        <w:t xml:space="preserve"> </w:t>
      </w:r>
      <w:r w:rsidR="008717E8" w:rsidRPr="008717E8">
        <w:t>à raison de ….. % de la durée réglementaire du travail, à compter du …</w:t>
      </w:r>
      <w:r>
        <w:t>…</w:t>
      </w:r>
      <w:r w:rsidR="008717E8" w:rsidRPr="008717E8">
        <w:t xml:space="preserve">……. </w:t>
      </w:r>
      <w:proofErr w:type="gramStart"/>
      <w:r w:rsidR="008717E8" w:rsidRPr="008717E8">
        <w:t>pour</w:t>
      </w:r>
      <w:proofErr w:type="gramEnd"/>
      <w:r w:rsidR="008717E8" w:rsidRPr="008717E8">
        <w:t xml:space="preserve"> une période de ………. </w:t>
      </w:r>
      <w:proofErr w:type="gramStart"/>
      <w:r w:rsidR="008717E8" w:rsidRPr="008717E8">
        <w:t>avec</w:t>
      </w:r>
      <w:proofErr w:type="gramEnd"/>
      <w:r w:rsidR="008717E8" w:rsidRPr="008717E8">
        <w:t xml:space="preserve"> </w:t>
      </w:r>
      <w:r w:rsidR="008717E8" w:rsidRPr="002B12BE">
        <w:t>(éventuellement)</w:t>
      </w:r>
      <w:r w:rsidR="008717E8" w:rsidRPr="008717E8">
        <w:t xml:space="preserve"> renouvellement tac</w:t>
      </w:r>
      <w:r w:rsidR="00B90600">
        <w:t>ite dans la limite de trois ans</w:t>
      </w:r>
      <w:r w:rsidR="002B12BE">
        <w:t> ;</w:t>
      </w:r>
    </w:p>
    <w:p w14:paraId="5F6EE73C" w14:textId="77777777" w:rsidR="002B12BE" w:rsidRPr="008717E8" w:rsidRDefault="002B12BE" w:rsidP="002B12BE"/>
    <w:p w14:paraId="5D7ECA0E" w14:textId="26A93F96" w:rsidR="008717E8" w:rsidRDefault="008C65DD" w:rsidP="002B12BE">
      <w:r w:rsidRPr="002B12BE">
        <w:t>(</w:t>
      </w:r>
      <w:proofErr w:type="gramStart"/>
      <w:r w:rsidRPr="002B12BE">
        <w:t>l</w:t>
      </w:r>
      <w:r w:rsidR="008717E8" w:rsidRPr="002B12BE">
        <w:t>e</w:t>
      </w:r>
      <w:proofErr w:type="gramEnd"/>
      <w:r w:rsidR="008717E8" w:rsidRPr="002B12BE">
        <w:t xml:space="preserve"> cas échéant</w:t>
      </w:r>
      <w:r w:rsidRPr="002B12BE">
        <w:t xml:space="preserve">) </w:t>
      </w:r>
      <w:r w:rsidR="008717E8" w:rsidRPr="008C65DD">
        <w:t>V</w:t>
      </w:r>
      <w:r>
        <w:t>U</w:t>
      </w:r>
      <w:r w:rsidR="008717E8" w:rsidRPr="008C65DD">
        <w:t xml:space="preserve"> la demande de surcotisation présentée par M ……………………, fonctionnaire affilié(e) à</w:t>
      </w:r>
      <w:r w:rsidR="00B90600">
        <w:t xml:space="preserve"> la CNRACL, en date du …………………</w:t>
      </w:r>
      <w:r w:rsidR="002B12BE">
        <w:t> ;</w:t>
      </w:r>
    </w:p>
    <w:p w14:paraId="0467EE15" w14:textId="77777777" w:rsidR="002B12BE" w:rsidRPr="008C65DD" w:rsidRDefault="002B12BE" w:rsidP="002B12BE"/>
    <w:p w14:paraId="641A5EF7" w14:textId="748174F8" w:rsidR="008717E8" w:rsidRDefault="008717E8" w:rsidP="002B12BE">
      <w:r w:rsidRPr="008717E8">
        <w:t>V</w:t>
      </w:r>
      <w:r w:rsidR="008C65DD">
        <w:t>U</w:t>
      </w:r>
      <w:r w:rsidRPr="008717E8">
        <w:t xml:space="preserve"> le justificatif de qualité de </w:t>
      </w:r>
      <w:r w:rsidR="004E4B5A">
        <w:t>travailleur reconnu handicapé</w:t>
      </w:r>
      <w:r w:rsidRPr="008717E8">
        <w:t xml:space="preserve"> au sens des dispositions du code du travail relatives à l’obligation d’emploi des travailleurs handicapés par les employeurs privés et publics </w:t>
      </w:r>
      <w:r w:rsidRPr="002B12BE">
        <w:t xml:space="preserve">(attestation de </w:t>
      </w:r>
      <w:r w:rsidRPr="002B12BE">
        <w:lastRenderedPageBreak/>
        <w:t xml:space="preserve">la </w:t>
      </w:r>
      <w:r w:rsidR="00EA0B21" w:rsidRPr="002B12BE">
        <w:t xml:space="preserve">Commissions des droits et de l'autonomie des Maisons départementales des </w:t>
      </w:r>
      <w:proofErr w:type="gramStart"/>
      <w:r w:rsidR="00EA0B21" w:rsidRPr="002B12BE">
        <w:t>personne</w:t>
      </w:r>
      <w:r w:rsidR="008C65DD" w:rsidRPr="002B12BE">
        <w:t>s</w:t>
      </w:r>
      <w:r w:rsidR="00EA0B21" w:rsidRPr="002B12BE">
        <w:t> </w:t>
      </w:r>
      <w:r w:rsidRPr="002B12BE">
        <w:t>,</w:t>
      </w:r>
      <w:proofErr w:type="gramEnd"/>
      <w:r w:rsidRPr="002B12BE">
        <w:t xml:space="preserve"> carte d’invalidité, attest</w:t>
      </w:r>
      <w:r w:rsidR="00B90600" w:rsidRPr="002B12BE">
        <w:t>ation de perception de l’AAH …)</w:t>
      </w:r>
      <w:r w:rsidR="002B12BE">
        <w:t> ;</w:t>
      </w:r>
    </w:p>
    <w:p w14:paraId="03D04E39" w14:textId="77777777" w:rsidR="002B12BE" w:rsidRPr="002B12BE" w:rsidRDefault="002B12BE" w:rsidP="002B12BE"/>
    <w:p w14:paraId="62BA0870" w14:textId="3A36A245" w:rsidR="008717E8" w:rsidRDefault="008C65DD" w:rsidP="002B12BE">
      <w:r>
        <w:t>VU</w:t>
      </w:r>
      <w:r w:rsidR="008717E8" w:rsidRPr="008717E8">
        <w:t xml:space="preserve"> l’avis du médecin du service de médecin</w:t>
      </w:r>
      <w:r w:rsidR="00B90600">
        <w:t>e professionnelle et préventive</w:t>
      </w:r>
      <w:r w:rsidR="002B12BE">
        <w:t> ;</w:t>
      </w:r>
    </w:p>
    <w:p w14:paraId="4C15D9A2" w14:textId="77777777" w:rsidR="002B12BE" w:rsidRPr="008717E8" w:rsidRDefault="002B12BE" w:rsidP="002B12BE"/>
    <w:p w14:paraId="15E2A14F" w14:textId="2F35E7E0" w:rsidR="008717E8" w:rsidRPr="008717E8" w:rsidRDefault="008C65DD" w:rsidP="002B12BE">
      <w:r>
        <w:t>CONSIDÉRANT</w:t>
      </w:r>
      <w:r w:rsidR="008717E8" w:rsidRPr="008717E8">
        <w:t xml:space="preserve"> que le service à temps partiel ne peut être inférieur à 50 % de la</w:t>
      </w:r>
      <w:r w:rsidR="00B90600">
        <w:t xml:space="preserve"> durée réglementaire du travail</w:t>
      </w:r>
      <w:r w:rsidR="002B12BE">
        <w:t> ;</w:t>
      </w:r>
    </w:p>
    <w:p w14:paraId="32530767" w14:textId="77777777" w:rsidR="000A63C9" w:rsidRPr="002B12BE" w:rsidRDefault="000A63C9" w:rsidP="002B12BE">
      <w:pPr>
        <w:pStyle w:val="Titre1"/>
        <w:spacing w:before="240" w:after="240"/>
        <w:rPr>
          <w:color w:val="2B3583"/>
        </w:rPr>
      </w:pPr>
      <w:r w:rsidRPr="002B12BE">
        <w:rPr>
          <w:color w:val="2B3583"/>
        </w:rPr>
        <w:t xml:space="preserve">A R </w:t>
      </w:r>
      <w:proofErr w:type="spellStart"/>
      <w:r w:rsidRPr="002B12BE">
        <w:rPr>
          <w:color w:val="2B3583"/>
        </w:rPr>
        <w:t>R</w:t>
      </w:r>
      <w:proofErr w:type="spellEnd"/>
      <w:r w:rsidRPr="002B12BE">
        <w:rPr>
          <w:color w:val="2B3583"/>
        </w:rPr>
        <w:t xml:space="preserve"> Ê T E</w:t>
      </w:r>
    </w:p>
    <w:p w14:paraId="364FBAA2" w14:textId="77777777" w:rsidR="008717E8" w:rsidRPr="008717E8" w:rsidRDefault="000A63C9" w:rsidP="008717E8">
      <w:pPr>
        <w:spacing w:before="240" w:after="240"/>
        <w:ind w:left="1418" w:hanging="1418"/>
        <w:jc w:val="both"/>
      </w:pPr>
      <w:r w:rsidRPr="00476193">
        <w:rPr>
          <w:b/>
          <w:i/>
          <w:u w:val="single"/>
        </w:rPr>
        <w:t>ARTICLE 1</w:t>
      </w:r>
      <w:r w:rsidRPr="00476193">
        <w:rPr>
          <w:b/>
          <w:i/>
          <w:u w:val="single"/>
          <w:vertAlign w:val="superscript"/>
        </w:rPr>
        <w:t>er</w:t>
      </w:r>
      <w:r w:rsidRPr="00476193">
        <w:rPr>
          <w:b/>
          <w:i/>
        </w:rPr>
        <w:t xml:space="preserve"> :</w:t>
      </w:r>
      <w:r w:rsidRPr="00476193">
        <w:t xml:space="preserve"> </w:t>
      </w:r>
      <w:r w:rsidR="008717E8" w:rsidRPr="008717E8">
        <w:t>M ……………</w:t>
      </w:r>
      <w:proofErr w:type="gramStart"/>
      <w:r w:rsidR="008717E8" w:rsidRPr="008717E8">
        <w:t>…….</w:t>
      </w:r>
      <w:proofErr w:type="gramEnd"/>
      <w:r w:rsidR="008717E8" w:rsidRPr="008717E8">
        <w:t xml:space="preserve">. , </w:t>
      </w:r>
      <w:r w:rsidR="008717E8" w:rsidRPr="008717E8">
        <w:rPr>
          <w:i/>
        </w:rPr>
        <w:t>(grade)</w:t>
      </w:r>
      <w:r w:rsidR="008717E8" w:rsidRPr="008717E8">
        <w:t xml:space="preserve"> …………… , </w:t>
      </w:r>
      <w:r w:rsidR="008717E8" w:rsidRPr="008717E8">
        <w:rPr>
          <w:i/>
        </w:rPr>
        <w:t>(échelon)</w:t>
      </w:r>
      <w:r w:rsidR="008717E8" w:rsidRPr="008717E8">
        <w:t xml:space="preserve"> ….. , est autorisé</w:t>
      </w:r>
      <w:r w:rsidR="008717E8" w:rsidRPr="008717E8">
        <w:rPr>
          <w:i/>
        </w:rPr>
        <w:t>(e)</w:t>
      </w:r>
      <w:r w:rsidR="008717E8" w:rsidRPr="008717E8">
        <w:t xml:space="preserve"> à exercer ses fonctions à temps partiel à raison de ………% </w:t>
      </w:r>
      <w:r w:rsidR="008717E8" w:rsidRPr="008717E8">
        <w:rPr>
          <w:i/>
        </w:rPr>
        <w:t xml:space="preserve">(50, 60, 70, 80%) </w:t>
      </w:r>
      <w:r w:rsidR="008717E8" w:rsidRPr="008717E8">
        <w:t>du temps plein, à compter du</w:t>
      </w:r>
      <w:r w:rsidR="008717E8" w:rsidRPr="008717E8">
        <w:rPr>
          <w:i/>
        </w:rPr>
        <w:t xml:space="preserve"> </w:t>
      </w:r>
      <w:r w:rsidR="008717E8" w:rsidRPr="008717E8">
        <w:t>…………………………..pour une période de ………………………… .</w:t>
      </w:r>
    </w:p>
    <w:p w14:paraId="2BB7A5E1" w14:textId="77777777" w:rsidR="008717E8" w:rsidRPr="008717E8" w:rsidRDefault="000A63C9" w:rsidP="008717E8">
      <w:pPr>
        <w:spacing w:before="240" w:after="240"/>
        <w:ind w:left="1418" w:hanging="1418"/>
        <w:jc w:val="both"/>
        <w:rPr>
          <w:i/>
        </w:rPr>
      </w:pPr>
      <w:r w:rsidRPr="00476193">
        <w:rPr>
          <w:b/>
          <w:i/>
          <w:u w:val="single"/>
        </w:rPr>
        <w:t>ARTICLE 2</w:t>
      </w:r>
      <w:r w:rsidRPr="00476193">
        <w:rPr>
          <w:b/>
          <w:i/>
        </w:rPr>
        <w:t> :</w:t>
      </w:r>
      <w:r w:rsidRPr="00476193">
        <w:t xml:space="preserve"> </w:t>
      </w:r>
      <w:r>
        <w:tab/>
      </w:r>
      <w:r w:rsidR="008717E8" w:rsidRPr="008717E8">
        <w:t xml:space="preserve">Le temps de travail est organisé dans un cadre quotidien, hebdomadaire, mensuel, annuel </w:t>
      </w:r>
      <w:r w:rsidR="008717E8" w:rsidRPr="008717E8">
        <w:rPr>
          <w:i/>
        </w:rPr>
        <w:t>(mentionner le cadre d’organisation choisi et préciser la répartition des périodes travaillées et non travaillées).</w:t>
      </w:r>
    </w:p>
    <w:p w14:paraId="3F637816" w14:textId="77777777" w:rsidR="000A63C9" w:rsidRPr="00476193" w:rsidRDefault="008717E8" w:rsidP="008717E8">
      <w:pPr>
        <w:spacing w:before="240" w:after="240"/>
        <w:ind w:left="1418" w:hanging="1418"/>
        <w:jc w:val="both"/>
      </w:pPr>
      <w:r>
        <w:rPr>
          <w:b/>
          <w:i/>
          <w:u w:val="single"/>
        </w:rPr>
        <w:t>ARTICLE 3</w:t>
      </w:r>
      <w:r w:rsidRPr="00476193">
        <w:rPr>
          <w:b/>
          <w:i/>
        </w:rPr>
        <w:t> :</w:t>
      </w:r>
      <w:r w:rsidRPr="00476193">
        <w:t xml:space="preserve"> </w:t>
      </w:r>
      <w:r>
        <w:tab/>
      </w:r>
      <w:r w:rsidRPr="008717E8">
        <w:t>Pendant cette période, M ………………………… percevra ………</w:t>
      </w:r>
      <w:proofErr w:type="gramStart"/>
      <w:r w:rsidRPr="008717E8">
        <w:t>…….</w:t>
      </w:r>
      <w:proofErr w:type="gramEnd"/>
      <w:r w:rsidRPr="008717E8">
        <w:t xml:space="preserve">% du traitement, de l’indemnité de résidence, des primes et indemnités </w:t>
      </w:r>
      <w:r w:rsidRPr="008C65DD">
        <w:rPr>
          <w:i/>
        </w:rPr>
        <w:t>(dans le cas de services représentant 80 % du temps plein, les agents perçoivent une fraction</w:t>
      </w:r>
      <w:r w:rsidR="004A3CB8">
        <w:rPr>
          <w:i/>
        </w:rPr>
        <w:t xml:space="preserve"> du traitement égale </w:t>
      </w:r>
      <w:r w:rsidRPr="008C65DD">
        <w:rPr>
          <w:i/>
        </w:rPr>
        <w:t>aux 6/7ème du traitement, primes et indemnités)</w:t>
      </w:r>
      <w:r w:rsidRPr="008717E8">
        <w:t>. Le supplément familial de traitement ne peut être inférieur au montant minimum versé aux fonctionnaires travaillant à temps plein ayant le même nombre d’enfants à charge.</w:t>
      </w:r>
    </w:p>
    <w:p w14:paraId="6602CB8B" w14:textId="77777777" w:rsidR="008717E8" w:rsidRPr="008717E8" w:rsidRDefault="008717E8" w:rsidP="008717E8">
      <w:pPr>
        <w:spacing w:before="240" w:after="240"/>
        <w:ind w:left="1418" w:hanging="1418"/>
        <w:jc w:val="both"/>
      </w:pPr>
      <w:r>
        <w:rPr>
          <w:b/>
          <w:i/>
          <w:u w:val="single"/>
        </w:rPr>
        <w:t>ARTICLE 4</w:t>
      </w:r>
      <w:r w:rsidRPr="00476193">
        <w:rPr>
          <w:b/>
          <w:i/>
        </w:rPr>
        <w:t> :</w:t>
      </w:r>
      <w:r w:rsidRPr="00476193">
        <w:t xml:space="preserve"> </w:t>
      </w:r>
      <w:r>
        <w:tab/>
      </w:r>
      <w:r w:rsidRPr="008717E8">
        <w:t>Pour le calcul de l’ancienneté exigée pour l’avancement d’échelon et de grade, la période pendant laquelle M……………………… est autorisé</w:t>
      </w:r>
      <w:r w:rsidRPr="008717E8">
        <w:rPr>
          <w:i/>
        </w:rPr>
        <w:t>(e)</w:t>
      </w:r>
      <w:r w:rsidRPr="008717E8">
        <w:t xml:space="preserve"> à exercer ses fonctions à temps partiel est assimilée à une période de travail à temps plein.</w:t>
      </w:r>
    </w:p>
    <w:p w14:paraId="14476E63" w14:textId="77777777" w:rsidR="008717E8" w:rsidRPr="00E15C62" w:rsidRDefault="008717E8" w:rsidP="00E15C62">
      <w:pPr>
        <w:spacing w:before="240" w:after="240"/>
        <w:ind w:left="1418"/>
        <w:jc w:val="both"/>
        <w:rPr>
          <w:i/>
        </w:rPr>
      </w:pPr>
      <w:r w:rsidRPr="00E15C62">
        <w:rPr>
          <w:i/>
        </w:rPr>
        <w:t>(</w:t>
      </w:r>
      <w:proofErr w:type="gramStart"/>
      <w:r w:rsidR="00594F39" w:rsidRPr="004A3CB8">
        <w:rPr>
          <w:i/>
        </w:rPr>
        <w:t>le</w:t>
      </w:r>
      <w:proofErr w:type="gramEnd"/>
      <w:r w:rsidR="00594F39" w:rsidRPr="004A3CB8">
        <w:rPr>
          <w:i/>
        </w:rPr>
        <w:t xml:space="preserve"> cas échéant</w:t>
      </w:r>
      <w:r w:rsidR="00594F39">
        <w:rPr>
          <w:i/>
        </w:rPr>
        <w:t xml:space="preserve"> - </w:t>
      </w:r>
      <w:r w:rsidRPr="00E15C62">
        <w:rPr>
          <w:i/>
        </w:rPr>
        <w:t>la durée du stage est prolongée afin de correspondre à la période de stage effectuée par les agents à temps plein)</w:t>
      </w:r>
    </w:p>
    <w:p w14:paraId="13628C1B" w14:textId="701B542B" w:rsidR="004D42A9" w:rsidRDefault="008717E8" w:rsidP="00EA0B21">
      <w:pPr>
        <w:spacing w:before="240" w:after="240"/>
        <w:ind w:left="1418" w:hanging="1418"/>
        <w:jc w:val="both"/>
      </w:pPr>
      <w:r>
        <w:rPr>
          <w:b/>
          <w:i/>
          <w:u w:val="single"/>
        </w:rPr>
        <w:t>ARTICLE 5</w:t>
      </w:r>
      <w:r w:rsidRPr="00476193">
        <w:rPr>
          <w:b/>
          <w:i/>
        </w:rPr>
        <w:t> :</w:t>
      </w:r>
      <w:r w:rsidRPr="00476193">
        <w:t xml:space="preserve"> </w:t>
      </w:r>
      <w:r>
        <w:tab/>
      </w:r>
      <w:r w:rsidRPr="008717E8">
        <w:rPr>
          <w:bCs/>
          <w:i/>
          <w:iCs/>
        </w:rPr>
        <w:t>(le cas échéant)</w:t>
      </w:r>
      <w:r w:rsidRPr="008717E8">
        <w:rPr>
          <w:b/>
        </w:rPr>
        <w:t xml:space="preserve"> </w:t>
      </w:r>
      <w:r w:rsidRPr="008717E8">
        <w:t>Conformément à sa demande M ………</w:t>
      </w:r>
      <w:r w:rsidR="008C65DD">
        <w:t>…………………………</w:t>
      </w:r>
      <w:proofErr w:type="gramStart"/>
      <w:r w:rsidR="008C65DD">
        <w:t>…….</w:t>
      </w:r>
      <w:proofErr w:type="gramEnd"/>
      <w:r w:rsidRPr="008717E8">
        <w:t xml:space="preserve">……….. </w:t>
      </w:r>
      <w:proofErr w:type="gramStart"/>
      <w:r w:rsidRPr="008717E8">
        <w:t>surcotisera</w:t>
      </w:r>
      <w:proofErr w:type="gramEnd"/>
      <w:r w:rsidRPr="008717E8">
        <w:t xml:space="preserve"> pour la retraite (CNRACL) au taux de ….. % appliqué au traitement indiciaire brut, y compris la NBI </w:t>
      </w:r>
      <w:r w:rsidRPr="008717E8">
        <w:rPr>
          <w:i/>
        </w:rPr>
        <w:t xml:space="preserve">(le cas échéant) </w:t>
      </w:r>
      <w:r w:rsidRPr="008717E8">
        <w:t xml:space="preserve">correspondant à celui d’un agent de même grade, échelon et indice travaillant à temps plein (les primes, même soumises à retenue pour pension ne sont pas prises en compte dans l’assiette), pour la période du </w:t>
      </w:r>
      <w:r w:rsidR="008C65DD">
        <w:t>……</w:t>
      </w:r>
      <w:proofErr w:type="gramStart"/>
      <w:r w:rsidR="008C65DD">
        <w:t>…….</w:t>
      </w:r>
      <w:proofErr w:type="gramEnd"/>
      <w:r w:rsidR="008C65DD">
        <w:t>.</w:t>
      </w:r>
      <w:r w:rsidRPr="008717E8">
        <w:t xml:space="preserve">….. </w:t>
      </w:r>
      <w:proofErr w:type="gramStart"/>
      <w:r w:rsidRPr="008717E8">
        <w:t>au</w:t>
      </w:r>
      <w:proofErr w:type="gramEnd"/>
      <w:r w:rsidRPr="008717E8">
        <w:t xml:space="preserve"> …</w:t>
      </w:r>
      <w:r w:rsidR="008C65DD">
        <w:t>……………..</w:t>
      </w:r>
      <w:r w:rsidRPr="008717E8">
        <w:t>.. ; la prise en compte de la durée non travaillée et sur-cotis</w:t>
      </w:r>
      <w:r w:rsidR="00EA0B21">
        <w:t>ée sera limitée à 4 trimestres.</w:t>
      </w:r>
    </w:p>
    <w:p w14:paraId="6378F931" w14:textId="77777777" w:rsidR="004D42A9" w:rsidRDefault="004D42A9">
      <w:pPr>
        <w:spacing w:line="240" w:lineRule="auto"/>
      </w:pPr>
      <w:r>
        <w:br w:type="page"/>
      </w:r>
    </w:p>
    <w:p w14:paraId="2166641C" w14:textId="77777777" w:rsidR="008717E8" w:rsidRPr="00EA0B21" w:rsidRDefault="008717E8" w:rsidP="00EA0B21">
      <w:pPr>
        <w:spacing w:before="240" w:after="240"/>
        <w:ind w:left="1418" w:hanging="1418"/>
        <w:jc w:val="both"/>
      </w:pPr>
    </w:p>
    <w:p w14:paraId="46A5ADDE" w14:textId="77777777" w:rsidR="008717E8" w:rsidRPr="008717E8" w:rsidRDefault="008717E8" w:rsidP="008717E8">
      <w:pPr>
        <w:spacing w:before="240" w:after="240"/>
        <w:ind w:left="1418" w:hanging="1418"/>
        <w:jc w:val="both"/>
      </w:pPr>
      <w:r>
        <w:rPr>
          <w:b/>
          <w:i/>
          <w:u w:val="single"/>
        </w:rPr>
        <w:t>ARTICLE 6</w:t>
      </w:r>
      <w:r w:rsidRPr="00476193">
        <w:rPr>
          <w:b/>
          <w:i/>
        </w:rPr>
        <w:t> :</w:t>
      </w:r>
      <w:r w:rsidRPr="00476193">
        <w:t xml:space="preserve"> </w:t>
      </w:r>
      <w:r>
        <w:tab/>
      </w:r>
      <w:r w:rsidRPr="008717E8">
        <w:t xml:space="preserve">La présente autorisation est renouvelable tant que les conditions d’octroi sont remplies, pour la même durée, par tacite reconduction </w:t>
      </w:r>
      <w:r w:rsidRPr="008717E8">
        <w:rPr>
          <w:i/>
        </w:rPr>
        <w:t>(si demande de l’agent)</w:t>
      </w:r>
      <w:r w:rsidRPr="008717E8">
        <w:t xml:space="preserve"> dans la limite de trois ans. A l’issue de cette période de trois ans, le renouvellement de l’autorisation de travail à temps partiel devra faire l’objet d’une demande et d’une décision expresses. </w:t>
      </w:r>
    </w:p>
    <w:p w14:paraId="5D0BF11E" w14:textId="77777777" w:rsidR="008717E8" w:rsidRPr="008717E8" w:rsidRDefault="008717E8" w:rsidP="00372286">
      <w:pPr>
        <w:spacing w:before="240" w:after="240"/>
        <w:ind w:left="1418"/>
        <w:jc w:val="both"/>
      </w:pPr>
      <w:r w:rsidRPr="008717E8">
        <w:t>La réintégration à temps plein ou la modification des conditions d’exercice du temps partiel pourra intervenir avant l’expiration de la période en cours, sur demande de l’intéressé(e) présentée au moins deux mois avant la date souhaitée. Toutefois, la réintégration à temps plein pourra intervenir sans délai en cas de motif grave, notamment en cas de diminution substantielle des revenus du ménage ou de changement dans la situation familiale.</w:t>
      </w:r>
    </w:p>
    <w:p w14:paraId="2E2DF313" w14:textId="77777777" w:rsidR="008717E8" w:rsidRPr="00EA0B21" w:rsidRDefault="008717E8" w:rsidP="00EA0B21">
      <w:pPr>
        <w:spacing w:before="240" w:after="240"/>
        <w:ind w:left="1418" w:hanging="1418"/>
        <w:jc w:val="both"/>
      </w:pPr>
      <w:r>
        <w:rPr>
          <w:b/>
          <w:i/>
          <w:u w:val="single"/>
        </w:rPr>
        <w:t>ARTICLE 7</w:t>
      </w:r>
      <w:r w:rsidRPr="00476193">
        <w:rPr>
          <w:b/>
          <w:i/>
        </w:rPr>
        <w:t> :</w:t>
      </w:r>
      <w:r w:rsidRPr="00476193">
        <w:t xml:space="preserve"> </w:t>
      </w:r>
      <w:r>
        <w:tab/>
      </w:r>
      <w:r w:rsidRPr="008717E8">
        <w:t>A l’issue de la période de travail à temps partiel M ……………………</w:t>
      </w:r>
      <w:proofErr w:type="gramStart"/>
      <w:r w:rsidRPr="008717E8">
        <w:t>…….</w:t>
      </w:r>
      <w:proofErr w:type="gramEnd"/>
      <w:r w:rsidRPr="008717E8">
        <w:t xml:space="preserve">. </w:t>
      </w:r>
      <w:proofErr w:type="gramStart"/>
      <w:r w:rsidRPr="008717E8">
        <w:t>est</w:t>
      </w:r>
      <w:proofErr w:type="gramEnd"/>
      <w:r w:rsidRPr="008717E8">
        <w:t xml:space="preserve"> réintégré</w:t>
      </w:r>
      <w:r w:rsidRPr="008717E8">
        <w:rPr>
          <w:i/>
        </w:rPr>
        <w:t xml:space="preserve">(e) </w:t>
      </w:r>
      <w:r w:rsidRPr="008717E8">
        <w:t>de plein droit dans son emploi à temps plein ou à défaut dans un autre em</w:t>
      </w:r>
      <w:r w:rsidR="00EA0B21">
        <w:t>ploi correspondant à son grade.</w:t>
      </w:r>
    </w:p>
    <w:p w14:paraId="33D2FE50" w14:textId="77777777" w:rsidR="008717E8" w:rsidRPr="008717E8" w:rsidRDefault="008717E8" w:rsidP="008717E8">
      <w:pPr>
        <w:spacing w:before="240" w:after="240"/>
        <w:ind w:left="1418" w:hanging="1418"/>
        <w:jc w:val="both"/>
      </w:pPr>
      <w:r>
        <w:rPr>
          <w:b/>
          <w:i/>
          <w:u w:val="single"/>
        </w:rPr>
        <w:t>ARTICLE 8</w:t>
      </w:r>
      <w:r w:rsidRPr="00476193">
        <w:rPr>
          <w:b/>
          <w:i/>
        </w:rPr>
        <w:t> :</w:t>
      </w:r>
      <w:r w:rsidRPr="00476193">
        <w:t xml:space="preserve"> </w:t>
      </w:r>
      <w:r>
        <w:tab/>
      </w:r>
      <w:r w:rsidRPr="008717E8">
        <w:t>Le Secrétaire général (</w:t>
      </w:r>
      <w:r w:rsidRPr="008717E8">
        <w:rPr>
          <w:i/>
        </w:rPr>
        <w:t>ou le Directeur Général des services</w:t>
      </w:r>
      <w:r w:rsidRPr="008717E8">
        <w:t>) est chargé de l’exécution du présent arrêté qui sera notifié à l’agent.</w:t>
      </w:r>
    </w:p>
    <w:p w14:paraId="407317CF" w14:textId="77777777" w:rsidR="008717E8" w:rsidRPr="008C65DD" w:rsidRDefault="008717E8" w:rsidP="00372286">
      <w:pPr>
        <w:spacing w:before="240" w:after="240"/>
        <w:ind w:left="1418"/>
        <w:jc w:val="both"/>
      </w:pPr>
      <w:r w:rsidRPr="008C65DD">
        <w:t>Ampliation adressée :</w:t>
      </w:r>
    </w:p>
    <w:p w14:paraId="1A652463" w14:textId="77777777" w:rsidR="008717E8" w:rsidRPr="008717E8" w:rsidRDefault="008717E8" w:rsidP="00372286">
      <w:pPr>
        <w:pStyle w:val="Paragraphedeliste"/>
        <w:tabs>
          <w:tab w:val="left" w:pos="1701"/>
        </w:tabs>
        <w:ind w:firstLine="1058"/>
      </w:pPr>
      <w:proofErr w:type="gramStart"/>
      <w:r w:rsidRPr="008717E8">
        <w:t>au</w:t>
      </w:r>
      <w:proofErr w:type="gramEnd"/>
      <w:r w:rsidRPr="008717E8">
        <w:t xml:space="preserve"> Président d</w:t>
      </w:r>
      <w:r>
        <w:t>u Centre de Gestion du Morbihan</w:t>
      </w:r>
    </w:p>
    <w:p w14:paraId="3531A8AE" w14:textId="77777777" w:rsidR="008717E8" w:rsidRDefault="008717E8" w:rsidP="00372286">
      <w:pPr>
        <w:pStyle w:val="Paragraphedeliste"/>
        <w:tabs>
          <w:tab w:val="left" w:pos="1701"/>
        </w:tabs>
        <w:ind w:firstLine="1058"/>
      </w:pPr>
      <w:proofErr w:type="gramStart"/>
      <w:r w:rsidRPr="008717E8">
        <w:t>au</w:t>
      </w:r>
      <w:proofErr w:type="gramEnd"/>
      <w:r w:rsidRPr="008717E8">
        <w:t xml:space="preserve"> Comptable de la collectivité</w:t>
      </w:r>
    </w:p>
    <w:p w14:paraId="4D20F653" w14:textId="77777777" w:rsidR="000A63C9" w:rsidRPr="00476193" w:rsidRDefault="000A63C9" w:rsidP="00372286">
      <w:pPr>
        <w:spacing w:before="240" w:after="240"/>
        <w:ind w:left="5103"/>
      </w:pPr>
      <w:r w:rsidRPr="00476193">
        <w:t>Fait à ……………</w:t>
      </w:r>
      <w:proofErr w:type="gramStart"/>
      <w:r w:rsidRPr="00476193">
        <w:t>…….</w:t>
      </w:r>
      <w:proofErr w:type="gramEnd"/>
      <w:r w:rsidRPr="00476193">
        <w:t>., le …………………….,</w:t>
      </w:r>
    </w:p>
    <w:p w14:paraId="0496A333" w14:textId="77777777" w:rsidR="000A63C9" w:rsidRPr="00476193" w:rsidRDefault="000A63C9" w:rsidP="000A63C9">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14:paraId="21FF9539" w14:textId="77777777" w:rsidR="000A63C9" w:rsidRPr="00653751" w:rsidRDefault="000A63C9" w:rsidP="000A63C9">
      <w:pPr>
        <w:tabs>
          <w:tab w:val="left" w:pos="1418"/>
          <w:tab w:val="right" w:leader="dot" w:pos="9923"/>
        </w:tabs>
        <w:ind w:left="5103" w:right="-853"/>
        <w:rPr>
          <w:i/>
        </w:rPr>
      </w:pPr>
      <w:r w:rsidRPr="00653751">
        <w:rPr>
          <w:i/>
        </w:rPr>
        <w:t>(</w:t>
      </w:r>
      <w:proofErr w:type="gramStart"/>
      <w:r w:rsidRPr="00653751">
        <w:rPr>
          <w:i/>
        </w:rPr>
        <w:t>porter</w:t>
      </w:r>
      <w:proofErr w:type="gramEnd"/>
      <w:r w:rsidRPr="00653751">
        <w:rPr>
          <w:i/>
        </w:rPr>
        <w:t xml:space="preserve"> les prénom et nom de l'autorité territoriale)</w:t>
      </w:r>
    </w:p>
    <w:p w14:paraId="6978BF18" w14:textId="77777777" w:rsidR="004D42A9" w:rsidRDefault="004D42A9" w:rsidP="004D42A9">
      <w:pPr>
        <w:ind w:left="-709" w:right="5387"/>
        <w:jc w:val="both"/>
        <w:rPr>
          <w:sz w:val="16"/>
          <w:szCs w:val="16"/>
        </w:rPr>
      </w:pPr>
    </w:p>
    <w:p w14:paraId="57377C5A" w14:textId="77777777" w:rsidR="004D42A9" w:rsidRDefault="004D42A9" w:rsidP="004D42A9">
      <w:pPr>
        <w:ind w:left="-709" w:right="5387"/>
        <w:jc w:val="both"/>
        <w:rPr>
          <w:sz w:val="16"/>
          <w:szCs w:val="16"/>
        </w:rPr>
      </w:pPr>
    </w:p>
    <w:p w14:paraId="541F7615" w14:textId="77777777" w:rsidR="004D42A9" w:rsidRDefault="004D42A9" w:rsidP="004D42A9">
      <w:pPr>
        <w:ind w:left="-709" w:right="5387"/>
        <w:jc w:val="both"/>
        <w:rPr>
          <w:sz w:val="16"/>
          <w:szCs w:val="16"/>
        </w:rPr>
      </w:pPr>
    </w:p>
    <w:p w14:paraId="07134135" w14:textId="06AA738C" w:rsidR="004D42A9" w:rsidRPr="00512F68" w:rsidRDefault="004D42A9" w:rsidP="004D42A9">
      <w:pPr>
        <w:ind w:left="-709" w:right="5387"/>
        <w:jc w:val="both"/>
        <w:rPr>
          <w:sz w:val="16"/>
          <w:szCs w:val="16"/>
        </w:rPr>
      </w:pPr>
      <w:r w:rsidRPr="00512F68">
        <w:rPr>
          <w:sz w:val="16"/>
          <w:szCs w:val="16"/>
        </w:rPr>
        <w:t>Le Maire OU Le Président</w:t>
      </w:r>
    </w:p>
    <w:p w14:paraId="08B953B7" w14:textId="77777777" w:rsidR="004D42A9" w:rsidRPr="00512F68" w:rsidRDefault="004D42A9" w:rsidP="004D42A9">
      <w:pPr>
        <w:ind w:left="-709" w:right="5387"/>
        <w:jc w:val="both"/>
        <w:rPr>
          <w:sz w:val="16"/>
          <w:szCs w:val="16"/>
        </w:rPr>
      </w:pPr>
      <w:r w:rsidRPr="00512F68">
        <w:rPr>
          <w:sz w:val="16"/>
          <w:szCs w:val="16"/>
        </w:rPr>
        <w:t>- certifie sous sa responsabilité le caractère exécutoire de cet acte,</w:t>
      </w:r>
    </w:p>
    <w:p w14:paraId="48CD5591" w14:textId="77777777" w:rsidR="004D42A9" w:rsidRPr="00512F68" w:rsidRDefault="004D42A9" w:rsidP="004D42A9">
      <w:pPr>
        <w:ind w:left="-709" w:right="5387"/>
        <w:jc w:val="both"/>
        <w:rPr>
          <w:sz w:val="16"/>
          <w:szCs w:val="16"/>
        </w:rPr>
      </w:pPr>
      <w:r w:rsidRPr="00512F68">
        <w:rPr>
          <w:sz w:val="16"/>
          <w:szCs w:val="16"/>
        </w:rPr>
        <w:t>- informe que le présent arrêté peut faire l'objet d'un recours contentieux devant le tribunal administratif de Rennes dans un délai de deux mois à compter de sa notification.</w:t>
      </w:r>
    </w:p>
    <w:p w14:paraId="08587D76" w14:textId="77777777" w:rsidR="004D42A9" w:rsidRPr="00512F68" w:rsidRDefault="004D42A9" w:rsidP="004D42A9">
      <w:pPr>
        <w:ind w:left="-709" w:right="5387"/>
        <w:jc w:val="both"/>
        <w:rPr>
          <w:sz w:val="16"/>
          <w:szCs w:val="16"/>
        </w:rPr>
      </w:pPr>
      <w:r w:rsidRPr="00512F68">
        <w:rPr>
          <w:sz w:val="16"/>
          <w:szCs w:val="16"/>
        </w:rPr>
        <w:t xml:space="preserve">Le tribunal administratif peut aussi être saisi par l’application informatique « Télérecours Citoyens » accessible par le site internet </w:t>
      </w:r>
      <w:hyperlink r:id="rId7" w:history="1">
        <w:r w:rsidRPr="004754CA">
          <w:rPr>
            <w:rStyle w:val="Lienhypertexte"/>
            <w:sz w:val="16"/>
            <w:szCs w:val="16"/>
          </w:rPr>
          <w:t>www.telerecours.fr</w:t>
        </w:r>
      </w:hyperlink>
      <w:r>
        <w:rPr>
          <w:sz w:val="16"/>
          <w:szCs w:val="16"/>
        </w:rPr>
        <w:t xml:space="preserve"> </w:t>
      </w:r>
    </w:p>
    <w:p w14:paraId="2CE40D46" w14:textId="77777777" w:rsidR="000233F4" w:rsidRPr="000233F4" w:rsidRDefault="000233F4" w:rsidP="000233F4"/>
    <w:p w14:paraId="43DE0BA0" w14:textId="77777777" w:rsidR="004C7215" w:rsidRPr="00B23393" w:rsidRDefault="004C7215" w:rsidP="000233F4">
      <w:pPr>
        <w:ind w:left="-709" w:right="5387"/>
        <w:jc w:val="both"/>
      </w:pPr>
    </w:p>
    <w:sectPr w:rsidR="004C7215" w:rsidRPr="00B23393" w:rsidSect="0063589B">
      <w:headerReference w:type="default" r:id="rId8"/>
      <w:footerReference w:type="default" r:id="rId9"/>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6734" w14:textId="77777777" w:rsidR="00C03E40" w:rsidRDefault="00C03E40" w:rsidP="004C7215">
      <w:pPr>
        <w:spacing w:line="240" w:lineRule="auto"/>
      </w:pPr>
      <w:r>
        <w:separator/>
      </w:r>
    </w:p>
    <w:p w14:paraId="30D705D7" w14:textId="77777777" w:rsidR="00C03E40" w:rsidRDefault="00C03E40"/>
    <w:p w14:paraId="4407DBAD" w14:textId="77777777" w:rsidR="00C03E40" w:rsidRDefault="00C03E40"/>
  </w:endnote>
  <w:endnote w:type="continuationSeparator" w:id="0">
    <w:p w14:paraId="5672477C" w14:textId="77777777" w:rsidR="00C03E40" w:rsidRDefault="00C03E40" w:rsidP="004C7215">
      <w:pPr>
        <w:spacing w:line="240" w:lineRule="auto"/>
      </w:pPr>
      <w:r>
        <w:continuationSeparator/>
      </w:r>
    </w:p>
    <w:p w14:paraId="792D56A8" w14:textId="77777777" w:rsidR="00C03E40" w:rsidRDefault="00C03E40"/>
    <w:p w14:paraId="5B625979" w14:textId="77777777" w:rsidR="00C03E40" w:rsidRDefault="00C0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rostile">
    <w:altName w:val="Agency FB"/>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58887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F39B107" w14:textId="77777777" w:rsidR="004D42A9" w:rsidRPr="00A60594" w:rsidRDefault="004D42A9" w:rsidP="004D42A9">
            <w:pPr>
              <w:pStyle w:val="Pieddepage"/>
              <w:tabs>
                <w:tab w:val="clear" w:pos="9072"/>
              </w:tabs>
              <w:ind w:right="-567"/>
              <w:jc w:val="right"/>
              <w:rPr>
                <w:sz w:val="18"/>
                <w:szCs w:val="18"/>
              </w:rPr>
            </w:pPr>
            <w:r>
              <w:rPr>
                <w:noProof/>
                <w:sz w:val="18"/>
                <w:szCs w:val="18"/>
              </w:rPr>
              <w:drawing>
                <wp:anchor distT="0" distB="0" distL="114300" distR="114300" simplePos="0" relativeHeight="251663360" behindDoc="1" locked="0" layoutInCell="1" allowOverlap="1" wp14:anchorId="33490E5E" wp14:editId="14B9082A">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18"/>
                <w:szCs w:val="18"/>
              </w:rPr>
              <w:t xml:space="preserve">|  </w:t>
            </w:r>
            <w:r w:rsidRPr="00A60594">
              <w:rPr>
                <w:sz w:val="18"/>
                <w:szCs w:val="18"/>
              </w:rPr>
              <w:t>Page</w:t>
            </w:r>
            <w:proofErr w:type="gramEnd"/>
            <w:r w:rsidRPr="00A60594">
              <w:rPr>
                <w:sz w:val="18"/>
                <w:szCs w:val="18"/>
              </w:rPr>
              <w:t xml:space="preserve"> </w:t>
            </w:r>
            <w:r w:rsidRPr="00A60594">
              <w:rPr>
                <w:b/>
                <w:bCs/>
                <w:sz w:val="18"/>
                <w:szCs w:val="18"/>
              </w:rPr>
              <w:fldChar w:fldCharType="begin"/>
            </w:r>
            <w:r w:rsidRPr="00A60594">
              <w:rPr>
                <w:b/>
                <w:bCs/>
                <w:sz w:val="18"/>
                <w:szCs w:val="18"/>
              </w:rPr>
              <w:instrText>PAGE</w:instrText>
            </w:r>
            <w:r w:rsidRPr="00A60594">
              <w:rPr>
                <w:b/>
                <w:bCs/>
                <w:sz w:val="18"/>
                <w:szCs w:val="18"/>
              </w:rPr>
              <w:fldChar w:fldCharType="separate"/>
            </w:r>
            <w:r>
              <w:rPr>
                <w:b/>
                <w:bCs/>
                <w:sz w:val="18"/>
                <w:szCs w:val="18"/>
              </w:rPr>
              <w:t>2</w:t>
            </w:r>
            <w:r w:rsidRPr="00A60594">
              <w:rPr>
                <w:b/>
                <w:bCs/>
                <w:sz w:val="18"/>
                <w:szCs w:val="18"/>
              </w:rPr>
              <w:fldChar w:fldCharType="end"/>
            </w:r>
            <w:r w:rsidRPr="00A60594">
              <w:rPr>
                <w:sz w:val="18"/>
                <w:szCs w:val="18"/>
              </w:rPr>
              <w:t xml:space="preserve"> sur </w:t>
            </w:r>
            <w:r w:rsidRPr="00A60594">
              <w:rPr>
                <w:b/>
                <w:bCs/>
                <w:sz w:val="18"/>
                <w:szCs w:val="18"/>
              </w:rPr>
              <w:fldChar w:fldCharType="begin"/>
            </w:r>
            <w:r w:rsidRPr="00A60594">
              <w:rPr>
                <w:b/>
                <w:bCs/>
                <w:sz w:val="18"/>
                <w:szCs w:val="18"/>
              </w:rPr>
              <w:instrText>NUMPAGES</w:instrText>
            </w:r>
            <w:r w:rsidRPr="00A60594">
              <w:rPr>
                <w:b/>
                <w:bCs/>
                <w:sz w:val="18"/>
                <w:szCs w:val="18"/>
              </w:rPr>
              <w:fldChar w:fldCharType="separate"/>
            </w:r>
            <w:r>
              <w:rPr>
                <w:b/>
                <w:bCs/>
                <w:sz w:val="18"/>
                <w:szCs w:val="18"/>
              </w:rPr>
              <w:t>4</w:t>
            </w:r>
            <w:r w:rsidRPr="00A60594">
              <w:rPr>
                <w:b/>
                <w:bCs/>
                <w:sz w:val="18"/>
                <w:szCs w:val="18"/>
              </w:rPr>
              <w:fldChar w:fldCharType="end"/>
            </w:r>
          </w:p>
        </w:sdtContent>
      </w:sdt>
    </w:sdtContent>
  </w:sdt>
  <w:p w14:paraId="6AC0E6DC" w14:textId="15A397FF" w:rsidR="00AC5191" w:rsidRPr="00441118" w:rsidRDefault="00AC5191" w:rsidP="004D42A9">
    <w:pPr>
      <w:jc w:val="center"/>
      <w:rPr>
        <w:b/>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DAF0" w14:textId="77777777" w:rsidR="00C03E40" w:rsidRDefault="00C03E40" w:rsidP="004C7215">
      <w:pPr>
        <w:spacing w:line="240" w:lineRule="auto"/>
      </w:pPr>
      <w:r>
        <w:separator/>
      </w:r>
    </w:p>
    <w:p w14:paraId="1DD416A9" w14:textId="77777777" w:rsidR="00C03E40" w:rsidRDefault="00C03E40"/>
    <w:p w14:paraId="6C761354" w14:textId="77777777" w:rsidR="00C03E40" w:rsidRDefault="00C03E40"/>
  </w:footnote>
  <w:footnote w:type="continuationSeparator" w:id="0">
    <w:p w14:paraId="408DD7F0" w14:textId="77777777" w:rsidR="00C03E40" w:rsidRDefault="00C03E40" w:rsidP="004C7215">
      <w:pPr>
        <w:spacing w:line="240" w:lineRule="auto"/>
      </w:pPr>
      <w:r>
        <w:continuationSeparator/>
      </w:r>
    </w:p>
    <w:p w14:paraId="1CA1E2F6" w14:textId="77777777" w:rsidR="00C03E40" w:rsidRDefault="00C03E40"/>
    <w:p w14:paraId="098CC9DE" w14:textId="77777777" w:rsidR="00C03E40" w:rsidRDefault="00C03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58BD" w14:textId="77777777" w:rsidR="004D42A9" w:rsidRDefault="004D42A9" w:rsidP="004D42A9">
    <w:pPr>
      <w:pStyle w:val="En-tte"/>
    </w:pPr>
    <w:r>
      <w:tab/>
    </w:r>
    <w:r w:rsidRPr="009D3188">
      <w:rPr>
        <w:noProof/>
      </w:rPr>
      <w:drawing>
        <wp:anchor distT="0" distB="0" distL="114300" distR="114300" simplePos="0" relativeHeight="251661312" behindDoc="0" locked="0" layoutInCell="1" allowOverlap="1" wp14:anchorId="71679CDA" wp14:editId="2EF93C33">
          <wp:simplePos x="0" y="0"/>
          <wp:positionH relativeFrom="margin">
            <wp:posOffset>0</wp:posOffset>
          </wp:positionH>
          <wp:positionV relativeFrom="paragraph">
            <wp:posOffset>-77841</wp:posOffset>
          </wp:positionV>
          <wp:extent cx="934543" cy="1147313"/>
          <wp:effectExtent l="0" t="0" r="0" b="0"/>
          <wp:wrapNone/>
          <wp:docPr id="7" name="Image 7"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E47DE" w14:textId="77777777" w:rsidR="004D42A9" w:rsidRDefault="004D42A9" w:rsidP="004D42A9">
    <w:pPr>
      <w:pStyle w:val="En-tte"/>
    </w:pPr>
    <w:r>
      <w:rPr>
        <w:noProof/>
      </w:rPr>
      <w:drawing>
        <wp:anchor distT="0" distB="0" distL="114300" distR="114300" simplePos="0" relativeHeight="251660288" behindDoc="1" locked="0" layoutInCell="1" allowOverlap="1" wp14:anchorId="2A8744AC" wp14:editId="226253A7">
          <wp:simplePos x="0" y="0"/>
          <wp:positionH relativeFrom="column">
            <wp:posOffset>1020816</wp:posOffset>
          </wp:positionH>
          <wp:positionV relativeFrom="paragraph">
            <wp:posOffset>89535</wp:posOffset>
          </wp:positionV>
          <wp:extent cx="5938520" cy="612140"/>
          <wp:effectExtent l="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7D734" w14:textId="77777777" w:rsidR="004D42A9" w:rsidRDefault="004D42A9" w:rsidP="004D42A9">
    <w:pPr>
      <w:pStyle w:val="En-tte"/>
    </w:pPr>
    <w:r>
      <w:rPr>
        <w:noProof/>
      </w:rPr>
      <mc:AlternateContent>
        <mc:Choice Requires="wps">
          <w:drawing>
            <wp:anchor distT="0" distB="0" distL="114300" distR="114300" simplePos="0" relativeHeight="251659264" behindDoc="0" locked="0" layoutInCell="1" allowOverlap="1" wp14:anchorId="312FE6FD" wp14:editId="15BD5007">
              <wp:simplePos x="0" y="0"/>
              <wp:positionH relativeFrom="page">
                <wp:align>right</wp:align>
              </wp:positionH>
              <wp:positionV relativeFrom="paragraph">
                <wp:posOffset>32385</wp:posOffset>
              </wp:positionV>
              <wp:extent cx="5116830" cy="3962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1A89900C" w14:textId="77777777" w:rsidR="004D42A9" w:rsidRPr="00A60594" w:rsidRDefault="004D42A9" w:rsidP="004D42A9">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février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FE6FD" id="_x0000_t202" coordsize="21600,21600" o:spt="202" path="m,l,21600r21600,l21600,xe">
              <v:stroke joinstyle="miter"/>
              <v:path gradientshapeok="t" o:connecttype="rect"/>
            </v:shapetype>
            <v:shape id="Zone de texte 6"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" filled="f" stroked="f" strokeweight=".5pt">
              <v:textbox>
                <w:txbxContent>
                  <w:p w14:paraId="1A89900C" w14:textId="77777777" w:rsidR="004D42A9" w:rsidRPr="00A60594" w:rsidRDefault="004D42A9" w:rsidP="004D42A9">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février 2024</w:t>
                    </w:r>
                  </w:p>
                </w:txbxContent>
              </v:textbox>
              <w10:wrap anchorx="page"/>
            </v:shape>
          </w:pict>
        </mc:Fallback>
      </mc:AlternateContent>
    </w:r>
  </w:p>
  <w:p w14:paraId="0227D1A4" w14:textId="77777777" w:rsidR="004D42A9" w:rsidRDefault="004D42A9" w:rsidP="004D42A9">
    <w:pPr>
      <w:pStyle w:val="En-tte"/>
    </w:pPr>
  </w:p>
  <w:p w14:paraId="4CA23BB2" w14:textId="77777777" w:rsidR="004D42A9" w:rsidRDefault="004D42A9" w:rsidP="004D42A9">
    <w:pPr>
      <w:pStyle w:val="En-tte"/>
    </w:pPr>
  </w:p>
  <w:p w14:paraId="06D90193" w14:textId="77777777" w:rsidR="004D42A9" w:rsidRDefault="004D42A9" w:rsidP="004D42A9">
    <w:pPr>
      <w:pStyle w:val="En-tte"/>
    </w:pPr>
  </w:p>
  <w:p w14:paraId="4E1E09B7" w14:textId="77777777" w:rsidR="004D42A9" w:rsidRDefault="004D42A9" w:rsidP="004D42A9">
    <w:pPr>
      <w:pStyle w:val="En-tte"/>
    </w:pPr>
  </w:p>
  <w:p w14:paraId="63970976" w14:textId="77777777" w:rsidR="00AC5191" w:rsidRPr="004D42A9" w:rsidRDefault="00AC5191" w:rsidP="004D42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4.05pt;height:64.05pt" o:bullet="t">
        <v:imagedata r:id="rId1" o:title="virgule-rouge"/>
      </v:shape>
    </w:pict>
  </w:numPicBullet>
  <w:numPicBullet w:numPicBulletId="1">
    <w:pict>
      <v:shape id="_x0000_i1039" type="#_x0000_t75" style="width:64.05pt;height:64.05pt" o:bullet="t">
        <v:imagedata r:id="rId2" o:title="virgule-rouge"/>
      </v:shape>
    </w:pict>
  </w:numPicBullet>
  <w:numPicBullet w:numPicBulletId="2">
    <w:pict>
      <v:shape id="_x0000_i1040" type="#_x0000_t75" style="width:64.05pt;height:64.05pt" o:bullet="t">
        <v:imagedata r:id="rId3" o:title="virgule-rouge"/>
      </v:shape>
    </w:pict>
  </w:numPicBullet>
  <w:numPicBullet w:numPicBulletId="3">
    <w:pict>
      <v:shape id="_x0000_i1037" type="#_x0000_t75" style="width:64.05pt;height:64.05pt" o:bullet="t">
        <v:imagedata r:id="rId4" o:title="virgule-verte"/>
      </v:shape>
    </w:pict>
  </w:numPicBullet>
  <w:abstractNum w:abstractNumId="0" w15:restartNumberingAfterBreak="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CE0B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1AA7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C812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285F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9E5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310DF2"/>
    <w:multiLevelType w:val="hybridMultilevel"/>
    <w:tmpl w:val="4B2426B0"/>
    <w:lvl w:ilvl="0" w:tplc="BA166D5E">
      <w:start w:val="1"/>
      <w:numFmt w:val="bullet"/>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ED04E3"/>
    <w:multiLevelType w:val="hybridMultilevel"/>
    <w:tmpl w:val="F006C784"/>
    <w:lvl w:ilvl="0" w:tplc="BAD4FCA0">
      <w:start w:val="1"/>
      <w:numFmt w:val="bullet"/>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5" w15:restartNumberingAfterBreak="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18065835">
    <w:abstractNumId w:val="22"/>
  </w:num>
  <w:num w:numId="2" w16cid:durableId="722632461">
    <w:abstractNumId w:val="21"/>
  </w:num>
  <w:num w:numId="3" w16cid:durableId="1523783800">
    <w:abstractNumId w:val="19"/>
  </w:num>
  <w:num w:numId="4" w16cid:durableId="1567062900">
    <w:abstractNumId w:val="18"/>
  </w:num>
  <w:num w:numId="5" w16cid:durableId="1789426324">
    <w:abstractNumId w:val="24"/>
  </w:num>
  <w:num w:numId="6" w16cid:durableId="1360356580">
    <w:abstractNumId w:val="9"/>
  </w:num>
  <w:num w:numId="7" w16cid:durableId="1545829376">
    <w:abstractNumId w:val="4"/>
  </w:num>
  <w:num w:numId="8" w16cid:durableId="1598054421">
    <w:abstractNumId w:val="3"/>
  </w:num>
  <w:num w:numId="9" w16cid:durableId="1300185698">
    <w:abstractNumId w:val="2"/>
  </w:num>
  <w:num w:numId="10" w16cid:durableId="1586257671">
    <w:abstractNumId w:val="1"/>
  </w:num>
  <w:num w:numId="11" w16cid:durableId="1541438603">
    <w:abstractNumId w:val="10"/>
  </w:num>
  <w:num w:numId="12" w16cid:durableId="666134300">
    <w:abstractNumId w:val="8"/>
  </w:num>
  <w:num w:numId="13" w16cid:durableId="1942057646">
    <w:abstractNumId w:val="7"/>
  </w:num>
  <w:num w:numId="14" w16cid:durableId="1003163424">
    <w:abstractNumId w:val="6"/>
  </w:num>
  <w:num w:numId="15" w16cid:durableId="1871412493">
    <w:abstractNumId w:val="5"/>
  </w:num>
  <w:num w:numId="16" w16cid:durableId="960964897">
    <w:abstractNumId w:val="0"/>
  </w:num>
  <w:num w:numId="17" w16cid:durableId="181239056">
    <w:abstractNumId w:val="14"/>
  </w:num>
  <w:num w:numId="18" w16cid:durableId="796145891">
    <w:abstractNumId w:val="15"/>
  </w:num>
  <w:num w:numId="19" w16cid:durableId="211815862">
    <w:abstractNumId w:val="12"/>
  </w:num>
  <w:num w:numId="20" w16cid:durableId="551817868">
    <w:abstractNumId w:val="17"/>
  </w:num>
  <w:num w:numId="21" w16cid:durableId="1204753397">
    <w:abstractNumId w:val="11"/>
  </w:num>
  <w:num w:numId="22" w16cid:durableId="1658798587">
    <w:abstractNumId w:val="23"/>
  </w:num>
  <w:num w:numId="23" w16cid:durableId="1868830026">
    <w:abstractNumId w:val="25"/>
  </w:num>
  <w:num w:numId="24" w16cid:durableId="1740588733">
    <w:abstractNumId w:val="13"/>
  </w:num>
  <w:num w:numId="25" w16cid:durableId="2028676710">
    <w:abstractNumId w:val="20"/>
  </w:num>
  <w:num w:numId="26" w16cid:durableId="1579048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C6"/>
    <w:rsid w:val="000233F4"/>
    <w:rsid w:val="00025621"/>
    <w:rsid w:val="0008582E"/>
    <w:rsid w:val="00093D9C"/>
    <w:rsid w:val="000A63C9"/>
    <w:rsid w:val="000D1107"/>
    <w:rsid w:val="0010090C"/>
    <w:rsid w:val="001407E1"/>
    <w:rsid w:val="001662D7"/>
    <w:rsid w:val="00187E42"/>
    <w:rsid w:val="00187E6E"/>
    <w:rsid w:val="00281654"/>
    <w:rsid w:val="002B12BE"/>
    <w:rsid w:val="0030048E"/>
    <w:rsid w:val="0032172C"/>
    <w:rsid w:val="00330F80"/>
    <w:rsid w:val="00341E8C"/>
    <w:rsid w:val="00346E86"/>
    <w:rsid w:val="00372286"/>
    <w:rsid w:val="0040390E"/>
    <w:rsid w:val="004376EF"/>
    <w:rsid w:val="00441118"/>
    <w:rsid w:val="004748D6"/>
    <w:rsid w:val="004A3CB8"/>
    <w:rsid w:val="004C7215"/>
    <w:rsid w:val="004D42A9"/>
    <w:rsid w:val="004E4B5A"/>
    <w:rsid w:val="00594F39"/>
    <w:rsid w:val="00612894"/>
    <w:rsid w:val="0063589B"/>
    <w:rsid w:val="0068417A"/>
    <w:rsid w:val="006B7806"/>
    <w:rsid w:val="006C65AF"/>
    <w:rsid w:val="006D3DC0"/>
    <w:rsid w:val="00727AE0"/>
    <w:rsid w:val="007741CA"/>
    <w:rsid w:val="007F52FB"/>
    <w:rsid w:val="008013BD"/>
    <w:rsid w:val="008717E8"/>
    <w:rsid w:val="00895CF0"/>
    <w:rsid w:val="008C65DD"/>
    <w:rsid w:val="009561C6"/>
    <w:rsid w:val="0096158F"/>
    <w:rsid w:val="00966983"/>
    <w:rsid w:val="00971CEB"/>
    <w:rsid w:val="009B7847"/>
    <w:rsid w:val="00A212E7"/>
    <w:rsid w:val="00A809A7"/>
    <w:rsid w:val="00AC5191"/>
    <w:rsid w:val="00AE1D90"/>
    <w:rsid w:val="00B23393"/>
    <w:rsid w:val="00B90600"/>
    <w:rsid w:val="00BA69D7"/>
    <w:rsid w:val="00BD4971"/>
    <w:rsid w:val="00C03E40"/>
    <w:rsid w:val="00C5204D"/>
    <w:rsid w:val="00C640CC"/>
    <w:rsid w:val="00CF18D6"/>
    <w:rsid w:val="00D57ABB"/>
    <w:rsid w:val="00DB3A63"/>
    <w:rsid w:val="00DD40ED"/>
    <w:rsid w:val="00E006D2"/>
    <w:rsid w:val="00E15C62"/>
    <w:rsid w:val="00EA04C0"/>
    <w:rsid w:val="00EA0B21"/>
    <w:rsid w:val="00EF752B"/>
    <w:rsid w:val="00F66F45"/>
    <w:rsid w:val="00FF4C26"/>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15F9965"/>
  <w14:defaultImageDpi w14:val="300"/>
  <w15:chartTrackingRefBased/>
  <w15:docId w15:val="{9FC57D1F-BCE2-4AC8-AAFF-84BCEDE6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FF4C26"/>
    <w:pPr>
      <w:keepNext/>
      <w:keepLines/>
      <w:spacing w:before="320" w:after="320" w:line="360" w:lineRule="auto"/>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FF4C26"/>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Emphase pâle"/>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Emphase intense"/>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Référence pâl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
    <w:name w:val="Body Text"/>
    <w:basedOn w:val="Normal"/>
    <w:link w:val="CorpsdetexteCar"/>
    <w:uiPriority w:val="99"/>
    <w:semiHidden/>
    <w:unhideWhenUsed/>
    <w:rsid w:val="008717E8"/>
    <w:pPr>
      <w:spacing w:after="120"/>
    </w:pPr>
  </w:style>
  <w:style w:type="character" w:customStyle="1" w:styleId="CorpsdetexteCar">
    <w:name w:val="Corps de texte Car"/>
    <w:link w:val="Corpsdetexte"/>
    <w:uiPriority w:val="99"/>
    <w:semiHidden/>
    <w:rsid w:val="008717E8"/>
    <w:rPr>
      <w:rFonts w:ascii="Arial" w:hAnsi="Arial"/>
      <w:szCs w:val="24"/>
    </w:rPr>
  </w:style>
  <w:style w:type="paragraph" w:styleId="Corpsdetexte2">
    <w:name w:val="Body Text 2"/>
    <w:basedOn w:val="Normal"/>
    <w:link w:val="Corpsdetexte2Car"/>
    <w:uiPriority w:val="99"/>
    <w:semiHidden/>
    <w:unhideWhenUsed/>
    <w:rsid w:val="008717E8"/>
    <w:pPr>
      <w:spacing w:after="120" w:line="480" w:lineRule="auto"/>
    </w:pPr>
  </w:style>
  <w:style w:type="character" w:customStyle="1" w:styleId="Corpsdetexte2Car">
    <w:name w:val="Corps de texte 2 Car"/>
    <w:link w:val="Corpsdetexte2"/>
    <w:uiPriority w:val="99"/>
    <w:semiHidden/>
    <w:rsid w:val="008717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33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modele-arretes</Template>
  <TotalTime>20</TotalTime>
  <Pages>3</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GOUPIL Marie</dc:creator>
  <cp:keywords/>
  <cp:lastModifiedBy>JOUBAUD Anne-Marie</cp:lastModifiedBy>
  <cp:revision>5</cp:revision>
  <cp:lastPrinted>2014-08-12T12:38:00Z</cp:lastPrinted>
  <dcterms:created xsi:type="dcterms:W3CDTF">2024-02-20T16:14:00Z</dcterms:created>
  <dcterms:modified xsi:type="dcterms:W3CDTF">2024-02-20T17:00:00Z</dcterms:modified>
</cp:coreProperties>
</file>