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ED" w:rsidRDefault="000C3B8E" w:rsidP="00DD40ED">
      <w:pPr>
        <w:jc w:val="right"/>
      </w:pPr>
      <w:r>
        <w:rPr>
          <w:rFonts w:ascii="Eurostile" w:hAnsi="Eurosti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9" type="#_x0000_t172" style="width:93.9pt;height:56.95pt" fillcolor="black">
            <v:shadow color="#868686"/>
            <v:textpath style="font-family:&quot;Arial Black&quot;;font-size:9pt;v-text-kern:t" trim="t" fitpath="t" string="MODÈLE &#10;À ADAPTER"/>
          </v:shape>
        </w:pict>
      </w:r>
    </w:p>
    <w:p w:rsidR="00B23393" w:rsidRDefault="00042722" w:rsidP="00B23393">
      <w:pPr>
        <w:pStyle w:val="Titre"/>
      </w:pPr>
      <w:r>
        <w:t xml:space="preserve">Délibération </w:t>
      </w:r>
      <w:r w:rsidR="006F746D">
        <w:t>portant sur la mise en place de titres-restaurant</w:t>
      </w:r>
    </w:p>
    <w:p w:rsidR="00B12A72" w:rsidRDefault="00B12A72" w:rsidP="00042722">
      <w:pPr>
        <w:tabs>
          <w:tab w:val="right" w:leader="dot" w:pos="9894"/>
        </w:tabs>
        <w:spacing w:line="276" w:lineRule="auto"/>
        <w:ind w:right="-143"/>
        <w:jc w:val="both"/>
        <w:rPr>
          <w:rFonts w:eastAsia="MS Mincho" w:cs="Arial"/>
          <w:szCs w:val="20"/>
        </w:rPr>
      </w:pPr>
    </w:p>
    <w:p w:rsidR="00042722" w:rsidRDefault="00042722" w:rsidP="00734515">
      <w:pPr>
        <w:tabs>
          <w:tab w:val="right" w:leader="dot" w:pos="9894"/>
        </w:tabs>
        <w:spacing w:line="276" w:lineRule="auto"/>
        <w:ind w:right="-143"/>
        <w:jc w:val="both"/>
        <w:rPr>
          <w:rFonts w:eastAsia="MS Mincho" w:cs="Arial"/>
          <w:szCs w:val="20"/>
        </w:rPr>
      </w:pPr>
      <w:r w:rsidRPr="00042722">
        <w:rPr>
          <w:rFonts w:eastAsia="MS Mincho" w:cs="Arial"/>
          <w:szCs w:val="20"/>
        </w:rPr>
        <w:t>M.</w:t>
      </w:r>
      <w:r w:rsidRPr="00042722">
        <w:rPr>
          <w:rFonts w:eastAsia="MS Mincho" w:cs="Arial"/>
          <w:i/>
          <w:szCs w:val="20"/>
        </w:rPr>
        <w:t xml:space="preserve"> (ou Mme)</w:t>
      </w:r>
      <w:r w:rsidRPr="00042722">
        <w:rPr>
          <w:rFonts w:eastAsia="MS Mincho" w:cs="Arial"/>
          <w:szCs w:val="20"/>
        </w:rPr>
        <w:t xml:space="preserve"> Le Maire </w:t>
      </w:r>
      <w:r w:rsidRPr="00042722">
        <w:rPr>
          <w:rFonts w:eastAsia="MS Mincho" w:cs="Arial"/>
          <w:i/>
          <w:szCs w:val="20"/>
        </w:rPr>
        <w:t>(ou Le Président)</w:t>
      </w:r>
      <w:r w:rsidRPr="00042722">
        <w:rPr>
          <w:rFonts w:eastAsia="MS Mincho" w:cs="Arial"/>
          <w:szCs w:val="20"/>
        </w:rPr>
        <w:t xml:space="preserve"> …………………………………… </w:t>
      </w:r>
      <w:r>
        <w:rPr>
          <w:rFonts w:eastAsia="MS Mincho" w:cs="Arial"/>
          <w:szCs w:val="20"/>
        </w:rPr>
        <w:t>au regard des textes suivants</w:t>
      </w:r>
      <w:r w:rsidRPr="00042722">
        <w:rPr>
          <w:rFonts w:eastAsia="MS Mincho" w:cs="Arial"/>
          <w:szCs w:val="20"/>
        </w:rPr>
        <w:t xml:space="preserve"> : </w:t>
      </w:r>
    </w:p>
    <w:p w:rsidR="00042722" w:rsidRDefault="00042722" w:rsidP="00734515">
      <w:pPr>
        <w:tabs>
          <w:tab w:val="right" w:leader="dot" w:pos="9894"/>
        </w:tabs>
        <w:spacing w:line="276" w:lineRule="auto"/>
        <w:ind w:right="-143"/>
        <w:jc w:val="both"/>
        <w:rPr>
          <w:rFonts w:eastAsia="MS Mincho" w:cs="Arial"/>
          <w:szCs w:val="20"/>
        </w:rPr>
      </w:pPr>
    </w:p>
    <w:p w:rsidR="00734515" w:rsidRDefault="00734515" w:rsidP="00734515">
      <w:pPr>
        <w:tabs>
          <w:tab w:val="right" w:leader="dot" w:pos="9894"/>
        </w:tabs>
        <w:spacing w:line="276" w:lineRule="auto"/>
        <w:ind w:right="-143"/>
        <w:jc w:val="both"/>
        <w:rPr>
          <w:rFonts w:eastAsia="MS Mincho" w:cs="Arial"/>
          <w:szCs w:val="20"/>
        </w:rPr>
      </w:pPr>
      <w:r>
        <w:rPr>
          <w:rFonts w:eastAsia="MS Mincho" w:cs="Arial"/>
          <w:szCs w:val="20"/>
        </w:rPr>
        <w:t>VU</w:t>
      </w:r>
      <w:r w:rsidRPr="00734515">
        <w:rPr>
          <w:rFonts w:eastAsia="MS Mincho" w:cs="Arial"/>
          <w:szCs w:val="20"/>
        </w:rPr>
        <w:t xml:space="preserve"> le Code Général </w:t>
      </w:r>
      <w:r>
        <w:rPr>
          <w:rFonts w:eastAsia="MS Mincho" w:cs="Arial"/>
          <w:szCs w:val="20"/>
        </w:rPr>
        <w:t>des Collectivités Territoriales ;</w:t>
      </w:r>
    </w:p>
    <w:p w:rsidR="00734515" w:rsidRPr="00734515" w:rsidRDefault="00734515" w:rsidP="00734515">
      <w:pPr>
        <w:tabs>
          <w:tab w:val="right" w:leader="dot" w:pos="9894"/>
        </w:tabs>
        <w:spacing w:line="276" w:lineRule="auto"/>
        <w:ind w:right="-143"/>
        <w:jc w:val="both"/>
        <w:rPr>
          <w:rFonts w:eastAsia="MS Mincho" w:cs="Arial"/>
          <w:szCs w:val="20"/>
        </w:rPr>
      </w:pPr>
    </w:p>
    <w:p w:rsidR="006F746D" w:rsidRDefault="006F746D" w:rsidP="006F746D">
      <w:pPr>
        <w:tabs>
          <w:tab w:val="right" w:leader="dot" w:pos="9894"/>
        </w:tabs>
        <w:spacing w:line="276" w:lineRule="auto"/>
        <w:ind w:right="-143"/>
        <w:jc w:val="both"/>
        <w:rPr>
          <w:rFonts w:eastAsia="MS Mincho" w:cs="Arial"/>
          <w:szCs w:val="20"/>
        </w:rPr>
      </w:pPr>
      <w:r w:rsidRPr="006F746D">
        <w:rPr>
          <w:rFonts w:eastAsia="MS Mincho" w:cs="Arial"/>
          <w:szCs w:val="20"/>
        </w:rPr>
        <w:t>Vu le décret n° 2007-1461 du 12 octobre 2007 concernant les titres restaurant</w:t>
      </w:r>
      <w:r>
        <w:rPr>
          <w:rFonts w:eastAsia="MS Mincho" w:cs="Arial"/>
          <w:szCs w:val="20"/>
        </w:rPr>
        <w:t xml:space="preserve"> ;</w:t>
      </w:r>
    </w:p>
    <w:p w:rsidR="006F746D" w:rsidRPr="006F746D" w:rsidRDefault="006F746D" w:rsidP="006F746D">
      <w:pPr>
        <w:tabs>
          <w:tab w:val="right" w:leader="dot" w:pos="9894"/>
        </w:tabs>
        <w:spacing w:line="276" w:lineRule="auto"/>
        <w:ind w:right="-143"/>
        <w:jc w:val="both"/>
        <w:rPr>
          <w:rFonts w:eastAsia="MS Mincho" w:cs="Arial"/>
          <w:szCs w:val="20"/>
        </w:rPr>
      </w:pPr>
    </w:p>
    <w:p w:rsidR="006F746D" w:rsidRDefault="006F746D" w:rsidP="006F746D">
      <w:pPr>
        <w:tabs>
          <w:tab w:val="right" w:leader="dot" w:pos="9894"/>
        </w:tabs>
        <w:spacing w:line="276" w:lineRule="auto"/>
        <w:ind w:right="-143"/>
        <w:jc w:val="both"/>
        <w:rPr>
          <w:rFonts w:eastAsia="MS Mincho" w:cs="Arial"/>
          <w:szCs w:val="20"/>
        </w:rPr>
      </w:pPr>
      <w:r>
        <w:rPr>
          <w:rFonts w:eastAsia="MS Mincho" w:cs="Arial"/>
          <w:szCs w:val="20"/>
        </w:rPr>
        <w:t>Vu le Budget Primitif 20</w:t>
      </w:r>
      <w:r w:rsidR="000C3B8E">
        <w:rPr>
          <w:rFonts w:eastAsia="MS Mincho" w:cs="Arial"/>
          <w:szCs w:val="20"/>
        </w:rPr>
        <w:t>…………</w:t>
      </w:r>
      <w:r>
        <w:rPr>
          <w:rFonts w:eastAsia="MS Mincho" w:cs="Arial"/>
          <w:szCs w:val="20"/>
        </w:rPr>
        <w:t>….. ;</w:t>
      </w:r>
    </w:p>
    <w:p w:rsidR="006F746D" w:rsidRPr="006F746D" w:rsidRDefault="006F746D" w:rsidP="006F746D">
      <w:pPr>
        <w:tabs>
          <w:tab w:val="right" w:leader="dot" w:pos="9894"/>
        </w:tabs>
        <w:spacing w:line="276" w:lineRule="auto"/>
        <w:ind w:right="-143"/>
        <w:jc w:val="both"/>
        <w:rPr>
          <w:rFonts w:eastAsia="MS Mincho" w:cs="Arial"/>
          <w:szCs w:val="20"/>
        </w:rPr>
      </w:pPr>
    </w:p>
    <w:p w:rsidR="006F746D" w:rsidRDefault="006F746D" w:rsidP="006F746D">
      <w:pPr>
        <w:tabs>
          <w:tab w:val="right" w:leader="dot" w:pos="9894"/>
        </w:tabs>
        <w:spacing w:line="276" w:lineRule="auto"/>
        <w:ind w:right="-143"/>
        <w:jc w:val="both"/>
        <w:rPr>
          <w:rFonts w:eastAsia="MS Mincho" w:cs="Arial"/>
          <w:szCs w:val="20"/>
        </w:rPr>
      </w:pPr>
      <w:r w:rsidRPr="006F746D">
        <w:rPr>
          <w:rFonts w:eastAsia="MS Mincho" w:cs="Arial"/>
          <w:szCs w:val="20"/>
        </w:rPr>
        <w:t xml:space="preserve">Vu l’avis favorable </w:t>
      </w:r>
      <w:r>
        <w:rPr>
          <w:rFonts w:eastAsia="MS Mincho" w:cs="Arial"/>
          <w:szCs w:val="20"/>
        </w:rPr>
        <w:t>du Comité technique du</w:t>
      </w:r>
      <w:r w:rsidR="000C3B8E">
        <w:rPr>
          <w:rFonts w:eastAsia="MS Mincho" w:cs="Arial"/>
          <w:szCs w:val="20"/>
        </w:rPr>
        <w:t xml:space="preserve"> </w:t>
      </w:r>
      <w:r>
        <w:rPr>
          <w:rFonts w:eastAsia="MS Mincho" w:cs="Arial"/>
          <w:szCs w:val="20"/>
        </w:rPr>
        <w:t>…</w:t>
      </w:r>
      <w:r w:rsidR="000C3B8E">
        <w:rPr>
          <w:rFonts w:eastAsia="MS Mincho" w:cs="Arial"/>
          <w:szCs w:val="20"/>
        </w:rPr>
        <w:t>……….</w:t>
      </w:r>
      <w:r>
        <w:rPr>
          <w:rFonts w:eastAsia="MS Mincho" w:cs="Arial"/>
          <w:szCs w:val="20"/>
        </w:rPr>
        <w:t>….… ;</w:t>
      </w:r>
    </w:p>
    <w:p w:rsidR="006F746D" w:rsidRPr="006F746D" w:rsidRDefault="006F746D" w:rsidP="006F746D">
      <w:pPr>
        <w:tabs>
          <w:tab w:val="right" w:leader="dot" w:pos="9894"/>
        </w:tabs>
        <w:spacing w:line="276" w:lineRule="auto"/>
        <w:ind w:right="-143"/>
        <w:jc w:val="both"/>
        <w:rPr>
          <w:rFonts w:eastAsia="MS Mincho" w:cs="Arial"/>
          <w:szCs w:val="20"/>
        </w:rPr>
      </w:pPr>
    </w:p>
    <w:p w:rsidR="006F746D" w:rsidRPr="006F746D" w:rsidRDefault="006F746D" w:rsidP="006F746D">
      <w:pPr>
        <w:tabs>
          <w:tab w:val="right" w:leader="dot" w:pos="9894"/>
        </w:tabs>
        <w:spacing w:line="276" w:lineRule="auto"/>
        <w:ind w:right="-143"/>
        <w:jc w:val="both"/>
        <w:rPr>
          <w:rFonts w:eastAsia="MS Mincho" w:cs="Arial"/>
          <w:szCs w:val="20"/>
        </w:rPr>
      </w:pPr>
      <w:r>
        <w:rPr>
          <w:rFonts w:eastAsia="MS Mincho" w:cs="Arial"/>
          <w:szCs w:val="20"/>
        </w:rPr>
        <w:t xml:space="preserve">CONSIDERANT QU'il convient </w:t>
      </w:r>
      <w:r w:rsidRPr="006F746D">
        <w:rPr>
          <w:rFonts w:eastAsia="MS Mincho" w:cs="Arial"/>
          <w:szCs w:val="20"/>
        </w:rPr>
        <w:t>de répondre à une aspiration majoritair</w:t>
      </w:r>
      <w:r>
        <w:rPr>
          <w:rFonts w:eastAsia="MS Mincho" w:cs="Arial"/>
          <w:szCs w:val="20"/>
        </w:rPr>
        <w:t>e des agents de la collectivité.</w:t>
      </w:r>
    </w:p>
    <w:p w:rsidR="00042722" w:rsidRPr="00042722" w:rsidRDefault="00042722" w:rsidP="00042722">
      <w:pPr>
        <w:tabs>
          <w:tab w:val="right" w:leader="dot" w:pos="9894"/>
        </w:tabs>
        <w:spacing w:line="276" w:lineRule="auto"/>
        <w:ind w:right="-143"/>
        <w:jc w:val="both"/>
        <w:rPr>
          <w:rFonts w:eastAsia="MS Mincho" w:cs="Arial"/>
          <w:szCs w:val="20"/>
        </w:rPr>
      </w:pPr>
      <w:bookmarkStart w:id="0" w:name="_GoBack"/>
      <w:bookmarkEnd w:id="0"/>
    </w:p>
    <w:p w:rsidR="004C7215" w:rsidRDefault="00042722" w:rsidP="00042722">
      <w:pPr>
        <w:pStyle w:val="Titre1"/>
      </w:pPr>
      <w:r>
        <w:t>L'organe délibérant après en avoir délibéré :</w:t>
      </w:r>
    </w:p>
    <w:p w:rsidR="006F746D" w:rsidRDefault="0063025C" w:rsidP="000C3B8E">
      <w:pPr>
        <w:ind w:left="993" w:hanging="993"/>
      </w:pPr>
      <w:r w:rsidRPr="000C3B8E">
        <w:rPr>
          <w:b/>
          <w:u w:val="single"/>
        </w:rPr>
        <w:t>Article 1</w:t>
      </w:r>
      <w:r w:rsidR="00042722" w:rsidRPr="00042722">
        <w:t xml:space="preserve"> : </w:t>
      </w:r>
      <w:r w:rsidR="0017287A" w:rsidRPr="0017287A">
        <w:t>D</w:t>
      </w:r>
      <w:r>
        <w:t xml:space="preserve">écide </w:t>
      </w:r>
      <w:r w:rsidR="006F746D" w:rsidRPr="006F746D">
        <w:t>d’instaurer, à compter du</w:t>
      </w:r>
      <w:r w:rsidR="000C3B8E">
        <w:t xml:space="preserve"> </w:t>
      </w:r>
      <w:proofErr w:type="gramStart"/>
      <w:r w:rsidR="006F746D" w:rsidRPr="006F746D">
        <w:t>…</w:t>
      </w:r>
      <w:r w:rsidR="000C3B8E">
        <w:t>…</w:t>
      </w:r>
      <w:r w:rsidR="006F746D" w:rsidRPr="006F746D">
        <w:t>…..…,</w:t>
      </w:r>
      <w:proofErr w:type="gramEnd"/>
      <w:r w:rsidR="006F746D" w:rsidRPr="006F746D">
        <w:t xml:space="preserve"> un dispositif de titres restaurants au bénéfice des agents titulaires, stagiaires et non titulaires de la ville, selon les conditions générales suivantes :</w:t>
      </w:r>
    </w:p>
    <w:p w:rsidR="006F746D" w:rsidRPr="006F746D" w:rsidRDefault="006F746D" w:rsidP="000C3B8E"/>
    <w:p w:rsidR="006F746D" w:rsidRPr="006F746D" w:rsidRDefault="006F746D" w:rsidP="000C3B8E">
      <w:pPr>
        <w:pStyle w:val="Paragraphedeliste"/>
        <w:ind w:left="1276" w:hanging="283"/>
      </w:pPr>
      <w:r>
        <w:t xml:space="preserve">Octroi de </w:t>
      </w:r>
      <w:r w:rsidRPr="006F746D">
        <w:t>5 chèques par semaine pour un agent à temps</w:t>
      </w:r>
      <w:r>
        <w:t xml:space="preserve"> complet et au prorata </w:t>
      </w:r>
      <w:r w:rsidRPr="006F746D">
        <w:t>pour les agents à temps non complet</w:t>
      </w:r>
      <w:r>
        <w:t xml:space="preserve"> </w:t>
      </w:r>
      <w:r w:rsidRPr="006F746D">
        <w:rPr>
          <w:i/>
        </w:rPr>
        <w:t>(il s'agit d'un exemple à adapter)</w:t>
      </w:r>
      <w:r w:rsidRPr="006F746D">
        <w:t> ;</w:t>
      </w:r>
    </w:p>
    <w:p w:rsidR="006F746D" w:rsidRPr="006F746D" w:rsidRDefault="006F746D" w:rsidP="000C3B8E">
      <w:pPr>
        <w:pStyle w:val="Paragraphedeliste"/>
        <w:ind w:left="1276" w:hanging="283"/>
      </w:pPr>
      <w:r>
        <w:t>R</w:t>
      </w:r>
      <w:r w:rsidRPr="006F746D">
        <w:t>etrait d’un chèque par jour d’absence quel qu’en soit le motif ;</w:t>
      </w:r>
    </w:p>
    <w:p w:rsidR="006F746D" w:rsidRPr="006F746D" w:rsidRDefault="006F746D" w:rsidP="000C3B8E">
      <w:pPr>
        <w:pStyle w:val="Paragraphedeliste"/>
        <w:ind w:left="1276" w:hanging="283"/>
      </w:pPr>
      <w:r>
        <w:t>V</w:t>
      </w:r>
      <w:r w:rsidRPr="006F746D">
        <w:t>a</w:t>
      </w:r>
      <w:r>
        <w:t>leur faciale du chèque fixée à</w:t>
      </w:r>
      <w:r w:rsidRPr="006F746D">
        <w:t>  8,00€ dont 4€ pris en charge par la ville et 4€ à la charge de l’agent</w:t>
      </w:r>
      <w:r>
        <w:t xml:space="preserve"> </w:t>
      </w:r>
      <w:r w:rsidRPr="006F746D">
        <w:rPr>
          <w:i/>
        </w:rPr>
        <w:t>(il s'agit d'un exemple à adapter)</w:t>
      </w:r>
      <w:r>
        <w:rPr>
          <w:i/>
        </w:rPr>
        <w:t xml:space="preserve"> ;</w:t>
      </w:r>
    </w:p>
    <w:p w:rsidR="00042722" w:rsidRPr="00042722" w:rsidRDefault="006F746D" w:rsidP="000C3B8E">
      <w:pPr>
        <w:pStyle w:val="Paragraphedeliste"/>
        <w:ind w:left="1276" w:hanging="283"/>
      </w:pPr>
      <w:r>
        <w:t>N</w:t>
      </w:r>
      <w:r w:rsidRPr="006F746D">
        <w:t xml:space="preserve">ombre de chèques dont pourra bénéficier l’agent sera déterminé à terme échu </w:t>
      </w:r>
      <w:r w:rsidRPr="000C3B8E">
        <w:rPr>
          <w:i/>
        </w:rPr>
        <w:t>(mois N + 1).</w:t>
      </w:r>
    </w:p>
    <w:p w:rsidR="00042722" w:rsidRPr="00042722" w:rsidRDefault="00042722" w:rsidP="000C3B8E"/>
    <w:p w:rsidR="00042722" w:rsidRDefault="00042722" w:rsidP="000C3B8E">
      <w:r w:rsidRPr="000C3B8E">
        <w:rPr>
          <w:b/>
          <w:u w:val="single"/>
        </w:rPr>
        <w:t>Article 2</w:t>
      </w:r>
      <w:r w:rsidRPr="00042722">
        <w:t xml:space="preserve"> : </w:t>
      </w:r>
      <w:r w:rsidR="006F746D">
        <w:t>Autorise</w:t>
      </w:r>
      <w:r w:rsidR="006F746D" w:rsidRPr="006F746D">
        <w:t xml:space="preserve"> Monsieur le maire à signer une convention de service avec la société</w:t>
      </w:r>
      <w:r w:rsidR="000C3B8E">
        <w:t xml:space="preserve"> </w:t>
      </w:r>
      <w:r w:rsidR="006F746D" w:rsidRPr="006F746D">
        <w:t>……..….</w:t>
      </w:r>
    </w:p>
    <w:p w:rsidR="00042722" w:rsidRDefault="00042722" w:rsidP="000C3B8E"/>
    <w:p w:rsidR="0063025C" w:rsidRPr="00042722" w:rsidRDefault="0063025C" w:rsidP="000C3B8E">
      <w:r w:rsidRPr="000C3B8E">
        <w:rPr>
          <w:b/>
          <w:u w:val="single"/>
        </w:rPr>
        <w:t>Arti</w:t>
      </w:r>
      <w:r w:rsidR="006F746D" w:rsidRPr="000C3B8E">
        <w:rPr>
          <w:b/>
          <w:u w:val="single"/>
        </w:rPr>
        <w:t>cle 3</w:t>
      </w:r>
      <w:r w:rsidRPr="00042722">
        <w:t xml:space="preserve"> : Dit que les crédits sont inscrits au budget communal. </w:t>
      </w:r>
    </w:p>
    <w:p w:rsidR="0063025C" w:rsidRDefault="0063025C" w:rsidP="00042722">
      <w:pPr>
        <w:jc w:val="both"/>
      </w:pPr>
    </w:p>
    <w:p w:rsidR="0063025C" w:rsidRPr="00042722" w:rsidRDefault="0063025C" w:rsidP="00042722">
      <w:pPr>
        <w:jc w:val="both"/>
      </w:pPr>
    </w:p>
    <w:p w:rsidR="00E56B62" w:rsidRPr="00E56B62" w:rsidRDefault="00E56B62" w:rsidP="00E56B62">
      <w:r w:rsidRPr="00E56B62">
        <w:t xml:space="preserve">Fait à </w:t>
      </w:r>
      <w:proofErr w:type="gramStart"/>
      <w:r w:rsidR="000C3B8E">
        <w:t>…………..</w:t>
      </w:r>
      <w:r w:rsidRPr="00E56B62">
        <w:t>..,</w:t>
      </w:r>
      <w:proofErr w:type="gramEnd"/>
      <w:r w:rsidRPr="00E56B62">
        <w:t xml:space="preserve"> le </w:t>
      </w:r>
      <w:r w:rsidR="000C3B8E">
        <w:t>………………………</w:t>
      </w:r>
      <w:r w:rsidRPr="00E56B62">
        <w:t>.</w:t>
      </w:r>
    </w:p>
    <w:p w:rsidR="00E56B62" w:rsidRPr="00E56B62" w:rsidRDefault="00E56B62" w:rsidP="00E56B62"/>
    <w:p w:rsidR="00042722" w:rsidRPr="00042722" w:rsidRDefault="00E56B62" w:rsidP="00042722">
      <w:r w:rsidRPr="00E56B62">
        <w:t>Prénom, nom et qualité du signataire,</w:t>
      </w:r>
    </w:p>
    <w:sectPr w:rsidR="00042722" w:rsidRPr="00042722" w:rsidSect="00635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91" w:right="851" w:bottom="851" w:left="1134" w:header="42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7A" w:rsidRDefault="0017287A" w:rsidP="004C7215">
      <w:pPr>
        <w:spacing w:line="240" w:lineRule="auto"/>
      </w:pPr>
      <w:r>
        <w:separator/>
      </w:r>
    </w:p>
    <w:p w:rsidR="0017287A" w:rsidRDefault="0017287A"/>
    <w:p w:rsidR="0017287A" w:rsidRDefault="0017287A"/>
  </w:endnote>
  <w:endnote w:type="continuationSeparator" w:id="0">
    <w:p w:rsidR="0017287A" w:rsidRDefault="0017287A" w:rsidP="004C7215">
      <w:pPr>
        <w:spacing w:line="240" w:lineRule="auto"/>
      </w:pPr>
      <w:r>
        <w:continuationSeparator/>
      </w:r>
    </w:p>
    <w:p w:rsidR="0017287A" w:rsidRDefault="0017287A"/>
    <w:p w:rsidR="0017287A" w:rsidRDefault="001728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B3" w:rsidRDefault="00DD7BB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7A" w:rsidRPr="00441118" w:rsidRDefault="0017287A" w:rsidP="00441118">
    <w:pPr>
      <w:jc w:val="right"/>
      <w:rPr>
        <w:b/>
        <w:szCs w:val="22"/>
      </w:rPr>
    </w:pPr>
    <w:r>
      <w:rPr>
        <w:noProof/>
      </w:rPr>
      <w:drawing>
        <wp:inline distT="0" distB="0" distL="0" distR="0" wp14:anchorId="13DD536E" wp14:editId="2CD666B3">
          <wp:extent cx="6475723" cy="599603"/>
          <wp:effectExtent l="0" t="0" r="1905" b="1016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23" cy="599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41118">
      <w:rPr>
        <w:rFonts w:cs="Arial"/>
        <w:b/>
        <w:szCs w:val="20"/>
      </w:rPr>
      <w:fldChar w:fldCharType="begin"/>
    </w:r>
    <w:r w:rsidRPr="00441118">
      <w:rPr>
        <w:rFonts w:cs="Arial"/>
        <w:b/>
        <w:szCs w:val="20"/>
      </w:rPr>
      <w:instrText xml:space="preserve"> PAGE </w:instrText>
    </w:r>
    <w:r w:rsidRPr="00441118">
      <w:rPr>
        <w:rFonts w:cs="Arial"/>
        <w:b/>
        <w:szCs w:val="20"/>
      </w:rPr>
      <w:fldChar w:fldCharType="separate"/>
    </w:r>
    <w:r w:rsidR="000C3B8E">
      <w:rPr>
        <w:rFonts w:cs="Arial"/>
        <w:b/>
        <w:noProof/>
        <w:szCs w:val="20"/>
      </w:rPr>
      <w:t>1</w:t>
    </w:r>
    <w:r w:rsidRPr="00441118">
      <w:rPr>
        <w:rFonts w:cs="Arial"/>
        <w:b/>
        <w:szCs w:val="20"/>
      </w:rPr>
      <w:fldChar w:fldCharType="end"/>
    </w:r>
    <w:r w:rsidRPr="00441118">
      <w:rPr>
        <w:rFonts w:cs="Arial"/>
        <w:b/>
        <w:szCs w:val="20"/>
      </w:rPr>
      <w:t>/</w:t>
    </w:r>
    <w:r w:rsidRPr="00441118">
      <w:rPr>
        <w:rFonts w:cs="Arial"/>
        <w:b/>
        <w:szCs w:val="20"/>
      </w:rPr>
      <w:fldChar w:fldCharType="begin"/>
    </w:r>
    <w:r w:rsidRPr="00441118">
      <w:rPr>
        <w:rFonts w:cs="Arial"/>
        <w:b/>
        <w:szCs w:val="20"/>
      </w:rPr>
      <w:instrText xml:space="preserve"> NUMPAGES </w:instrText>
    </w:r>
    <w:r w:rsidRPr="00441118">
      <w:rPr>
        <w:rFonts w:cs="Arial"/>
        <w:b/>
        <w:szCs w:val="20"/>
      </w:rPr>
      <w:fldChar w:fldCharType="separate"/>
    </w:r>
    <w:r w:rsidR="000C3B8E">
      <w:rPr>
        <w:rFonts w:cs="Arial"/>
        <w:b/>
        <w:noProof/>
        <w:szCs w:val="20"/>
      </w:rPr>
      <w:t>1</w:t>
    </w:r>
    <w:r w:rsidRPr="00441118">
      <w:rPr>
        <w:rFonts w:cs="Arial"/>
        <w:b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B3" w:rsidRDefault="00DD7B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7A" w:rsidRDefault="0017287A" w:rsidP="004C7215">
      <w:pPr>
        <w:spacing w:line="240" w:lineRule="auto"/>
      </w:pPr>
      <w:r>
        <w:separator/>
      </w:r>
    </w:p>
    <w:p w:rsidR="0017287A" w:rsidRDefault="0017287A"/>
    <w:p w:rsidR="0017287A" w:rsidRDefault="0017287A"/>
  </w:footnote>
  <w:footnote w:type="continuationSeparator" w:id="0">
    <w:p w:rsidR="0017287A" w:rsidRDefault="0017287A" w:rsidP="004C7215">
      <w:pPr>
        <w:spacing w:line="240" w:lineRule="auto"/>
      </w:pPr>
      <w:r>
        <w:continuationSeparator/>
      </w:r>
    </w:p>
    <w:p w:rsidR="0017287A" w:rsidRDefault="0017287A"/>
    <w:p w:rsidR="0017287A" w:rsidRDefault="001728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B3" w:rsidRDefault="00DD7BB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7A" w:rsidRDefault="0017287A" w:rsidP="00D57ABB">
    <w:pPr>
      <w:pStyle w:val="Titre-entete"/>
    </w:pPr>
    <w:r w:rsidRPr="00011DB3">
      <w:rPr>
        <w:noProof/>
        <w:color w:val="808080" w:themeColor="background1" w:themeShade="80"/>
        <w:sz w:val="27"/>
        <w:szCs w:val="27"/>
      </w:rPr>
      <w:drawing>
        <wp:anchor distT="0" distB="0" distL="114300" distR="114300" simplePos="0" relativeHeight="251659264" behindDoc="1" locked="0" layoutInCell="1" allowOverlap="1" wp14:anchorId="1E4EF771" wp14:editId="56775FD9">
          <wp:simplePos x="0" y="0"/>
          <wp:positionH relativeFrom="column">
            <wp:posOffset>1270</wp:posOffset>
          </wp:positionH>
          <wp:positionV relativeFrom="paragraph">
            <wp:posOffset>88900</wp:posOffset>
          </wp:positionV>
          <wp:extent cx="918210" cy="800100"/>
          <wp:effectExtent l="0" t="0" r="0" b="12700"/>
          <wp:wrapNone/>
          <wp:docPr id="2" name="Image 2" title="Logotype Centre de Gestion du Morbih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g56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1654">
      <w:t xml:space="preserve"> </w:t>
    </w:r>
    <w:r w:rsidR="00DD7BB3">
      <w:t>Délibération – Août</w:t>
    </w:r>
    <w:r>
      <w:t xml:space="preserve"> 2014</w:t>
    </w:r>
  </w:p>
  <w:p w:rsidR="0017287A" w:rsidRDefault="0017287A">
    <w:pPr>
      <w:pStyle w:val="En-tte"/>
    </w:pPr>
  </w:p>
  <w:p w:rsidR="0017287A" w:rsidRDefault="0017287A"/>
  <w:p w:rsidR="0017287A" w:rsidRDefault="0017287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B3" w:rsidRDefault="00DD7BB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6" type="#_x0000_t75" style="width:63.85pt;height:63.85pt" o:bullet="t">
        <v:imagedata r:id="rId1" o:title="virgule-rouge"/>
      </v:shape>
    </w:pict>
  </w:numPicBullet>
  <w:numPicBullet w:numPicBulletId="1">
    <w:pict>
      <v:shape id="_x0000_i1227" type="#_x0000_t75" style="width:63.85pt;height:63.85pt" o:bullet="t">
        <v:imagedata r:id="rId2" o:title="virgule-rouge"/>
      </v:shape>
    </w:pict>
  </w:numPicBullet>
  <w:numPicBullet w:numPicBulletId="2">
    <w:pict>
      <v:shape id="_x0000_i1228" type="#_x0000_t75" style="width:63.85pt;height:63.85pt" o:bullet="t">
        <v:imagedata r:id="rId3" o:title="virgule-rouge"/>
      </v:shape>
    </w:pict>
  </w:numPicBullet>
  <w:numPicBullet w:numPicBulletId="3">
    <w:pict>
      <v:shape id="_x0000_i1229" type="#_x0000_t75" style="width:63.85pt;height:63.85pt" o:bullet="t">
        <v:imagedata r:id="rId4" o:title="virgule-verte"/>
      </v:shape>
    </w:pict>
  </w:numPicBullet>
  <w:abstractNum w:abstractNumId="0">
    <w:nsid w:val="FFFFFF1D"/>
    <w:multiLevelType w:val="multilevel"/>
    <w:tmpl w:val="53DEFC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ACE0B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21AA7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C81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9285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75C0D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822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4C00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C962D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19E5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DC0F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34831"/>
    <w:multiLevelType w:val="hybridMultilevel"/>
    <w:tmpl w:val="A0B86544"/>
    <w:lvl w:ilvl="0" w:tplc="81DA16B2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04C16"/>
    <w:multiLevelType w:val="multilevel"/>
    <w:tmpl w:val="627A3C1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710C7"/>
    <w:multiLevelType w:val="hybridMultilevel"/>
    <w:tmpl w:val="EA204D42"/>
    <w:lvl w:ilvl="0" w:tplc="6E6EF9E2">
      <w:start w:val="1"/>
      <w:numFmt w:val="bullet"/>
      <w:lvlText w:val=""/>
      <w:lvlPicBulletId w:val="2"/>
      <w:lvlJc w:val="left"/>
      <w:pPr>
        <w:ind w:left="454" w:hanging="454"/>
      </w:pPr>
      <w:rPr>
        <w:rFonts w:ascii="Symbol" w:hAnsi="Symbol" w:hint="default"/>
        <w:b/>
        <w:bCs/>
        <w:i w:val="0"/>
        <w:iCs w:val="0"/>
        <w:color w:val="FFFFFF" w:themeColor="background1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0142B"/>
    <w:multiLevelType w:val="multilevel"/>
    <w:tmpl w:val="34D8992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8063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509150D"/>
    <w:multiLevelType w:val="multilevel"/>
    <w:tmpl w:val="990627D4"/>
    <w:lvl w:ilvl="0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818F5"/>
    <w:multiLevelType w:val="hybridMultilevel"/>
    <w:tmpl w:val="BC860A0E"/>
    <w:lvl w:ilvl="0" w:tplc="42A62AF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5016F3"/>
    <w:multiLevelType w:val="hybridMultilevel"/>
    <w:tmpl w:val="3984E87A"/>
    <w:lvl w:ilvl="0" w:tplc="CDE44B22">
      <w:start w:val="1"/>
      <w:numFmt w:val="bullet"/>
      <w:pStyle w:val="Citation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3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B78C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0A83FFA"/>
    <w:multiLevelType w:val="hybridMultilevel"/>
    <w:tmpl w:val="54EE9EB8"/>
    <w:lvl w:ilvl="0" w:tplc="2FCE5B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D04E3"/>
    <w:multiLevelType w:val="hybridMultilevel"/>
    <w:tmpl w:val="C5A858EE"/>
    <w:lvl w:ilvl="0" w:tplc="94E22A6C">
      <w:start w:val="1"/>
      <w:numFmt w:val="bullet"/>
      <w:pStyle w:val="Titre1"/>
      <w:lvlText w:val=""/>
      <w:lvlPicBulletId w:val="3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EB2493"/>
    <w:multiLevelType w:val="multilevel"/>
    <w:tmpl w:val="A0B8654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F302C"/>
    <w:multiLevelType w:val="hybridMultilevel"/>
    <w:tmpl w:val="8EFA80A2"/>
    <w:lvl w:ilvl="0" w:tplc="4B3A4B80">
      <w:start w:val="1"/>
      <w:numFmt w:val="bullet"/>
      <w:pStyle w:val="Citationintense"/>
      <w:lvlText w:val="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6">
    <w:nsid w:val="7DEC0C86"/>
    <w:multiLevelType w:val="hybridMultilevel"/>
    <w:tmpl w:val="C8E0E77A"/>
    <w:lvl w:ilvl="0" w:tplc="7618F642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Eurostile" w:eastAsia="Times New Roman" w:hAnsi="Eurosti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E94536A"/>
    <w:multiLevelType w:val="multilevel"/>
    <w:tmpl w:val="95CC39CC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0"/>
  </w:num>
  <w:num w:numId="4">
    <w:abstractNumId w:val="19"/>
  </w:num>
  <w:num w:numId="5">
    <w:abstractNumId w:val="2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14"/>
  </w:num>
  <w:num w:numId="18">
    <w:abstractNumId w:val="15"/>
  </w:num>
  <w:num w:numId="19">
    <w:abstractNumId w:val="12"/>
  </w:num>
  <w:num w:numId="20">
    <w:abstractNumId w:val="17"/>
  </w:num>
  <w:num w:numId="21">
    <w:abstractNumId w:val="11"/>
  </w:num>
  <w:num w:numId="22">
    <w:abstractNumId w:val="24"/>
  </w:num>
  <w:num w:numId="23">
    <w:abstractNumId w:val="27"/>
  </w:num>
  <w:num w:numId="24">
    <w:abstractNumId w:val="13"/>
  </w:num>
  <w:num w:numId="25">
    <w:abstractNumId w:val="21"/>
  </w:num>
  <w:num w:numId="26">
    <w:abstractNumId w:val="16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1"/>
    <w:rsid w:val="00042722"/>
    <w:rsid w:val="00055D1C"/>
    <w:rsid w:val="0008582E"/>
    <w:rsid w:val="000C3B8E"/>
    <w:rsid w:val="000D1107"/>
    <w:rsid w:val="0010090C"/>
    <w:rsid w:val="001407E1"/>
    <w:rsid w:val="001662D7"/>
    <w:rsid w:val="00172797"/>
    <w:rsid w:val="0017287A"/>
    <w:rsid w:val="00281654"/>
    <w:rsid w:val="0032172C"/>
    <w:rsid w:val="00330F80"/>
    <w:rsid w:val="00341E8C"/>
    <w:rsid w:val="003D26D1"/>
    <w:rsid w:val="0040390E"/>
    <w:rsid w:val="00441118"/>
    <w:rsid w:val="004638FC"/>
    <w:rsid w:val="004C7215"/>
    <w:rsid w:val="00522806"/>
    <w:rsid w:val="005A46D9"/>
    <w:rsid w:val="0063025C"/>
    <w:rsid w:val="0063589B"/>
    <w:rsid w:val="0068417A"/>
    <w:rsid w:val="006C65AF"/>
    <w:rsid w:val="006D3DC0"/>
    <w:rsid w:val="006F746D"/>
    <w:rsid w:val="00727AE0"/>
    <w:rsid w:val="00734515"/>
    <w:rsid w:val="007741CA"/>
    <w:rsid w:val="007F52FB"/>
    <w:rsid w:val="008013BD"/>
    <w:rsid w:val="00895CF0"/>
    <w:rsid w:val="0096158F"/>
    <w:rsid w:val="00966983"/>
    <w:rsid w:val="00972A4E"/>
    <w:rsid w:val="00A043AB"/>
    <w:rsid w:val="00A212E7"/>
    <w:rsid w:val="00A809A7"/>
    <w:rsid w:val="00A91E03"/>
    <w:rsid w:val="00AC5191"/>
    <w:rsid w:val="00AE1D90"/>
    <w:rsid w:val="00AF300D"/>
    <w:rsid w:val="00B03EBF"/>
    <w:rsid w:val="00B12A72"/>
    <w:rsid w:val="00B23393"/>
    <w:rsid w:val="00BD4971"/>
    <w:rsid w:val="00C229DE"/>
    <w:rsid w:val="00C5204D"/>
    <w:rsid w:val="00C640CC"/>
    <w:rsid w:val="00CF18D6"/>
    <w:rsid w:val="00D57ABB"/>
    <w:rsid w:val="00DD40ED"/>
    <w:rsid w:val="00DD7BB3"/>
    <w:rsid w:val="00E56B62"/>
    <w:rsid w:val="00E83BD1"/>
    <w:rsid w:val="00EA04C0"/>
    <w:rsid w:val="00EF752B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F2EDD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CA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F752B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6A953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752B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6A953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752B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6A953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EF752B"/>
    <w:pPr>
      <w:spacing w:before="120"/>
    </w:pPr>
    <w:rPr>
      <w:rFonts w:ascii="Arial" w:hAnsi="Arial"/>
      <w:color w:val="000000" w:themeColor="text1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C0D092"/>
      </w:tcPr>
    </w:tblStylePr>
  </w:style>
  <w:style w:type="character" w:customStyle="1" w:styleId="Titre1Car">
    <w:name w:val="Titre 1 Car"/>
    <w:basedOn w:val="Policepardfaut"/>
    <w:link w:val="Titre1"/>
    <w:uiPriority w:val="9"/>
    <w:rsid w:val="00EF752B"/>
    <w:rPr>
      <w:rFonts w:ascii="Arial" w:eastAsiaTheme="majorEastAsia" w:hAnsi="Arial" w:cstheme="majorBidi"/>
      <w:b/>
      <w:bCs/>
      <w:color w:val="6A953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color w:val="000000" w:themeColor="text1"/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F752B"/>
    <w:pPr>
      <w:spacing w:before="120" w:after="120"/>
    </w:pPr>
    <w:rPr>
      <w:b/>
      <w:color w:val="6A953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F752B"/>
    <w:pPr>
      <w:ind w:left="200"/>
    </w:pPr>
    <w:rPr>
      <w:b/>
      <w:color w:val="6A953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F752B"/>
    <w:pPr>
      <w:ind w:left="400"/>
    </w:pPr>
    <w:rPr>
      <w:b/>
      <w:i/>
      <w:color w:val="6A953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EF752B"/>
    <w:rPr>
      <w:rFonts w:ascii="Arial" w:eastAsiaTheme="majorEastAsia" w:hAnsi="Arial" w:cstheme="majorBidi"/>
      <w:b/>
      <w:bCs/>
      <w:color w:val="6A953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F752B"/>
    <w:pPr>
      <w:numPr>
        <w:numId w:val="3"/>
      </w:numPr>
      <w:spacing w:before="320" w:after="320"/>
      <w:contextualSpacing/>
    </w:pPr>
    <w:rPr>
      <w:rFonts w:eastAsiaTheme="majorEastAsia" w:cstheme="majorBidi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F752B"/>
    <w:rPr>
      <w:rFonts w:ascii="Arial" w:eastAsiaTheme="majorEastAsia" w:hAnsi="Arial" w:cstheme="majorBidi"/>
      <w:b/>
      <w:color w:val="6A953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752B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6A953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EF752B"/>
    <w:rPr>
      <w:rFonts w:ascii="Arial" w:eastAsiaTheme="majorEastAsia" w:hAnsi="Arial" w:cstheme="majorBidi"/>
      <w:b/>
      <w:iCs/>
      <w:color w:val="6A953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A212E7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EF752B"/>
    <w:rPr>
      <w:rFonts w:ascii="Arial" w:hAnsi="Arial"/>
      <w:b/>
      <w:bCs/>
      <w:i/>
      <w:iCs/>
      <w:color w:val="6A953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EF752B"/>
    <w:rPr>
      <w:rFonts w:ascii="Arial" w:hAnsi="Arial"/>
      <w:smallCaps/>
      <w:color w:val="6A953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EF752B"/>
    <w:rPr>
      <w:rFonts w:ascii="Arial" w:hAnsi="Arial"/>
      <w:b/>
      <w:bCs/>
      <w:smallCaps/>
      <w:color w:val="6A953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F752B"/>
    <w:rPr>
      <w:rFonts w:ascii="Arial" w:eastAsiaTheme="majorEastAsia" w:hAnsi="Arial" w:cstheme="majorBidi"/>
      <w:b/>
      <w:bCs/>
      <w:i/>
      <w:color w:val="6A953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F752B"/>
    <w:pPr>
      <w:spacing w:after="200"/>
    </w:pPr>
    <w:rPr>
      <w:b/>
      <w:bCs/>
      <w:color w:val="6A953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unhideWhenUsed/>
    <w:rsid w:val="00EF752B"/>
    <w:rPr>
      <w:rFonts w:ascii="Arial" w:hAnsi="Arial"/>
      <w:color w:val="6A953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F752B"/>
    <w:rPr>
      <w:rFonts w:ascii="Arial" w:hAnsi="Arial"/>
      <w:color w:val="6A953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D57AB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6A9531" w:fill="FFFFFF"/>
      <w:ind w:left="4956"/>
      <w:contextualSpacing/>
      <w:jc w:val="center"/>
    </w:pPr>
    <w:rPr>
      <w:rFonts w:cs="Arial"/>
      <w:b/>
      <w:color w:val="6A953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727AE0"/>
    <w:pPr>
      <w:ind w:left="1152" w:right="1152"/>
    </w:pPr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CA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F752B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6A953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752B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6A953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752B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6A953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EF752B"/>
    <w:pPr>
      <w:spacing w:before="120"/>
    </w:pPr>
    <w:rPr>
      <w:rFonts w:ascii="Arial" w:hAnsi="Arial"/>
      <w:color w:val="000000" w:themeColor="text1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C0D092"/>
      </w:tcPr>
    </w:tblStylePr>
  </w:style>
  <w:style w:type="character" w:customStyle="1" w:styleId="Titre1Car">
    <w:name w:val="Titre 1 Car"/>
    <w:basedOn w:val="Policepardfaut"/>
    <w:link w:val="Titre1"/>
    <w:uiPriority w:val="9"/>
    <w:rsid w:val="00EF752B"/>
    <w:rPr>
      <w:rFonts w:ascii="Arial" w:eastAsiaTheme="majorEastAsia" w:hAnsi="Arial" w:cstheme="majorBidi"/>
      <w:b/>
      <w:bCs/>
      <w:color w:val="6A953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color w:val="000000" w:themeColor="text1"/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F752B"/>
    <w:pPr>
      <w:spacing w:before="120" w:after="120"/>
    </w:pPr>
    <w:rPr>
      <w:b/>
      <w:color w:val="6A953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F752B"/>
    <w:pPr>
      <w:ind w:left="200"/>
    </w:pPr>
    <w:rPr>
      <w:b/>
      <w:color w:val="6A953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F752B"/>
    <w:pPr>
      <w:ind w:left="400"/>
    </w:pPr>
    <w:rPr>
      <w:b/>
      <w:i/>
      <w:color w:val="6A953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EF752B"/>
    <w:rPr>
      <w:rFonts w:ascii="Arial" w:eastAsiaTheme="majorEastAsia" w:hAnsi="Arial" w:cstheme="majorBidi"/>
      <w:b/>
      <w:bCs/>
      <w:color w:val="6A953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F752B"/>
    <w:pPr>
      <w:numPr>
        <w:numId w:val="3"/>
      </w:numPr>
      <w:spacing w:before="320" w:after="320"/>
      <w:contextualSpacing/>
    </w:pPr>
    <w:rPr>
      <w:rFonts w:eastAsiaTheme="majorEastAsia" w:cstheme="majorBidi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F752B"/>
    <w:rPr>
      <w:rFonts w:ascii="Arial" w:eastAsiaTheme="majorEastAsia" w:hAnsi="Arial" w:cstheme="majorBidi"/>
      <w:b/>
      <w:color w:val="6A953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752B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6A953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EF752B"/>
    <w:rPr>
      <w:rFonts w:ascii="Arial" w:eastAsiaTheme="majorEastAsia" w:hAnsi="Arial" w:cstheme="majorBidi"/>
      <w:b/>
      <w:iCs/>
      <w:color w:val="6A953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A212E7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EF752B"/>
    <w:rPr>
      <w:rFonts w:ascii="Arial" w:hAnsi="Arial"/>
      <w:b/>
      <w:bCs/>
      <w:i/>
      <w:iCs/>
      <w:color w:val="6A953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EF752B"/>
    <w:rPr>
      <w:rFonts w:ascii="Arial" w:hAnsi="Arial"/>
      <w:smallCaps/>
      <w:color w:val="6A953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EF752B"/>
    <w:rPr>
      <w:rFonts w:ascii="Arial" w:hAnsi="Arial"/>
      <w:b/>
      <w:bCs/>
      <w:smallCaps/>
      <w:color w:val="6A953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F752B"/>
    <w:rPr>
      <w:rFonts w:ascii="Arial" w:eastAsiaTheme="majorEastAsia" w:hAnsi="Arial" w:cstheme="majorBidi"/>
      <w:b/>
      <w:bCs/>
      <w:i/>
      <w:color w:val="6A953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F752B"/>
    <w:pPr>
      <w:spacing w:after="200"/>
    </w:pPr>
    <w:rPr>
      <w:b/>
      <w:bCs/>
      <w:color w:val="6A953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unhideWhenUsed/>
    <w:rsid w:val="00EF752B"/>
    <w:rPr>
      <w:rFonts w:ascii="Arial" w:hAnsi="Arial"/>
      <w:color w:val="6A953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F752B"/>
    <w:rPr>
      <w:rFonts w:ascii="Arial" w:hAnsi="Arial"/>
      <w:color w:val="6A953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D57AB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6A9531" w:fill="FFFFFF"/>
      <w:ind w:left="4956"/>
      <w:contextualSpacing/>
      <w:jc w:val="center"/>
    </w:pPr>
    <w:rPr>
      <w:rFonts w:cs="Arial"/>
      <w:b/>
      <w:color w:val="6A953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727AE0"/>
    <w:pPr>
      <w:ind w:left="1152" w:right="1152"/>
    </w:pPr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harte%20Graphique\ModelesDocuments\Arr&#234;t&#233;-D&#233;lib&#233;ration\modele-arret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modele-arretes.dotx</Template>
  <TotalTime>9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Réseaux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GUTKNECHT</dc:creator>
  <cp:lastModifiedBy>CORNEC Claire</cp:lastModifiedBy>
  <cp:revision>4</cp:revision>
  <cp:lastPrinted>2014-01-28T13:31:00Z</cp:lastPrinted>
  <dcterms:created xsi:type="dcterms:W3CDTF">2014-07-29T14:30:00Z</dcterms:created>
  <dcterms:modified xsi:type="dcterms:W3CDTF">2014-08-21T08:03:00Z</dcterms:modified>
</cp:coreProperties>
</file>