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ED" w:rsidRDefault="00BA5E89" w:rsidP="00DD40ED">
      <w:pPr>
        <w:jc w:val="right"/>
      </w:pPr>
      <w:r>
        <w:rPr>
          <w:rFonts w:ascii="Eurostile" w:hAnsi="Eurosti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93.75pt;height:57pt" fillcolor="black">
            <v:shadow color="#868686"/>
            <v:textpath style="font-family:&quot;Arial Black&quot;;font-size:9pt;v-text-kern:t" trim="t" fitpath="t" string="MODÈLE &#10;À ADAPTER"/>
          </v:shape>
        </w:pict>
      </w:r>
    </w:p>
    <w:p w:rsidR="00B23393" w:rsidRDefault="00042722" w:rsidP="00B23393">
      <w:pPr>
        <w:pStyle w:val="Titre"/>
      </w:pPr>
      <w:r>
        <w:t xml:space="preserve">Délibération </w:t>
      </w:r>
      <w:r w:rsidR="009F0C4E">
        <w:t>pour la mise en œuvre de la protection fonctionnelle</w:t>
      </w:r>
    </w:p>
    <w:p w:rsidR="00B12A72" w:rsidRDefault="00B12A72" w:rsidP="00042722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</w:p>
    <w:p w:rsidR="00042722" w:rsidRDefault="00042722" w:rsidP="00042722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r w:rsidRPr="00042722">
        <w:rPr>
          <w:rFonts w:eastAsia="MS Mincho" w:cs="Arial"/>
          <w:szCs w:val="20"/>
        </w:rPr>
        <w:t>M.</w:t>
      </w:r>
      <w:r w:rsidRPr="00042722">
        <w:rPr>
          <w:rFonts w:eastAsia="MS Mincho" w:cs="Arial"/>
          <w:i/>
          <w:szCs w:val="20"/>
        </w:rPr>
        <w:t xml:space="preserve"> (ou Mme)</w:t>
      </w:r>
      <w:r w:rsidRPr="00042722">
        <w:rPr>
          <w:rFonts w:eastAsia="MS Mincho" w:cs="Arial"/>
          <w:szCs w:val="20"/>
        </w:rPr>
        <w:t xml:space="preserve"> Le Maire </w:t>
      </w:r>
      <w:r w:rsidRPr="00042722">
        <w:rPr>
          <w:rFonts w:eastAsia="MS Mincho" w:cs="Arial"/>
          <w:i/>
          <w:szCs w:val="20"/>
        </w:rPr>
        <w:t>(ou Le Président)</w:t>
      </w:r>
      <w:r w:rsidRPr="00042722">
        <w:rPr>
          <w:rFonts w:eastAsia="MS Mincho" w:cs="Arial"/>
          <w:szCs w:val="20"/>
        </w:rPr>
        <w:t xml:space="preserve"> …………………………………… </w:t>
      </w:r>
      <w:r>
        <w:rPr>
          <w:rFonts w:eastAsia="MS Mincho" w:cs="Arial"/>
          <w:szCs w:val="20"/>
        </w:rPr>
        <w:t>au regard des textes suivants</w:t>
      </w:r>
      <w:r w:rsidRPr="00042722">
        <w:rPr>
          <w:rFonts w:eastAsia="MS Mincho" w:cs="Arial"/>
          <w:szCs w:val="20"/>
        </w:rPr>
        <w:t xml:space="preserve"> : </w:t>
      </w:r>
    </w:p>
    <w:p w:rsidR="00042722" w:rsidRDefault="00042722" w:rsidP="00042722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</w:p>
    <w:p w:rsidR="00C229DE" w:rsidRDefault="00C229DE" w:rsidP="00C229DE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r w:rsidRPr="009F0C4E">
        <w:rPr>
          <w:rFonts w:eastAsia="MS Mincho" w:cs="Arial"/>
          <w:b/>
          <w:szCs w:val="20"/>
        </w:rPr>
        <w:t>VU</w:t>
      </w:r>
      <w:r w:rsidRPr="00C229DE">
        <w:rPr>
          <w:rFonts w:eastAsia="MS Mincho" w:cs="Arial"/>
          <w:szCs w:val="20"/>
        </w:rPr>
        <w:t xml:space="preserve"> </w:t>
      </w:r>
      <w:r w:rsidR="009F0C4E" w:rsidRPr="009F0C4E">
        <w:rPr>
          <w:rFonts w:eastAsia="MS Mincho" w:cs="Arial"/>
          <w:szCs w:val="20"/>
        </w:rPr>
        <w:t>l'article 11 de la loi n°83-634 du 13 juillet 1983 modifié portant droits et obligations des fonctionnaires</w:t>
      </w:r>
      <w:r w:rsidR="009F0C4E">
        <w:rPr>
          <w:rFonts w:eastAsia="MS Mincho" w:cs="Arial"/>
          <w:szCs w:val="20"/>
        </w:rPr>
        <w:t xml:space="preserve"> ;</w:t>
      </w:r>
    </w:p>
    <w:p w:rsidR="00706C02" w:rsidRDefault="00706C02" w:rsidP="00C229DE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</w:p>
    <w:p w:rsidR="00706C02" w:rsidRDefault="00706C02" w:rsidP="00C229DE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r w:rsidRPr="00706C02">
        <w:rPr>
          <w:rFonts w:eastAsia="MS Mincho" w:cs="Arial"/>
          <w:b/>
          <w:szCs w:val="20"/>
        </w:rPr>
        <w:t>VU</w:t>
      </w:r>
      <w:r>
        <w:rPr>
          <w:rFonts w:eastAsia="MS Mincho" w:cs="Arial"/>
          <w:szCs w:val="20"/>
        </w:rPr>
        <w:t xml:space="preserve"> la c</w:t>
      </w:r>
      <w:r w:rsidRPr="00706C02">
        <w:rPr>
          <w:rFonts w:eastAsia="MS Mincho" w:cs="Arial"/>
          <w:szCs w:val="20"/>
        </w:rPr>
        <w:t>irculaire du 5 mai 2008 relative à la protection fonctionnelle des agents publics de l'État</w:t>
      </w:r>
      <w:r>
        <w:rPr>
          <w:rFonts w:eastAsia="MS Mincho" w:cs="Arial"/>
          <w:szCs w:val="20"/>
        </w:rPr>
        <w:t xml:space="preserve"> ;</w:t>
      </w:r>
    </w:p>
    <w:p w:rsidR="00C229DE" w:rsidRDefault="00C229DE" w:rsidP="00C229DE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</w:p>
    <w:p w:rsidR="009F0C4E" w:rsidRDefault="00C229DE" w:rsidP="009F0C4E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r w:rsidRPr="009F0C4E">
        <w:rPr>
          <w:rFonts w:eastAsia="MS Mincho" w:cs="Arial"/>
          <w:b/>
          <w:szCs w:val="20"/>
        </w:rPr>
        <w:t>CONSIDERANT QUE</w:t>
      </w:r>
      <w:r w:rsidRPr="00C229DE">
        <w:rPr>
          <w:rFonts w:eastAsia="MS Mincho" w:cs="Arial"/>
          <w:szCs w:val="20"/>
        </w:rPr>
        <w:t xml:space="preserve"> </w:t>
      </w:r>
      <w:r w:rsidR="009F0C4E">
        <w:rPr>
          <w:rFonts w:eastAsia="MS Mincho" w:cs="Arial"/>
          <w:szCs w:val="20"/>
        </w:rPr>
        <w:t>l</w:t>
      </w:r>
      <w:r w:rsidR="009F0C4E" w:rsidRPr="009F0C4E">
        <w:rPr>
          <w:rFonts w:eastAsia="MS Mincho" w:cs="Arial"/>
          <w:szCs w:val="20"/>
        </w:rPr>
        <w:t xml:space="preserve">es membres du Conseil Municipal sont informés </w:t>
      </w:r>
      <w:r w:rsidR="009F0C4E">
        <w:rPr>
          <w:rFonts w:eastAsia="MS Mincho" w:cs="Arial"/>
          <w:szCs w:val="20"/>
        </w:rPr>
        <w:t xml:space="preserve">qu'un agent de la collectivité est </w:t>
      </w:r>
      <w:r w:rsidR="009F0C4E" w:rsidRPr="009F0C4E">
        <w:rPr>
          <w:rFonts w:eastAsia="MS Mincho" w:cs="Arial"/>
          <w:szCs w:val="20"/>
        </w:rPr>
        <w:t>poursuivi pénalement</w:t>
      </w:r>
      <w:r w:rsidR="009F0C4E">
        <w:rPr>
          <w:rFonts w:eastAsia="MS Mincho" w:cs="Arial"/>
          <w:szCs w:val="20"/>
        </w:rPr>
        <w:t xml:space="preserve"> (</w:t>
      </w:r>
      <w:r w:rsidR="009F0C4E" w:rsidRPr="009F0C4E">
        <w:rPr>
          <w:rFonts w:eastAsia="MS Mincho" w:cs="Arial"/>
          <w:i/>
          <w:szCs w:val="20"/>
        </w:rPr>
        <w:t>ou civilement</w:t>
      </w:r>
      <w:r w:rsidR="009F0C4E">
        <w:rPr>
          <w:rFonts w:eastAsia="MS Mincho" w:cs="Arial"/>
          <w:szCs w:val="20"/>
        </w:rPr>
        <w:t>) ou est victime des faits répréhensibles suivants (</w:t>
      </w:r>
      <w:r w:rsidR="009F0C4E" w:rsidRPr="009F0C4E">
        <w:rPr>
          <w:rFonts w:eastAsia="MS Mincho" w:cs="Arial"/>
          <w:i/>
          <w:szCs w:val="20"/>
        </w:rPr>
        <w:t>décrire)</w:t>
      </w:r>
      <w:r w:rsidR="009F0C4E">
        <w:rPr>
          <w:rFonts w:eastAsia="MS Mincho" w:cs="Arial"/>
          <w:szCs w:val="20"/>
        </w:rPr>
        <w:t xml:space="preserve"> et, </w:t>
      </w:r>
      <w:r w:rsidR="009F0C4E" w:rsidRPr="009F0C4E">
        <w:rPr>
          <w:rFonts w:eastAsia="MS Mincho" w:cs="Arial"/>
          <w:szCs w:val="20"/>
        </w:rPr>
        <w:t xml:space="preserve"> </w:t>
      </w:r>
      <w:r w:rsidR="009F0C4E">
        <w:rPr>
          <w:rFonts w:eastAsia="MS Mincho" w:cs="Arial"/>
          <w:szCs w:val="20"/>
        </w:rPr>
        <w:t>qu'à ce titre, il a</w:t>
      </w:r>
      <w:r w:rsidR="009F0C4E" w:rsidRPr="009F0C4E">
        <w:rPr>
          <w:rFonts w:eastAsia="MS Mincho" w:cs="Arial"/>
          <w:szCs w:val="20"/>
        </w:rPr>
        <w:t xml:space="preserve"> sollicité la protection f</w:t>
      </w:r>
      <w:r w:rsidR="009F0C4E">
        <w:rPr>
          <w:rFonts w:eastAsia="MS Mincho" w:cs="Arial"/>
          <w:szCs w:val="20"/>
        </w:rPr>
        <w:t>onctionnelle</w:t>
      </w:r>
      <w:r w:rsidR="009F0C4E" w:rsidRPr="009F0C4E">
        <w:rPr>
          <w:rFonts w:eastAsia="MS Mincho" w:cs="Arial"/>
          <w:szCs w:val="20"/>
        </w:rPr>
        <w:t xml:space="preserve">. </w:t>
      </w:r>
    </w:p>
    <w:p w:rsidR="009F0C4E" w:rsidRDefault="009F0C4E" w:rsidP="009F0C4E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</w:p>
    <w:p w:rsidR="009F0C4E" w:rsidRDefault="009F0C4E" w:rsidP="009F0C4E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r w:rsidRPr="009F0C4E">
        <w:rPr>
          <w:rFonts w:eastAsia="MS Mincho" w:cs="Arial"/>
          <w:b/>
          <w:szCs w:val="20"/>
        </w:rPr>
        <w:t>CONSIDERANT QUE</w:t>
      </w:r>
      <w:r w:rsidRPr="009F0C4E">
        <w:rPr>
          <w:rFonts w:eastAsia="MS Mincho" w:cs="Arial"/>
          <w:szCs w:val="20"/>
        </w:rPr>
        <w:t xml:space="preserve"> la collectivité publique est tenue de protéger ses agents</w:t>
      </w:r>
      <w:r>
        <w:rPr>
          <w:rFonts w:eastAsia="MS Mincho" w:cs="Arial"/>
          <w:szCs w:val="20"/>
        </w:rPr>
        <w:t xml:space="preserve"> qui, dans l'exercice de leurs fonctions ou à l'occasion de l'exercice de leurs fonctions, ont été victimes des éléments suivants</w:t>
      </w:r>
      <w:r w:rsidRPr="009F0C4E">
        <w:rPr>
          <w:rFonts w:eastAsia="MS Mincho" w:cs="Arial"/>
          <w:szCs w:val="20"/>
        </w:rPr>
        <w:t xml:space="preserve"> :</w:t>
      </w:r>
    </w:p>
    <w:p w:rsidR="009F0C4E" w:rsidRPr="009F0C4E" w:rsidRDefault="009F0C4E" w:rsidP="009F0C4E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</w:p>
    <w:p w:rsidR="009F0C4E" w:rsidRPr="009F0C4E" w:rsidRDefault="009F0C4E" w:rsidP="009F0C4E">
      <w:pPr>
        <w:numPr>
          <w:ilvl w:val="0"/>
          <w:numId w:val="28"/>
        </w:num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r w:rsidRPr="009F0C4E">
        <w:rPr>
          <w:rFonts w:eastAsia="MS Mincho" w:cs="Arial"/>
          <w:szCs w:val="20"/>
        </w:rPr>
        <w:t>les menaces, violences, voies de fait, injures, diffamations ou outrages, dont ils peuvent être victimes à l’occasion de leurs fonctions, et de réparer le préjudic</w:t>
      </w:r>
      <w:r>
        <w:rPr>
          <w:rFonts w:eastAsia="MS Mincho" w:cs="Arial"/>
          <w:szCs w:val="20"/>
        </w:rPr>
        <w:t>e susceptible d’en être résulté ;</w:t>
      </w:r>
    </w:p>
    <w:p w:rsidR="009F0C4E" w:rsidRPr="009F0C4E" w:rsidRDefault="009F0C4E" w:rsidP="009F0C4E">
      <w:pPr>
        <w:numPr>
          <w:ilvl w:val="0"/>
          <w:numId w:val="28"/>
        </w:num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r w:rsidRPr="009F0C4E">
        <w:rPr>
          <w:rFonts w:eastAsia="MS Mincho" w:cs="Arial"/>
          <w:szCs w:val="20"/>
        </w:rPr>
        <w:t>les condamnations civiles ou pénales dont ils peuvent faire l’objet en cas de faute de service.</w:t>
      </w:r>
    </w:p>
    <w:p w:rsidR="009F0C4E" w:rsidRPr="009F0C4E" w:rsidRDefault="009F0C4E" w:rsidP="009F0C4E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</w:p>
    <w:p w:rsidR="009F0C4E" w:rsidRDefault="009F0C4E" w:rsidP="009F0C4E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r w:rsidRPr="008E7723">
        <w:rPr>
          <w:rFonts w:eastAsia="MS Mincho" w:cs="Arial"/>
          <w:b/>
          <w:szCs w:val="20"/>
        </w:rPr>
        <w:t>C</w:t>
      </w:r>
      <w:r w:rsidR="008E7723" w:rsidRPr="008E7723">
        <w:rPr>
          <w:rFonts w:eastAsia="MS Mincho" w:cs="Arial"/>
          <w:b/>
          <w:szCs w:val="20"/>
        </w:rPr>
        <w:t>ONSIDERANT QUE</w:t>
      </w:r>
      <w:r w:rsidR="008E7723">
        <w:rPr>
          <w:rFonts w:eastAsia="MS Mincho" w:cs="Arial"/>
          <w:szCs w:val="20"/>
        </w:rPr>
        <w:t xml:space="preserve"> c</w:t>
      </w:r>
      <w:r w:rsidRPr="009F0C4E">
        <w:rPr>
          <w:rFonts w:eastAsia="MS Mincho" w:cs="Arial"/>
          <w:szCs w:val="20"/>
        </w:rPr>
        <w:t>ette pr</w:t>
      </w:r>
      <w:r w:rsidR="008E7723">
        <w:rPr>
          <w:rFonts w:eastAsia="MS Mincho" w:cs="Arial"/>
          <w:szCs w:val="20"/>
        </w:rPr>
        <w:t>otection consiste</w:t>
      </w:r>
      <w:r w:rsidRPr="009F0C4E">
        <w:rPr>
          <w:rFonts w:eastAsia="MS Mincho" w:cs="Arial"/>
          <w:szCs w:val="20"/>
        </w:rPr>
        <w:t xml:space="preserve"> à prendre en charg</w:t>
      </w:r>
      <w:r w:rsidR="008E7723">
        <w:rPr>
          <w:rFonts w:eastAsia="MS Mincho" w:cs="Arial"/>
          <w:szCs w:val="20"/>
        </w:rPr>
        <w:t xml:space="preserve">e les frais d'avocat de l'agent et permettre la réparation de ses préjudices matériels, corporels, financiers ou moraux. </w:t>
      </w:r>
    </w:p>
    <w:p w:rsidR="008E7723" w:rsidRDefault="008E7723" w:rsidP="009F0C4E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</w:p>
    <w:p w:rsidR="008E7723" w:rsidRPr="009F0C4E" w:rsidRDefault="008E7723" w:rsidP="009F0C4E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r w:rsidRPr="008E7723">
        <w:rPr>
          <w:rFonts w:eastAsia="MS Mincho" w:cs="Arial"/>
          <w:b/>
          <w:szCs w:val="20"/>
        </w:rPr>
        <w:t>CONSIDERANT QU</w:t>
      </w:r>
      <w:r>
        <w:rPr>
          <w:rFonts w:eastAsia="MS Mincho" w:cs="Arial"/>
          <w:szCs w:val="20"/>
        </w:rPr>
        <w:t>'au regard des faits existants, l'agent n'a pas commis de faute personnelle pouvant remettre en cause son droit à bénéficier de la protection fonctionnelle ;</w:t>
      </w:r>
    </w:p>
    <w:p w:rsidR="009F0C4E" w:rsidRPr="009F0C4E" w:rsidRDefault="009F0C4E" w:rsidP="009F0C4E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r w:rsidRPr="009F0C4E">
        <w:rPr>
          <w:rFonts w:eastAsia="MS Mincho" w:cs="Arial"/>
          <w:szCs w:val="20"/>
        </w:rPr>
        <w:t> </w:t>
      </w:r>
    </w:p>
    <w:p w:rsidR="009F0C4E" w:rsidRDefault="008E7723" w:rsidP="009F0C4E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r w:rsidRPr="008E7723">
        <w:rPr>
          <w:rFonts w:eastAsia="MS Mincho" w:cs="Arial"/>
          <w:b/>
          <w:szCs w:val="20"/>
        </w:rPr>
        <w:t>CONSIDERANT QU</w:t>
      </w:r>
      <w:r w:rsidR="009F0C4E" w:rsidRPr="009F0C4E">
        <w:rPr>
          <w:rFonts w:eastAsia="MS Mincho" w:cs="Arial"/>
          <w:szCs w:val="20"/>
        </w:rPr>
        <w:t>'une déclaration a été faite auprès de la</w:t>
      </w:r>
      <w:proofErr w:type="gramStart"/>
      <w:r w:rsidR="009F0C4E" w:rsidRPr="009F0C4E">
        <w:rPr>
          <w:rFonts w:eastAsia="MS Mincho" w:cs="Arial"/>
          <w:szCs w:val="20"/>
        </w:rPr>
        <w:t>………</w:t>
      </w:r>
      <w:r w:rsidR="00BA5E89">
        <w:rPr>
          <w:rFonts w:eastAsia="MS Mincho" w:cs="Arial"/>
          <w:szCs w:val="20"/>
        </w:rPr>
        <w:t>………………….</w:t>
      </w:r>
      <w:r w:rsidR="009F0C4E" w:rsidRPr="009F0C4E">
        <w:rPr>
          <w:rFonts w:eastAsia="MS Mincho" w:cs="Arial"/>
          <w:szCs w:val="20"/>
        </w:rPr>
        <w:t>….,</w:t>
      </w:r>
      <w:proofErr w:type="gramEnd"/>
      <w:r w:rsidR="009F0C4E" w:rsidRPr="009F0C4E">
        <w:rPr>
          <w:rFonts w:eastAsia="MS Mincho" w:cs="Arial"/>
          <w:szCs w:val="20"/>
        </w:rPr>
        <w:t xml:space="preserve"> assureur de la collectivité, qui prend en charge cette affaire au titre du contrat " responsabilité civile et pr</w:t>
      </w:r>
      <w:r>
        <w:rPr>
          <w:rFonts w:eastAsia="MS Mincho" w:cs="Arial"/>
          <w:szCs w:val="20"/>
        </w:rPr>
        <w:t>otection juridique des agents " ;</w:t>
      </w:r>
    </w:p>
    <w:p w:rsidR="008E7723" w:rsidRDefault="008E7723" w:rsidP="009F0C4E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</w:p>
    <w:p w:rsidR="008E7723" w:rsidRPr="008E7723" w:rsidRDefault="008E7723" w:rsidP="008E7723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r w:rsidRPr="008E7723">
        <w:rPr>
          <w:rFonts w:eastAsia="MS Mincho" w:cs="Arial"/>
          <w:b/>
          <w:szCs w:val="20"/>
        </w:rPr>
        <w:t>CONSIDERANT QUE</w:t>
      </w:r>
      <w:r>
        <w:rPr>
          <w:rFonts w:eastAsia="MS Mincho" w:cs="Arial"/>
          <w:szCs w:val="20"/>
        </w:rPr>
        <w:t xml:space="preserve"> l</w:t>
      </w:r>
      <w:r w:rsidRPr="008E7723">
        <w:rPr>
          <w:rFonts w:eastAsia="MS Mincho" w:cs="Arial"/>
          <w:szCs w:val="20"/>
        </w:rPr>
        <w:t>’administration doit prévenir les attaques contre ses agents et leur apporter son soutien.  </w:t>
      </w:r>
      <w:r>
        <w:rPr>
          <w:rFonts w:eastAsia="MS Mincho" w:cs="Arial"/>
          <w:szCs w:val="20"/>
        </w:rPr>
        <w:t xml:space="preserve"> </w:t>
      </w:r>
      <w:r w:rsidRPr="008E7723">
        <w:rPr>
          <w:rFonts w:eastAsia="MS Mincho" w:cs="Arial"/>
          <w:szCs w:val="20"/>
        </w:rPr>
        <w:t>Lorsqu’elle a connaissance d’attaques imminentes ou en cours à l’égard d’un agent, elle doit mettre en œuvre les moyens nécessaires pour les éviter ou les faire cesser</w:t>
      </w:r>
      <w:r>
        <w:rPr>
          <w:rFonts w:eastAsia="MS Mincho" w:cs="Arial"/>
          <w:szCs w:val="20"/>
        </w:rPr>
        <w:t xml:space="preserve"> ;</w:t>
      </w:r>
    </w:p>
    <w:p w:rsidR="009F0C4E" w:rsidRPr="009F0C4E" w:rsidRDefault="009F0C4E" w:rsidP="009F0C4E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</w:p>
    <w:p w:rsidR="009F0C4E" w:rsidRPr="009F0C4E" w:rsidRDefault="009F0C4E" w:rsidP="009F0C4E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r w:rsidRPr="009F0C4E">
        <w:rPr>
          <w:rFonts w:eastAsia="MS Mincho" w:cs="Arial"/>
          <w:szCs w:val="20"/>
        </w:rPr>
        <w:t>Au vu de ces dispositions, il convient que le conseil municipal délibère pour accepter ou ne pas accepter d'accorder la protection fonctionnelle à l'agent.</w:t>
      </w:r>
    </w:p>
    <w:p w:rsidR="009F0C4E" w:rsidRPr="009F0C4E" w:rsidRDefault="009F0C4E" w:rsidP="009F0C4E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r w:rsidRPr="009F0C4E">
        <w:rPr>
          <w:rFonts w:eastAsia="MS Mincho" w:cs="Arial"/>
          <w:szCs w:val="20"/>
        </w:rPr>
        <w:t> </w:t>
      </w:r>
    </w:p>
    <w:p w:rsidR="009F0C4E" w:rsidRPr="009F0C4E" w:rsidRDefault="009F0C4E" w:rsidP="009F0C4E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r w:rsidRPr="009F0C4E">
        <w:rPr>
          <w:rFonts w:eastAsia="MS Mincho" w:cs="Arial"/>
          <w:i/>
          <w:iCs/>
          <w:szCs w:val="20"/>
        </w:rPr>
        <w:t>(Eventuellement</w:t>
      </w:r>
      <w:r w:rsidRPr="009F0C4E">
        <w:rPr>
          <w:rFonts w:eastAsia="MS Mincho" w:cs="Arial"/>
          <w:szCs w:val="20"/>
        </w:rPr>
        <w:t>) A cet effet, il est proposé de recourir au scrutin secret.</w:t>
      </w:r>
    </w:p>
    <w:p w:rsidR="00C229DE" w:rsidRPr="00C229DE" w:rsidRDefault="00C229DE" w:rsidP="009F0C4E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</w:p>
    <w:p w:rsidR="00C229DE" w:rsidRPr="00C229DE" w:rsidRDefault="00C229DE" w:rsidP="00C229DE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</w:p>
    <w:p w:rsidR="00042722" w:rsidRPr="00042722" w:rsidRDefault="00042722" w:rsidP="00042722">
      <w:pPr>
        <w:tabs>
          <w:tab w:val="right" w:leader="dot" w:pos="9894"/>
        </w:tabs>
        <w:spacing w:line="276" w:lineRule="auto"/>
        <w:ind w:right="-143"/>
        <w:jc w:val="both"/>
        <w:rPr>
          <w:rFonts w:eastAsia="MS Mincho" w:cs="Arial"/>
          <w:szCs w:val="20"/>
        </w:rPr>
      </w:pPr>
      <w:bookmarkStart w:id="0" w:name="_GoBack"/>
      <w:bookmarkEnd w:id="0"/>
    </w:p>
    <w:p w:rsidR="004C7215" w:rsidRDefault="00042722" w:rsidP="00042722">
      <w:pPr>
        <w:pStyle w:val="Titre1"/>
      </w:pPr>
      <w:r>
        <w:t>L'organe délibérant après en avoir délibéré :</w:t>
      </w:r>
    </w:p>
    <w:p w:rsidR="00042722" w:rsidRDefault="00042722" w:rsidP="00042722"/>
    <w:p w:rsidR="00042722" w:rsidRPr="00042722" w:rsidRDefault="00042722" w:rsidP="00BA5E89">
      <w:pPr>
        <w:ind w:left="1418" w:hanging="1418"/>
        <w:jc w:val="both"/>
      </w:pPr>
      <w:r w:rsidRPr="00BA5E89">
        <w:rPr>
          <w:b/>
          <w:u w:val="single"/>
        </w:rPr>
        <w:t>A</w:t>
      </w:r>
      <w:r w:rsidR="00BA5E89" w:rsidRPr="00BA5E89">
        <w:rPr>
          <w:b/>
          <w:u w:val="single"/>
        </w:rPr>
        <w:t>RTICLE</w:t>
      </w:r>
      <w:r w:rsidRPr="00BA5E89">
        <w:rPr>
          <w:b/>
          <w:u w:val="single"/>
        </w:rPr>
        <w:t xml:space="preserve"> 1.</w:t>
      </w:r>
      <w:r w:rsidRPr="00042722">
        <w:t xml:space="preserve"> : </w:t>
      </w:r>
      <w:r w:rsidR="00BA5E89">
        <w:tab/>
      </w:r>
      <w:r w:rsidR="00773A19">
        <w:t>ACCORDE</w:t>
      </w:r>
      <w:r w:rsidR="00773A19" w:rsidRPr="00773A19">
        <w:t xml:space="preserve"> la protection fonctionnelle sollicitée (</w:t>
      </w:r>
      <w:r w:rsidR="00773A19" w:rsidRPr="00773A19">
        <w:rPr>
          <w:i/>
          <w:iCs/>
        </w:rPr>
        <w:t>ou de ne pas accorder la protection fonctionnelle sollicitée, considérant que l'agent a commis une faute personnelle par exemple</w:t>
      </w:r>
      <w:r w:rsidR="00773A19" w:rsidRPr="00773A19">
        <w:t>).</w:t>
      </w:r>
    </w:p>
    <w:p w:rsidR="00042722" w:rsidRPr="00042722" w:rsidRDefault="00042722" w:rsidP="00042722"/>
    <w:p w:rsidR="00042722" w:rsidRPr="00042722" w:rsidRDefault="00BA5E89" w:rsidP="00BA5E89">
      <w:pPr>
        <w:ind w:left="1418" w:hanging="1418"/>
        <w:jc w:val="both"/>
      </w:pPr>
      <w:r w:rsidRPr="00BA5E89">
        <w:rPr>
          <w:b/>
          <w:u w:val="single"/>
        </w:rPr>
        <w:t>ARTICLE</w:t>
      </w:r>
      <w:r w:rsidR="00042722" w:rsidRPr="00BA5E89">
        <w:rPr>
          <w:b/>
          <w:u w:val="single"/>
        </w:rPr>
        <w:t xml:space="preserve"> 2</w:t>
      </w:r>
      <w:r w:rsidR="00042722" w:rsidRPr="00042722">
        <w:t xml:space="preserve">. : </w:t>
      </w:r>
      <w:r>
        <w:tab/>
      </w:r>
      <w:r w:rsidR="00042722" w:rsidRPr="00042722">
        <w:t>Aut</w:t>
      </w:r>
      <w:r w:rsidR="00D743A8">
        <w:t>orise par conséquent, l'autorité territoriale</w:t>
      </w:r>
      <w:r w:rsidR="00042722" w:rsidRPr="00042722">
        <w:t xml:space="preserve"> à signer tout acte nécessaire à la mise en œuvre </w:t>
      </w:r>
      <w:r w:rsidR="00D743A8">
        <w:t>de cette protection</w:t>
      </w:r>
      <w:r w:rsidR="00042722" w:rsidRPr="00042722">
        <w:t xml:space="preserve">. </w:t>
      </w:r>
    </w:p>
    <w:p w:rsidR="00042722" w:rsidRPr="00042722" w:rsidRDefault="00042722" w:rsidP="00042722">
      <w:pPr>
        <w:jc w:val="both"/>
      </w:pPr>
    </w:p>
    <w:p w:rsidR="00042722" w:rsidRPr="00042722" w:rsidRDefault="00BA5E89" w:rsidP="00042722">
      <w:pPr>
        <w:jc w:val="both"/>
      </w:pPr>
      <w:r w:rsidRPr="00BA5E89">
        <w:rPr>
          <w:b/>
          <w:u w:val="single"/>
        </w:rPr>
        <w:t>ARTICLE</w:t>
      </w:r>
      <w:r w:rsidR="00042722" w:rsidRPr="00BA5E89">
        <w:rPr>
          <w:b/>
          <w:u w:val="single"/>
        </w:rPr>
        <w:t xml:space="preserve"> 3.</w:t>
      </w:r>
      <w:r w:rsidR="00042722" w:rsidRPr="00042722">
        <w:t xml:space="preserve"> : </w:t>
      </w:r>
      <w:r>
        <w:tab/>
      </w:r>
      <w:r w:rsidR="00042722" w:rsidRPr="00042722">
        <w:t xml:space="preserve">Dit que les crédits sont inscrits au budget communal. </w:t>
      </w:r>
    </w:p>
    <w:p w:rsidR="00042722" w:rsidRPr="00042722" w:rsidRDefault="00042722" w:rsidP="00042722">
      <w:pPr>
        <w:jc w:val="both"/>
      </w:pPr>
    </w:p>
    <w:p w:rsidR="00042722" w:rsidRPr="00042722" w:rsidRDefault="00042722" w:rsidP="00042722">
      <w:pPr>
        <w:jc w:val="both"/>
      </w:pPr>
    </w:p>
    <w:p w:rsidR="00E56B62" w:rsidRPr="00E56B62" w:rsidRDefault="00E56B62" w:rsidP="00BA5E89">
      <w:pPr>
        <w:ind w:left="5670"/>
      </w:pPr>
      <w:r w:rsidRPr="00E56B62">
        <w:t xml:space="preserve">Fait à </w:t>
      </w:r>
      <w:proofErr w:type="gramStart"/>
      <w:r w:rsidR="00BA5E89">
        <w:t>………………….</w:t>
      </w:r>
      <w:r w:rsidRPr="00E56B62">
        <w:t>.,</w:t>
      </w:r>
      <w:proofErr w:type="gramEnd"/>
      <w:r w:rsidRPr="00E56B62">
        <w:t xml:space="preserve"> le </w:t>
      </w:r>
      <w:r w:rsidR="00BA5E89">
        <w:t>……………………..</w:t>
      </w:r>
      <w:r w:rsidRPr="00E56B62">
        <w:t>..</w:t>
      </w:r>
    </w:p>
    <w:p w:rsidR="00E56B62" w:rsidRPr="00E56B62" w:rsidRDefault="00E56B62" w:rsidP="00BA5E89">
      <w:pPr>
        <w:ind w:left="5670"/>
      </w:pPr>
    </w:p>
    <w:p w:rsidR="00E56B62" w:rsidRPr="00BA5E89" w:rsidRDefault="00E56B62" w:rsidP="00BA5E89">
      <w:pPr>
        <w:ind w:left="5670"/>
        <w:rPr>
          <w:i/>
        </w:rPr>
      </w:pPr>
      <w:r w:rsidRPr="00BA5E89">
        <w:rPr>
          <w:i/>
        </w:rPr>
        <w:t>Prénom, nom et qualité du signataire,</w:t>
      </w:r>
    </w:p>
    <w:sectPr w:rsidR="00E56B62" w:rsidRPr="00BA5E89" w:rsidSect="0063589B">
      <w:headerReference w:type="default" r:id="rId8"/>
      <w:footerReference w:type="default" r:id="rId9"/>
      <w:pgSz w:w="11900" w:h="16840"/>
      <w:pgMar w:top="2291" w:right="851" w:bottom="851" w:left="1134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19" w:rsidRDefault="00773A19" w:rsidP="004C7215">
      <w:pPr>
        <w:spacing w:line="240" w:lineRule="auto"/>
      </w:pPr>
      <w:r>
        <w:separator/>
      </w:r>
    </w:p>
    <w:p w:rsidR="00773A19" w:rsidRDefault="00773A19"/>
    <w:p w:rsidR="00773A19" w:rsidRDefault="00773A19"/>
  </w:endnote>
  <w:endnote w:type="continuationSeparator" w:id="0">
    <w:p w:rsidR="00773A19" w:rsidRDefault="00773A19" w:rsidP="004C7215">
      <w:pPr>
        <w:spacing w:line="240" w:lineRule="auto"/>
      </w:pPr>
      <w:r>
        <w:continuationSeparator/>
      </w:r>
    </w:p>
    <w:p w:rsidR="00773A19" w:rsidRDefault="00773A19"/>
    <w:p w:rsidR="00773A19" w:rsidRDefault="00773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19" w:rsidRPr="00441118" w:rsidRDefault="00773A19" w:rsidP="00441118">
    <w:pPr>
      <w:jc w:val="right"/>
      <w:rPr>
        <w:b/>
        <w:szCs w:val="22"/>
      </w:rPr>
    </w:pPr>
    <w:r>
      <w:rPr>
        <w:noProof/>
      </w:rPr>
      <w:drawing>
        <wp:inline distT="0" distB="0" distL="0" distR="0" wp14:anchorId="13DD536E" wp14:editId="2CD666B3">
          <wp:extent cx="6475723" cy="599603"/>
          <wp:effectExtent l="0" t="0" r="1905" b="1016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23" cy="599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1118">
      <w:rPr>
        <w:rFonts w:cs="Arial"/>
        <w:b/>
        <w:szCs w:val="20"/>
      </w:rPr>
      <w:fldChar w:fldCharType="begin"/>
    </w:r>
    <w:r w:rsidRPr="00441118">
      <w:rPr>
        <w:rFonts w:cs="Arial"/>
        <w:b/>
        <w:szCs w:val="20"/>
      </w:rPr>
      <w:instrText xml:space="preserve"> PAGE </w:instrText>
    </w:r>
    <w:r w:rsidRPr="00441118">
      <w:rPr>
        <w:rFonts w:cs="Arial"/>
        <w:b/>
        <w:szCs w:val="20"/>
      </w:rPr>
      <w:fldChar w:fldCharType="separate"/>
    </w:r>
    <w:r w:rsidR="00BA5E89">
      <w:rPr>
        <w:rFonts w:cs="Arial"/>
        <w:b/>
        <w:noProof/>
        <w:szCs w:val="20"/>
      </w:rPr>
      <w:t>2</w:t>
    </w:r>
    <w:r w:rsidRPr="00441118">
      <w:rPr>
        <w:rFonts w:cs="Arial"/>
        <w:b/>
        <w:szCs w:val="20"/>
      </w:rPr>
      <w:fldChar w:fldCharType="end"/>
    </w:r>
    <w:r w:rsidRPr="00441118">
      <w:rPr>
        <w:rFonts w:cs="Arial"/>
        <w:b/>
        <w:szCs w:val="20"/>
      </w:rPr>
      <w:t>/</w:t>
    </w:r>
    <w:r w:rsidRPr="00441118">
      <w:rPr>
        <w:rFonts w:cs="Arial"/>
        <w:b/>
        <w:szCs w:val="20"/>
      </w:rPr>
      <w:fldChar w:fldCharType="begin"/>
    </w:r>
    <w:r w:rsidRPr="00441118">
      <w:rPr>
        <w:rFonts w:cs="Arial"/>
        <w:b/>
        <w:szCs w:val="20"/>
      </w:rPr>
      <w:instrText xml:space="preserve"> NUMPAGES </w:instrText>
    </w:r>
    <w:r w:rsidRPr="00441118">
      <w:rPr>
        <w:rFonts w:cs="Arial"/>
        <w:b/>
        <w:szCs w:val="20"/>
      </w:rPr>
      <w:fldChar w:fldCharType="separate"/>
    </w:r>
    <w:r w:rsidR="00BA5E89">
      <w:rPr>
        <w:rFonts w:cs="Arial"/>
        <w:b/>
        <w:noProof/>
        <w:szCs w:val="20"/>
      </w:rPr>
      <w:t>2</w:t>
    </w:r>
    <w:r w:rsidRPr="00441118">
      <w:rPr>
        <w:rFonts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19" w:rsidRDefault="00773A19" w:rsidP="004C7215">
      <w:pPr>
        <w:spacing w:line="240" w:lineRule="auto"/>
      </w:pPr>
      <w:r>
        <w:separator/>
      </w:r>
    </w:p>
    <w:p w:rsidR="00773A19" w:rsidRDefault="00773A19"/>
    <w:p w:rsidR="00773A19" w:rsidRDefault="00773A19"/>
  </w:footnote>
  <w:footnote w:type="continuationSeparator" w:id="0">
    <w:p w:rsidR="00773A19" w:rsidRDefault="00773A19" w:rsidP="004C7215">
      <w:pPr>
        <w:spacing w:line="240" w:lineRule="auto"/>
      </w:pPr>
      <w:r>
        <w:continuationSeparator/>
      </w:r>
    </w:p>
    <w:p w:rsidR="00773A19" w:rsidRDefault="00773A19"/>
    <w:p w:rsidR="00773A19" w:rsidRDefault="00773A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19" w:rsidRDefault="00773A19" w:rsidP="00D57ABB">
    <w:pPr>
      <w:pStyle w:val="Titre-entete"/>
    </w:pPr>
    <w:r w:rsidRPr="00011DB3">
      <w:rPr>
        <w:noProof/>
        <w:color w:val="808080" w:themeColor="background1" w:themeShade="80"/>
        <w:sz w:val="27"/>
        <w:szCs w:val="27"/>
      </w:rPr>
      <w:drawing>
        <wp:anchor distT="0" distB="0" distL="114300" distR="114300" simplePos="0" relativeHeight="251659264" behindDoc="1" locked="0" layoutInCell="1" allowOverlap="1" wp14:anchorId="1357DE1B" wp14:editId="2CF06151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210" cy="800100"/>
          <wp:effectExtent l="0" t="0" r="0" b="12700"/>
          <wp:wrapNone/>
          <wp:docPr id="2" name="Image 2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g56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654">
      <w:t xml:space="preserve"> </w:t>
    </w:r>
    <w:r>
      <w:t>Délibération – Septembre 2014</w:t>
    </w:r>
  </w:p>
  <w:p w:rsidR="00773A19" w:rsidRDefault="00773A19">
    <w:pPr>
      <w:pStyle w:val="En-tte"/>
    </w:pPr>
  </w:p>
  <w:p w:rsidR="00773A19" w:rsidRDefault="00773A19"/>
  <w:p w:rsidR="00773A19" w:rsidRDefault="00773A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63.75pt;height:63.75pt" o:bullet="t">
        <v:imagedata r:id="rId1" o:title="virgule-rouge"/>
      </v:shape>
    </w:pict>
  </w:numPicBullet>
  <w:numPicBullet w:numPicBulletId="1">
    <w:pict>
      <v:shape id="_x0000_i1107" type="#_x0000_t75" style="width:63.75pt;height:63.75pt" o:bullet="t">
        <v:imagedata r:id="rId2" o:title="virgule-rouge"/>
      </v:shape>
    </w:pict>
  </w:numPicBullet>
  <w:numPicBullet w:numPicBulletId="2">
    <w:pict>
      <v:shape id="_x0000_i1108" type="#_x0000_t75" style="width:63.75pt;height:63.75pt" o:bullet="t">
        <v:imagedata r:id="rId3" o:title="virgule-rouge"/>
      </v:shape>
    </w:pict>
  </w:numPicBullet>
  <w:numPicBullet w:numPicBulletId="3">
    <w:pict>
      <v:shape id="_x0000_i1109" type="#_x0000_t75" style="width:63.75pt;height:63.75pt" o:bullet="t">
        <v:imagedata r:id="rId4" o:title="virgule-verte"/>
      </v:shape>
    </w:pict>
  </w:numPicBullet>
  <w:abstractNum w:abstractNumId="0">
    <w:nsid w:val="FFFFFF1D"/>
    <w:multiLevelType w:val="multilevel"/>
    <w:tmpl w:val="53DEF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AC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21AA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C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285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5C0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22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C00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C962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19E5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D04E3"/>
    <w:multiLevelType w:val="hybridMultilevel"/>
    <w:tmpl w:val="C5A858EE"/>
    <w:lvl w:ilvl="0" w:tplc="94E22A6C">
      <w:start w:val="1"/>
      <w:numFmt w:val="bullet"/>
      <w:pStyle w:val="Titre1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E3F82"/>
    <w:multiLevelType w:val="multilevel"/>
    <w:tmpl w:val="21D4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6">
    <w:nsid w:val="7DEC0C86"/>
    <w:multiLevelType w:val="hybridMultilevel"/>
    <w:tmpl w:val="C8E0E77A"/>
    <w:lvl w:ilvl="0" w:tplc="7618F642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Eurostile" w:eastAsia="Times New Roman" w:hAnsi="Eurosti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8"/>
  </w:num>
  <w:num w:numId="5">
    <w:abstractNumId w:val="2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4"/>
  </w:num>
  <w:num w:numId="18">
    <w:abstractNumId w:val="15"/>
  </w:num>
  <w:num w:numId="19">
    <w:abstractNumId w:val="12"/>
  </w:num>
  <w:num w:numId="20">
    <w:abstractNumId w:val="17"/>
  </w:num>
  <w:num w:numId="21">
    <w:abstractNumId w:val="11"/>
  </w:num>
  <w:num w:numId="22">
    <w:abstractNumId w:val="23"/>
  </w:num>
  <w:num w:numId="23">
    <w:abstractNumId w:val="27"/>
  </w:num>
  <w:num w:numId="24">
    <w:abstractNumId w:val="13"/>
  </w:num>
  <w:num w:numId="25">
    <w:abstractNumId w:val="20"/>
  </w:num>
  <w:num w:numId="26">
    <w:abstractNumId w:val="16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1"/>
    <w:rsid w:val="00042722"/>
    <w:rsid w:val="00055D1C"/>
    <w:rsid w:val="0008582E"/>
    <w:rsid w:val="000D1107"/>
    <w:rsid w:val="0010090C"/>
    <w:rsid w:val="001407E1"/>
    <w:rsid w:val="001662D7"/>
    <w:rsid w:val="00281654"/>
    <w:rsid w:val="0032172C"/>
    <w:rsid w:val="00330F80"/>
    <w:rsid w:val="00341E8C"/>
    <w:rsid w:val="003D26D1"/>
    <w:rsid w:val="0040390E"/>
    <w:rsid w:val="00441118"/>
    <w:rsid w:val="004638FC"/>
    <w:rsid w:val="004C7215"/>
    <w:rsid w:val="00545F21"/>
    <w:rsid w:val="00620076"/>
    <w:rsid w:val="0063589B"/>
    <w:rsid w:val="0068417A"/>
    <w:rsid w:val="006C65AF"/>
    <w:rsid w:val="006D3DC0"/>
    <w:rsid w:val="00706C02"/>
    <w:rsid w:val="00727AE0"/>
    <w:rsid w:val="00773A19"/>
    <w:rsid w:val="007741CA"/>
    <w:rsid w:val="007F52FB"/>
    <w:rsid w:val="008013BD"/>
    <w:rsid w:val="00895CF0"/>
    <w:rsid w:val="008E7723"/>
    <w:rsid w:val="0096158F"/>
    <w:rsid w:val="00966983"/>
    <w:rsid w:val="009F0C4E"/>
    <w:rsid w:val="00A043AB"/>
    <w:rsid w:val="00A15BFD"/>
    <w:rsid w:val="00A212E7"/>
    <w:rsid w:val="00A809A7"/>
    <w:rsid w:val="00A91E03"/>
    <w:rsid w:val="00AC5191"/>
    <w:rsid w:val="00AE1D90"/>
    <w:rsid w:val="00B12A72"/>
    <w:rsid w:val="00B23393"/>
    <w:rsid w:val="00BA5E89"/>
    <w:rsid w:val="00BD4971"/>
    <w:rsid w:val="00C229DE"/>
    <w:rsid w:val="00C5204D"/>
    <w:rsid w:val="00C640CC"/>
    <w:rsid w:val="00CF18D6"/>
    <w:rsid w:val="00D57ABB"/>
    <w:rsid w:val="00D743A8"/>
    <w:rsid w:val="00DD40ED"/>
    <w:rsid w:val="00E56B62"/>
    <w:rsid w:val="00EA04C0"/>
    <w:rsid w:val="00EF41DF"/>
    <w:rsid w:val="00EF752B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2ED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752B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 w:themeColor="text1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basedOn w:val="Policepardfaut"/>
    <w:link w:val="Titre1"/>
    <w:uiPriority w:val="9"/>
    <w:rsid w:val="00EF752B"/>
    <w:rPr>
      <w:rFonts w:ascii="Arial" w:eastAsiaTheme="majorEastAsia" w:hAnsi="Arial" w:cstheme="majorBidi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 w:themeColor="text1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EF752B"/>
    <w:rPr>
      <w:rFonts w:ascii="Arial" w:eastAsiaTheme="majorEastAsia" w:hAnsi="Arial" w:cstheme="majorBidi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752B"/>
    <w:rPr>
      <w:rFonts w:ascii="Arial" w:eastAsiaTheme="majorEastAsia" w:hAnsi="Arial" w:cstheme="majorBidi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6A953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EF752B"/>
    <w:rPr>
      <w:rFonts w:ascii="Arial" w:eastAsiaTheme="majorEastAsia" w:hAnsi="Arial" w:cstheme="majorBidi"/>
      <w:b/>
      <w:iCs/>
      <w:color w:val="6A953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F752B"/>
    <w:rPr>
      <w:rFonts w:ascii="Arial" w:eastAsiaTheme="majorEastAsia" w:hAnsi="Arial" w:cstheme="majorBidi"/>
      <w:b/>
      <w:bCs/>
      <w:i/>
      <w:color w:val="6A953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727AE0"/>
    <w:pPr>
      <w:ind w:left="1152" w:right="1152"/>
    </w:pPr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752B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 w:themeColor="text1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basedOn w:val="Policepardfaut"/>
    <w:link w:val="Titre1"/>
    <w:uiPriority w:val="9"/>
    <w:rsid w:val="00EF752B"/>
    <w:rPr>
      <w:rFonts w:ascii="Arial" w:eastAsiaTheme="majorEastAsia" w:hAnsi="Arial" w:cstheme="majorBidi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 w:themeColor="text1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EF752B"/>
    <w:rPr>
      <w:rFonts w:ascii="Arial" w:eastAsiaTheme="majorEastAsia" w:hAnsi="Arial" w:cstheme="majorBidi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752B"/>
    <w:rPr>
      <w:rFonts w:ascii="Arial" w:eastAsiaTheme="majorEastAsia" w:hAnsi="Arial" w:cstheme="majorBidi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6A953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EF752B"/>
    <w:rPr>
      <w:rFonts w:ascii="Arial" w:eastAsiaTheme="majorEastAsia" w:hAnsi="Arial" w:cstheme="majorBidi"/>
      <w:b/>
      <w:iCs/>
      <w:color w:val="6A953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F752B"/>
    <w:rPr>
      <w:rFonts w:ascii="Arial" w:eastAsiaTheme="majorEastAsia" w:hAnsi="Arial" w:cstheme="majorBidi"/>
      <w:b/>
      <w:bCs/>
      <w:i/>
      <w:color w:val="6A953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727AE0"/>
    <w:pPr>
      <w:ind w:left="1152" w:right="1152"/>
    </w:pPr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6758">
                                  <w:marLeft w:val="195"/>
                                  <w:marRight w:val="18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48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7804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10403">
                                  <w:marLeft w:val="195"/>
                                  <w:marRight w:val="18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13773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harte%20Graphique\ModelesDocuments\Arr&#234;t&#233;-D&#233;lib&#233;ration\modele-arret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modele-arretes.dotx</Template>
  <TotalTime>52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GUTKNECHT</dc:creator>
  <cp:lastModifiedBy>CORNEC Claire</cp:lastModifiedBy>
  <cp:revision>6</cp:revision>
  <cp:lastPrinted>2014-01-28T13:31:00Z</cp:lastPrinted>
  <dcterms:created xsi:type="dcterms:W3CDTF">2014-09-03T13:07:00Z</dcterms:created>
  <dcterms:modified xsi:type="dcterms:W3CDTF">2014-09-09T06:48:00Z</dcterms:modified>
</cp:coreProperties>
</file>