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127C4A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4.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031E3C" w:rsidRDefault="00615D89" w:rsidP="00F91C66">
      <w:pPr>
        <w:pStyle w:val="Titre"/>
        <w:spacing w:line="360" w:lineRule="auto"/>
      </w:pPr>
      <w:r>
        <w:t xml:space="preserve">Délibération portant création d'un emploi </w:t>
      </w:r>
      <w:r w:rsidR="00273043">
        <w:t xml:space="preserve">permanent </w:t>
      </w:r>
      <w:r>
        <w:t xml:space="preserve">de </w:t>
      </w:r>
      <w:r w:rsidR="00031E3C">
        <w:t>…………………………</w:t>
      </w:r>
      <w:r w:rsidR="00273043">
        <w:t xml:space="preserve"> </w:t>
      </w:r>
    </w:p>
    <w:p w:rsidR="00E5502E" w:rsidRPr="00031E3C" w:rsidRDefault="00273043" w:rsidP="00031E3C">
      <w:pPr>
        <w:pStyle w:val="Titre"/>
        <w:numPr>
          <w:ilvl w:val="0"/>
          <w:numId w:val="0"/>
        </w:numPr>
        <w:spacing w:line="360" w:lineRule="auto"/>
        <w:ind w:left="454"/>
        <w:rPr>
          <w:sz w:val="36"/>
        </w:rPr>
      </w:pPr>
      <w:r w:rsidRPr="00031E3C">
        <w:rPr>
          <w:i/>
          <w:sz w:val="36"/>
        </w:rPr>
        <w:t>(</w:t>
      </w:r>
      <w:proofErr w:type="gramStart"/>
      <w:r w:rsidRPr="00031E3C">
        <w:rPr>
          <w:i/>
          <w:sz w:val="36"/>
        </w:rPr>
        <w:t>emploi</w:t>
      </w:r>
      <w:proofErr w:type="gramEnd"/>
      <w:r w:rsidRPr="00031E3C">
        <w:rPr>
          <w:i/>
          <w:sz w:val="36"/>
        </w:rPr>
        <w:t xml:space="preserve"> ayant vocation à être occupé par un fonctionnaire)</w:t>
      </w:r>
    </w:p>
    <w:p w:rsidR="00F91C66" w:rsidRPr="00F91C66" w:rsidRDefault="00E5502E" w:rsidP="00C46840">
      <w:pPr>
        <w:pStyle w:val="Corpsdetexte2"/>
        <w:tabs>
          <w:tab w:val="right" w:leader="dot" w:pos="9894"/>
        </w:tabs>
        <w:spacing w:before="240" w:line="276" w:lineRule="auto"/>
        <w:ind w:right="-143"/>
        <w:rPr>
          <w:rFonts w:cs="Arial"/>
          <w:szCs w:val="20"/>
        </w:rPr>
      </w:pPr>
      <w:r w:rsidRPr="003D3B72">
        <w:rPr>
          <w:rFonts w:cs="Arial"/>
          <w:szCs w:val="20"/>
        </w:rPr>
        <w:t>M.</w:t>
      </w:r>
      <w:r w:rsidRPr="003D3B72">
        <w:rPr>
          <w:rFonts w:cs="Arial"/>
          <w:i/>
          <w:szCs w:val="20"/>
        </w:rPr>
        <w:t xml:space="preserve"> (Mme)</w:t>
      </w:r>
      <w:r w:rsidRPr="003D3B72">
        <w:rPr>
          <w:rFonts w:cs="Arial"/>
          <w:szCs w:val="20"/>
        </w:rPr>
        <w:t xml:space="preserve"> Le Maire </w:t>
      </w:r>
      <w:r w:rsidRPr="003D3B72">
        <w:rPr>
          <w:rFonts w:cs="Arial"/>
          <w:i/>
          <w:szCs w:val="20"/>
        </w:rPr>
        <w:t>(ou Le Président)</w:t>
      </w:r>
      <w:r w:rsidRPr="003D3B72">
        <w:rPr>
          <w:rFonts w:cs="Arial"/>
          <w:szCs w:val="20"/>
        </w:rPr>
        <w:t xml:space="preserve"> …………………………………… </w:t>
      </w:r>
      <w:r w:rsidR="00615D89">
        <w:rPr>
          <w:rFonts w:cs="Arial"/>
          <w:szCs w:val="20"/>
        </w:rPr>
        <w:t>rappelle que les emplois de chaque collectivité ou établissement sont créés par l'organe délibérant conformément à l'article 34 de la loi n° 84-53 du 26 janvier 1984 modifiée, portant dispositions statutaires relatives à la fonction publique territoriale</w:t>
      </w:r>
      <w:r w:rsidR="00F91C66" w:rsidRPr="00F91C66">
        <w:rPr>
          <w:rFonts w:cs="Arial"/>
          <w:szCs w:val="20"/>
        </w:rPr>
        <w:t>.</w:t>
      </w:r>
      <w:r w:rsidR="00615D89">
        <w:rPr>
          <w:rFonts w:cs="Arial"/>
          <w:szCs w:val="20"/>
        </w:rPr>
        <w:t xml:space="preserve"> Il appartient donc à (organe délibérant) de fixer l'effectif des emplois à temps complet et à temps non complet nécessaires au bon fonctionnement des services et de modifier le tableau des effectifs.</w:t>
      </w:r>
    </w:p>
    <w:p w:rsidR="00F91C66" w:rsidRDefault="00615D89" w:rsidP="00C46840">
      <w:pPr>
        <w:pStyle w:val="Corpsdetexte2"/>
        <w:tabs>
          <w:tab w:val="right" w:leader="dot" w:pos="9894"/>
        </w:tabs>
        <w:spacing w:before="240" w:line="276" w:lineRule="auto"/>
        <w:ind w:right="-143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C46840">
        <w:rPr>
          <w:rFonts w:cs="Arial"/>
          <w:i/>
          <w:szCs w:val="20"/>
        </w:rPr>
        <w:t xml:space="preserve">. (Mme) </w:t>
      </w:r>
      <w:r>
        <w:rPr>
          <w:rFonts w:cs="Arial"/>
          <w:szCs w:val="20"/>
        </w:rPr>
        <w:t xml:space="preserve">le Maire </w:t>
      </w:r>
      <w:r w:rsidRPr="00C46840">
        <w:rPr>
          <w:rFonts w:cs="Arial"/>
          <w:i/>
          <w:szCs w:val="20"/>
        </w:rPr>
        <w:t>(ou le Président)</w:t>
      </w:r>
      <w:r w:rsidR="00C46840" w:rsidRPr="00C46840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………………………………………</w:t>
      </w:r>
      <w:r w:rsidR="00F91C66" w:rsidRPr="00F91C6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A0442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ndique que </w:t>
      </w:r>
      <w:r w:rsidRPr="00C46840">
        <w:rPr>
          <w:rFonts w:cs="Arial"/>
          <w:i/>
          <w:szCs w:val="20"/>
        </w:rPr>
        <w:t xml:space="preserve">(exposer les </w:t>
      </w:r>
      <w:r w:rsidRPr="00C46840">
        <w:rPr>
          <w:rFonts w:cs="Arial"/>
          <w:i/>
          <w:szCs w:val="20"/>
          <w:u w:val="single"/>
        </w:rPr>
        <w:t>motifs d'intérêt général</w:t>
      </w:r>
      <w:r w:rsidRPr="00C46840">
        <w:rPr>
          <w:rFonts w:cs="Arial"/>
          <w:i/>
          <w:szCs w:val="20"/>
        </w:rPr>
        <w:t xml:space="preserve"> justifiant la création de l'emploi, décrire les fonctions attachées, évoquer le cas échéant l'avis du </w:t>
      </w:r>
      <w:r w:rsidR="00031E3C">
        <w:rPr>
          <w:rFonts w:cs="Arial"/>
          <w:i/>
          <w:szCs w:val="20"/>
        </w:rPr>
        <w:t>c</w:t>
      </w:r>
      <w:r w:rsidRPr="00C46840">
        <w:rPr>
          <w:rFonts w:cs="Arial"/>
          <w:i/>
          <w:szCs w:val="20"/>
        </w:rPr>
        <w:t>omité technique)</w:t>
      </w:r>
      <w:r w:rsidR="00C46840">
        <w:rPr>
          <w:rFonts w:cs="Arial"/>
          <w:i/>
          <w:szCs w:val="20"/>
        </w:rPr>
        <w:t xml:space="preserve"> ……………………………………………………………………………….. </w:t>
      </w:r>
      <w:r>
        <w:rPr>
          <w:rFonts w:cs="Arial"/>
          <w:szCs w:val="20"/>
        </w:rPr>
        <w:t>. Il ajoute que cet emploi correspond au</w:t>
      </w:r>
      <w:r w:rsidRPr="00C46840">
        <w:rPr>
          <w:rFonts w:cs="Arial"/>
          <w:i/>
          <w:szCs w:val="20"/>
        </w:rPr>
        <w:t>(x)</w:t>
      </w:r>
      <w:r>
        <w:rPr>
          <w:rFonts w:cs="Arial"/>
          <w:szCs w:val="20"/>
        </w:rPr>
        <w:t xml:space="preserve"> grade</w:t>
      </w:r>
      <w:r w:rsidRPr="00C46840">
        <w:rPr>
          <w:rFonts w:cs="Arial"/>
          <w:i/>
          <w:szCs w:val="20"/>
        </w:rPr>
        <w:t>(s)</w:t>
      </w:r>
      <w:r>
        <w:rPr>
          <w:rFonts w:cs="Arial"/>
          <w:szCs w:val="20"/>
        </w:rPr>
        <w:t xml:space="preserve"> de ………</w:t>
      </w:r>
      <w:r w:rsidR="00C46840">
        <w:rPr>
          <w:rFonts w:cs="Arial"/>
          <w:szCs w:val="20"/>
        </w:rPr>
        <w:t>……………..</w:t>
      </w:r>
      <w:r>
        <w:rPr>
          <w:rFonts w:cs="Arial"/>
          <w:szCs w:val="20"/>
        </w:rPr>
        <w:t xml:space="preserve">…… </w:t>
      </w:r>
      <w:r w:rsidRPr="00C46840">
        <w:rPr>
          <w:rFonts w:cs="Arial"/>
          <w:i/>
          <w:szCs w:val="20"/>
        </w:rPr>
        <w:t xml:space="preserve">(cadre d'emplois des </w:t>
      </w:r>
      <w:proofErr w:type="gramStart"/>
      <w:r w:rsidRPr="00C46840">
        <w:rPr>
          <w:rFonts w:cs="Arial"/>
          <w:i/>
          <w:szCs w:val="20"/>
        </w:rPr>
        <w:t>…</w:t>
      </w:r>
      <w:r w:rsidR="00031E3C">
        <w:rPr>
          <w:rFonts w:cs="Arial"/>
          <w:i/>
          <w:szCs w:val="20"/>
        </w:rPr>
        <w:t>……..</w:t>
      </w:r>
      <w:r w:rsidRPr="00C46840">
        <w:rPr>
          <w:rFonts w:cs="Arial"/>
          <w:i/>
          <w:szCs w:val="20"/>
        </w:rPr>
        <w:t>…………,</w:t>
      </w:r>
      <w:proofErr w:type="gramEnd"/>
      <w:r w:rsidRPr="00C46840">
        <w:rPr>
          <w:rFonts w:cs="Arial"/>
          <w:i/>
          <w:szCs w:val="20"/>
        </w:rPr>
        <w:t xml:space="preserve"> filière …………….)</w:t>
      </w:r>
      <w:r>
        <w:rPr>
          <w:rFonts w:cs="Arial"/>
          <w:szCs w:val="20"/>
        </w:rPr>
        <w:t xml:space="preserve"> et que la durée hebdomadaire de service qui y est attachée est fixée à ………. </w:t>
      </w:r>
      <w:r w:rsidR="00C46840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eures </w:t>
      </w:r>
      <w:r w:rsidRPr="00031E3C">
        <w:rPr>
          <w:rFonts w:cs="Arial"/>
          <w:i/>
          <w:szCs w:val="20"/>
        </w:rPr>
        <w:t>(x/35è).</w:t>
      </w:r>
    </w:p>
    <w:p w:rsidR="00615D89" w:rsidRDefault="00615D89" w:rsidP="00C46840">
      <w:pPr>
        <w:pStyle w:val="Corpsdetexte2"/>
        <w:tabs>
          <w:tab w:val="right" w:leader="dot" w:pos="9894"/>
        </w:tabs>
        <w:spacing w:after="0" w:line="240" w:lineRule="auto"/>
        <w:ind w:right="-142"/>
        <w:rPr>
          <w:rFonts w:cs="Arial"/>
          <w:szCs w:val="20"/>
        </w:rPr>
      </w:pPr>
      <w:r>
        <w:rPr>
          <w:rFonts w:cs="Arial"/>
          <w:szCs w:val="20"/>
        </w:rPr>
        <w:t xml:space="preserve">M. </w:t>
      </w:r>
      <w:r w:rsidRPr="00C46840">
        <w:rPr>
          <w:rFonts w:cs="Arial"/>
          <w:i/>
          <w:szCs w:val="20"/>
        </w:rPr>
        <w:t>(Mme)</w:t>
      </w:r>
      <w:r>
        <w:rPr>
          <w:rFonts w:cs="Arial"/>
          <w:szCs w:val="20"/>
        </w:rPr>
        <w:t xml:space="preserve"> le Maire </w:t>
      </w:r>
      <w:r w:rsidRPr="00C46840">
        <w:rPr>
          <w:rFonts w:cs="Arial"/>
          <w:i/>
          <w:szCs w:val="20"/>
        </w:rPr>
        <w:t>(ou le Président)</w:t>
      </w:r>
      <w:r w:rsidR="00C468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………………………………………</w:t>
      </w:r>
      <w:r w:rsidRPr="00F91C6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C46840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ropose au </w:t>
      </w:r>
      <w:r w:rsidRPr="00C46840">
        <w:rPr>
          <w:rFonts w:cs="Arial"/>
          <w:i/>
          <w:szCs w:val="20"/>
        </w:rPr>
        <w:t>(organe délibérant)</w:t>
      </w:r>
      <w:r>
        <w:rPr>
          <w:rFonts w:cs="Arial"/>
          <w:szCs w:val="20"/>
        </w:rPr>
        <w:t xml:space="preserve"> </w:t>
      </w:r>
      <w:r w:rsidR="00031E3C">
        <w:rPr>
          <w:rFonts w:cs="Arial"/>
          <w:szCs w:val="20"/>
        </w:rPr>
        <w:t>…………………………………</w:t>
      </w:r>
      <w:r w:rsidR="004418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de créer l'emp</w:t>
      </w:r>
      <w:bookmarkStart w:id="0" w:name="_GoBack"/>
      <w:bookmarkEnd w:id="0"/>
      <w:r>
        <w:rPr>
          <w:rFonts w:cs="Arial"/>
          <w:szCs w:val="20"/>
        </w:rPr>
        <w:t>loi décrit ci-dessus et de rectifier en conséquence le tableau des effectifs à compter de ce jour.</w:t>
      </w:r>
    </w:p>
    <w:p w:rsidR="00E5502E" w:rsidRPr="003D3B72" w:rsidRDefault="00E5502E" w:rsidP="00C46840">
      <w:pPr>
        <w:pStyle w:val="Corpsdetexte2"/>
        <w:tabs>
          <w:tab w:val="right" w:leader="dot" w:pos="9894"/>
        </w:tabs>
        <w:spacing w:after="0" w:line="240" w:lineRule="auto"/>
        <w:ind w:right="-142" w:hanging="1277"/>
        <w:rPr>
          <w:rFonts w:cs="Arial"/>
          <w:szCs w:val="20"/>
        </w:rPr>
      </w:pPr>
    </w:p>
    <w:p w:rsidR="00E5502E" w:rsidRDefault="00E5502E" w:rsidP="00C46840">
      <w:pPr>
        <w:pStyle w:val="Corpsdetexte2"/>
        <w:spacing w:after="0" w:line="240" w:lineRule="auto"/>
        <w:ind w:right="-142"/>
        <w:rPr>
          <w:rFonts w:cs="Arial"/>
          <w:szCs w:val="20"/>
        </w:rPr>
      </w:pPr>
      <w:r w:rsidRPr="003D3B72">
        <w:rPr>
          <w:rFonts w:cs="Arial"/>
          <w:szCs w:val="20"/>
        </w:rPr>
        <w:t>(L'organe délibérant) ……………………………</w:t>
      </w:r>
      <w:proofErr w:type="gramStart"/>
      <w:r w:rsidRPr="003D3B72">
        <w:rPr>
          <w:rFonts w:cs="Arial"/>
          <w:szCs w:val="20"/>
        </w:rPr>
        <w:t>. ,</w:t>
      </w:r>
      <w:proofErr w:type="gramEnd"/>
      <w:r w:rsidRPr="003D3B72">
        <w:rPr>
          <w:rFonts w:cs="Arial"/>
          <w:szCs w:val="20"/>
        </w:rPr>
        <w:t xml:space="preserve"> </w:t>
      </w:r>
      <w:r w:rsidRPr="003D3B72">
        <w:rPr>
          <w:rFonts w:cs="Arial"/>
          <w:b/>
          <w:szCs w:val="20"/>
        </w:rPr>
        <w:t>après en avoir délibéré</w:t>
      </w:r>
      <w:r w:rsidRPr="003D3B72">
        <w:rPr>
          <w:rFonts w:cs="Arial"/>
          <w:szCs w:val="20"/>
        </w:rPr>
        <w:t xml:space="preserve"> :</w:t>
      </w:r>
    </w:p>
    <w:p w:rsidR="00F91C66" w:rsidRDefault="00F91C66" w:rsidP="00E5502E">
      <w:pPr>
        <w:pStyle w:val="Corpsdetexte2"/>
        <w:spacing w:before="240" w:line="276" w:lineRule="auto"/>
        <w:ind w:right="-143"/>
        <w:rPr>
          <w:rFonts w:cs="Arial"/>
          <w:szCs w:val="20"/>
        </w:rPr>
      </w:pPr>
    </w:p>
    <w:p w:rsidR="00E5502E" w:rsidRDefault="00E5502E" w:rsidP="00E5502E">
      <w:pPr>
        <w:pStyle w:val="Corpsdetexte2"/>
        <w:spacing w:before="240" w:line="276" w:lineRule="auto"/>
        <w:ind w:right="-143"/>
        <w:rPr>
          <w:rFonts w:cs="Arial"/>
          <w:szCs w:val="20"/>
        </w:rPr>
      </w:pPr>
      <w:r w:rsidRPr="003D3B72">
        <w:rPr>
          <w:rFonts w:cs="Arial"/>
          <w:b/>
          <w:szCs w:val="20"/>
          <w:u w:val="single"/>
        </w:rPr>
        <w:t>DÉCIDE</w:t>
      </w:r>
      <w:r w:rsidR="000B123D">
        <w:rPr>
          <w:rFonts w:cs="Arial"/>
          <w:b/>
          <w:szCs w:val="20"/>
          <w:u w:val="single"/>
        </w:rPr>
        <w:t xml:space="preserve"> À L'UNANIMITÉ (LA MAJORITÉ ABSOLUE DES MEMBRES PRÉSENTS OU REPRÉSENTÉS) </w:t>
      </w:r>
      <w:r w:rsidR="00615D89">
        <w:rPr>
          <w:rFonts w:cs="Arial"/>
          <w:b/>
          <w:szCs w:val="20"/>
          <w:u w:val="single"/>
        </w:rPr>
        <w:t>DE</w:t>
      </w:r>
      <w:r w:rsidRPr="003D3B72">
        <w:rPr>
          <w:rFonts w:cs="Arial"/>
          <w:szCs w:val="20"/>
        </w:rPr>
        <w:t xml:space="preserve"> : </w:t>
      </w:r>
    </w:p>
    <w:p w:rsidR="00C46840" w:rsidRPr="00C46840" w:rsidRDefault="00C46840" w:rsidP="00E5502E">
      <w:pPr>
        <w:pStyle w:val="Corpsdetexte2"/>
        <w:spacing w:before="240" w:line="276" w:lineRule="auto"/>
        <w:ind w:right="-143"/>
        <w:rPr>
          <w:rFonts w:cs="Arial"/>
          <w:sz w:val="10"/>
          <w:szCs w:val="20"/>
        </w:rPr>
      </w:pPr>
    </w:p>
    <w:p w:rsidR="00F91C66" w:rsidRDefault="00615D89" w:rsidP="00C46840">
      <w:pPr>
        <w:pStyle w:val="Paragraphedeliste"/>
      </w:pPr>
      <w:r>
        <w:t xml:space="preserve">Créer un emploi relevant du </w:t>
      </w:r>
      <w:r w:rsidRPr="004418C8">
        <w:rPr>
          <w:i/>
        </w:rPr>
        <w:t>(des)</w:t>
      </w:r>
      <w:r>
        <w:t xml:space="preserve"> grade</w:t>
      </w:r>
      <w:r w:rsidRPr="004418C8">
        <w:rPr>
          <w:i/>
        </w:rPr>
        <w:t>(s)</w:t>
      </w:r>
      <w:r>
        <w:t xml:space="preserve"> de ……</w:t>
      </w:r>
      <w:r w:rsidR="00C46840">
        <w:t>…………………………</w:t>
      </w:r>
      <w:r>
        <w:t>……</w:t>
      </w:r>
      <w:r w:rsidR="00C46840">
        <w:t xml:space="preserve"> </w:t>
      </w:r>
      <w:r>
        <w:t xml:space="preserve">appartenant à la filière </w:t>
      </w:r>
      <w:proofErr w:type="gramStart"/>
      <w:r>
        <w:t>………………..,</w:t>
      </w:r>
      <w:proofErr w:type="gramEnd"/>
      <w:r>
        <w:t xml:space="preserve"> à raison de  ……….. heures hebdomadaires ;</w:t>
      </w:r>
    </w:p>
    <w:p w:rsidR="00615D89" w:rsidRDefault="000B123D" w:rsidP="00C46840">
      <w:pPr>
        <w:pStyle w:val="Paragraphedeliste"/>
      </w:pPr>
      <w:r>
        <w:t xml:space="preserve">Modifier en conséquence le tableau des effectifs dont la nouvelle composition figure en annexe </w:t>
      </w:r>
      <w:r w:rsidRPr="00C46840">
        <w:rPr>
          <w:i/>
        </w:rPr>
        <w:t>(annexe à joindre à la délibération)</w:t>
      </w:r>
      <w:r>
        <w:t xml:space="preserve"> ;</w:t>
      </w:r>
    </w:p>
    <w:p w:rsidR="000B123D" w:rsidRPr="00F91C66" w:rsidRDefault="000B123D" w:rsidP="00C46840">
      <w:pPr>
        <w:pStyle w:val="Paragraphedeliste"/>
      </w:pPr>
      <w:r>
        <w:t xml:space="preserve">Inscrire les crédits prévus à cet effet au budget </w:t>
      </w:r>
      <w:proofErr w:type="gramStart"/>
      <w:r>
        <w:t>……….,</w:t>
      </w:r>
      <w:proofErr w:type="gramEnd"/>
      <w:r>
        <w:t xml:space="preserve"> chapitre ……., article ……. .</w:t>
      </w:r>
    </w:p>
    <w:p w:rsidR="00F91C66" w:rsidRPr="00F91C66" w:rsidRDefault="00F91C66" w:rsidP="00C46840">
      <w:pPr>
        <w:pStyle w:val="Corpsdetexte2"/>
        <w:spacing w:before="240" w:line="276" w:lineRule="auto"/>
        <w:ind w:left="5670" w:right="-143"/>
        <w:jc w:val="both"/>
        <w:rPr>
          <w:rFonts w:cs="Arial"/>
          <w:szCs w:val="20"/>
        </w:rPr>
      </w:pPr>
      <w:r w:rsidRPr="00F91C66">
        <w:rPr>
          <w:rFonts w:cs="Arial"/>
          <w:szCs w:val="20"/>
        </w:rPr>
        <w:t>Fait à …</w:t>
      </w:r>
      <w:r w:rsidR="00C46840">
        <w:rPr>
          <w:rFonts w:cs="Arial"/>
          <w:szCs w:val="20"/>
        </w:rPr>
        <w:t>……………….</w:t>
      </w:r>
      <w:r w:rsidRPr="00F91C66">
        <w:rPr>
          <w:rFonts w:cs="Arial"/>
          <w:szCs w:val="20"/>
        </w:rPr>
        <w:t>… le …</w:t>
      </w:r>
      <w:r w:rsidR="00C46840">
        <w:rPr>
          <w:rFonts w:cs="Arial"/>
          <w:szCs w:val="20"/>
        </w:rPr>
        <w:t>…………….</w:t>
      </w:r>
      <w:r w:rsidRPr="00F91C66">
        <w:rPr>
          <w:rFonts w:cs="Arial"/>
          <w:szCs w:val="20"/>
        </w:rPr>
        <w:t>….,</w:t>
      </w:r>
    </w:p>
    <w:p w:rsidR="00F91C66" w:rsidRPr="00F91C66" w:rsidRDefault="006C33EB" w:rsidP="00C46840">
      <w:pPr>
        <w:pStyle w:val="Corpsdetexte2"/>
        <w:spacing w:before="240" w:line="276" w:lineRule="auto"/>
        <w:ind w:left="5670" w:right="-143"/>
        <w:jc w:val="both"/>
        <w:rPr>
          <w:rFonts w:cs="Arial"/>
          <w:szCs w:val="20"/>
        </w:rPr>
      </w:pPr>
      <w:r w:rsidRPr="006C33EB">
        <w:rPr>
          <w:rFonts w:cs="Arial"/>
          <w:szCs w:val="20"/>
        </w:rPr>
        <w:t>M.</w:t>
      </w:r>
      <w:r w:rsidRPr="006C33EB">
        <w:rPr>
          <w:rFonts w:cs="Arial"/>
          <w:i/>
          <w:szCs w:val="20"/>
        </w:rPr>
        <w:t xml:space="preserve"> (ou Mme)</w:t>
      </w:r>
      <w:r w:rsidRPr="006C33EB">
        <w:rPr>
          <w:rFonts w:cs="Arial"/>
          <w:szCs w:val="20"/>
        </w:rPr>
        <w:t xml:space="preserve"> Le Maire </w:t>
      </w:r>
      <w:r w:rsidRPr="006C33EB">
        <w:rPr>
          <w:rFonts w:cs="Arial"/>
          <w:i/>
          <w:szCs w:val="20"/>
        </w:rPr>
        <w:t>(ou Le Président)</w:t>
      </w:r>
    </w:p>
    <w:sectPr w:rsidR="00F91C66" w:rsidRPr="00F91C66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4A" w:rsidRDefault="00127C4A" w:rsidP="004C7215">
      <w:pPr>
        <w:spacing w:line="240" w:lineRule="auto"/>
      </w:pPr>
      <w:r>
        <w:separator/>
      </w:r>
    </w:p>
    <w:p w:rsidR="00127C4A" w:rsidRDefault="00127C4A"/>
    <w:p w:rsidR="00127C4A" w:rsidRDefault="00127C4A"/>
  </w:endnote>
  <w:endnote w:type="continuationSeparator" w:id="0">
    <w:p w:rsidR="00127C4A" w:rsidRDefault="00127C4A" w:rsidP="004C7215">
      <w:pPr>
        <w:spacing w:line="240" w:lineRule="auto"/>
      </w:pPr>
      <w:r>
        <w:continuationSeparator/>
      </w:r>
    </w:p>
    <w:p w:rsidR="00127C4A" w:rsidRDefault="00127C4A"/>
    <w:p w:rsidR="00127C4A" w:rsidRDefault="00127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A" w:rsidRPr="00441118" w:rsidRDefault="00127C4A" w:rsidP="00441118">
    <w:pPr>
      <w:jc w:val="right"/>
      <w:rPr>
        <w:b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30" type="#_x0000_t75" style="width:510pt;height:47.25pt;visibility:visible">
          <v:imagedata r:id="rId1" o:title=""/>
        </v:shape>
      </w:pic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4418C8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4418C8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4A" w:rsidRDefault="00127C4A" w:rsidP="004C7215">
      <w:pPr>
        <w:spacing w:line="240" w:lineRule="auto"/>
      </w:pPr>
      <w:r>
        <w:separator/>
      </w:r>
    </w:p>
    <w:p w:rsidR="00127C4A" w:rsidRDefault="00127C4A"/>
    <w:p w:rsidR="00127C4A" w:rsidRDefault="00127C4A"/>
  </w:footnote>
  <w:footnote w:type="continuationSeparator" w:id="0">
    <w:p w:rsidR="00127C4A" w:rsidRDefault="00127C4A" w:rsidP="004C7215">
      <w:pPr>
        <w:spacing w:line="240" w:lineRule="auto"/>
      </w:pPr>
      <w:r>
        <w:continuationSeparator/>
      </w:r>
    </w:p>
    <w:p w:rsidR="00127C4A" w:rsidRDefault="00127C4A"/>
    <w:p w:rsidR="00127C4A" w:rsidRDefault="00127C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A" w:rsidRDefault="00127C4A" w:rsidP="00D57ABB">
    <w:pPr>
      <w:pStyle w:val="Titre-ente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Titre : Logotype Centre de Gestion du Morbihan" style="position:absolute;left:0;text-align:left;margin-left:.1pt;margin-top:7pt;width:72.5pt;height:63pt;z-index:-251658752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gICA8ZGM6dGl0bGU+CiAgICAgICAgICAgIDxy&#10;ZGY6QWx0PgogICAgICAgICAgICAgICA8cmRmOmxpIHhtbDpsYW5nPSJ4LWRlZmF1bHQiPmNkZzU2&#10;X3F1YWRyaT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yMjQ8L3htcEdJbWc6aGVpZ2h0PgogICAgICAgICAgICAgICAg&#10;ICA8eG1wR0ltZzpmb3JtYXQ+SlBFRzwveG1wR0ltZzpmb3JtYXQ+CiAgICAgICAgICAgICAgICAg&#10;IDx4b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NE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RDdGMTE3NDA3MjA2ODExODIyQTlBQjc3RDMzNTVEQTwveG1w&#10;TU06SW5zdGFuY2VJRD4KICAgICAgICAgPHhtcE1NOkRvY3VtZW50SUQ+eG1wLmRpZDpGRDdGMTE3&#10;NDA3MjA2ODExODIyQTlBQjc3RDMzNTVEQT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FhYTMyZTc3LTRhYzYtY2I0ZC04NzZmLWY4ZmVhYmI4NTRhZTwvc3RSZWY6&#10;aW5zdGFuY2VJRD4KICAgICAgICAgICAgPHN0UmVmOmRvY3VtZW50SUQ+eG1wLmRpZDpGOTdGMTE3&#10;NDA3MjA2ODExODIyQTlBQjc3RDMzNTVEQT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MDI4MDExNzQwNzIwNjgxMTgw&#10;ODM5NjBEQTE5NzQ5MzY8L3N0RXZ0Omluc3RhbmNlSUQ+CiAgICAgICAgICAgICAgICAgIDxzdEV2&#10;dDp3aGVuPjIwMTMtMTItMDJUMTU6Mjg6NDcrMDE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Q3RjExNzQwNzIwNjgxMTgyMkE5QUI3N0QzMzU1REE8L3N0&#10;RXZ0Omluc3RhbmNlSUQ+CiAgICAgICAgICAgICAgICAgIDxzdEV2dDp3aGVuPjIwMTQtMDEtMDZU&#10;MTU6MDI6MzArMDE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EwLjAx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">
          <v:imagedata r:id="rId1" o:title="" cropbottom="-104f"/>
        </v:shape>
      </w:pict>
    </w:r>
    <w:r w:rsidRPr="00281654">
      <w:t xml:space="preserve"> </w:t>
    </w:r>
    <w:r>
      <w:t>Délibération – Décembre  2014</w:t>
    </w:r>
  </w:p>
  <w:p w:rsidR="00127C4A" w:rsidRDefault="00127C4A">
    <w:pPr>
      <w:pStyle w:val="En-tte"/>
    </w:pPr>
  </w:p>
  <w:p w:rsidR="00127C4A" w:rsidRDefault="00127C4A"/>
  <w:p w:rsidR="00127C4A" w:rsidRDefault="00127C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63.75pt;height:63.75pt" o:bullet="t">
        <v:imagedata r:id="rId1" o:title="virgule-rouge"/>
      </v:shape>
    </w:pict>
  </w:numPicBullet>
  <w:numPicBullet w:numPicBulletId="1">
    <w:pict>
      <v:shape id="_x0000_i1183" type="#_x0000_t75" style="width:63.75pt;height:63.75pt" o:bullet="t">
        <v:imagedata r:id="rId2" o:title="virgule-rouge"/>
      </v:shape>
    </w:pict>
  </w:numPicBullet>
  <w:numPicBullet w:numPicBulletId="2">
    <w:pict>
      <v:shape id="_x0000_i1184" type="#_x0000_t75" style="width:63.75pt;height:63.75pt" o:bullet="t">
        <v:imagedata r:id="rId3" o:title="virgule-rouge"/>
      </v:shape>
    </w:pict>
  </w:numPicBullet>
  <w:numPicBullet w:numPicBulletId="3">
    <w:pict>
      <v:shape id="_x0000_i1185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604A"/>
    <w:multiLevelType w:val="hybridMultilevel"/>
    <w:tmpl w:val="22EC3DF8"/>
    <w:lvl w:ilvl="0" w:tplc="610A4512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>
    <w:nsid w:val="7DEC0C86"/>
    <w:multiLevelType w:val="hybridMultilevel"/>
    <w:tmpl w:val="C8E0E77A"/>
    <w:lvl w:ilvl="0" w:tplc="7618F64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8"/>
  </w:num>
  <w:num w:numId="5">
    <w:abstractNumId w:val="2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4"/>
  </w:num>
  <w:num w:numId="23">
    <w:abstractNumId w:val="27"/>
  </w:num>
  <w:num w:numId="24">
    <w:abstractNumId w:val="13"/>
  </w:num>
  <w:num w:numId="25">
    <w:abstractNumId w:val="21"/>
  </w:num>
  <w:num w:numId="26">
    <w:abstractNumId w:val="16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C6"/>
    <w:rsid w:val="00031E3C"/>
    <w:rsid w:val="0008582E"/>
    <w:rsid w:val="000B123D"/>
    <w:rsid w:val="000D1107"/>
    <w:rsid w:val="0010090C"/>
    <w:rsid w:val="00127C4A"/>
    <w:rsid w:val="001407E1"/>
    <w:rsid w:val="001662D7"/>
    <w:rsid w:val="00187DF3"/>
    <w:rsid w:val="00273043"/>
    <w:rsid w:val="00281654"/>
    <w:rsid w:val="002E36BD"/>
    <w:rsid w:val="0032172C"/>
    <w:rsid w:val="00330F80"/>
    <w:rsid w:val="00341E8C"/>
    <w:rsid w:val="003B7DCF"/>
    <w:rsid w:val="0040390E"/>
    <w:rsid w:val="00441118"/>
    <w:rsid w:val="004418C8"/>
    <w:rsid w:val="004C7215"/>
    <w:rsid w:val="00602AE7"/>
    <w:rsid w:val="00615D89"/>
    <w:rsid w:val="0063589B"/>
    <w:rsid w:val="0068417A"/>
    <w:rsid w:val="006B6477"/>
    <w:rsid w:val="006C33EB"/>
    <w:rsid w:val="006C65AF"/>
    <w:rsid w:val="006D3DC0"/>
    <w:rsid w:val="00727AE0"/>
    <w:rsid w:val="007741CA"/>
    <w:rsid w:val="007F52FB"/>
    <w:rsid w:val="008013BD"/>
    <w:rsid w:val="00895CF0"/>
    <w:rsid w:val="009561C6"/>
    <w:rsid w:val="0096158F"/>
    <w:rsid w:val="00966983"/>
    <w:rsid w:val="009A0442"/>
    <w:rsid w:val="00A212E7"/>
    <w:rsid w:val="00A809A7"/>
    <w:rsid w:val="00AC5191"/>
    <w:rsid w:val="00AE1D90"/>
    <w:rsid w:val="00B23393"/>
    <w:rsid w:val="00B44E1F"/>
    <w:rsid w:val="00B544AB"/>
    <w:rsid w:val="00BD4971"/>
    <w:rsid w:val="00C46840"/>
    <w:rsid w:val="00C5204D"/>
    <w:rsid w:val="00C640CC"/>
    <w:rsid w:val="00CF18D6"/>
    <w:rsid w:val="00D57ABB"/>
    <w:rsid w:val="00DD40ED"/>
    <w:rsid w:val="00E5502E"/>
    <w:rsid w:val="00EA04C0"/>
    <w:rsid w:val="00EF651D"/>
    <w:rsid w:val="00EF752B"/>
    <w:rsid w:val="00F91C66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EF752B"/>
    <w:rPr>
      <w:rFonts w:ascii="Arial" w:eastAsia="MS Gothic" w:hAnsi="Arial" w:cs="Times New Roman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E5502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E5502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19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7</cp:revision>
  <cp:lastPrinted>2014-12-02T12:25:00Z</cp:lastPrinted>
  <dcterms:created xsi:type="dcterms:W3CDTF">2014-12-02T09:32:00Z</dcterms:created>
  <dcterms:modified xsi:type="dcterms:W3CDTF">2014-12-02T12:26:00Z</dcterms:modified>
</cp:coreProperties>
</file>