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4376EF" w:rsidP="00DD40ED">
      <w:pPr>
        <w:jc w:val="right"/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3.75pt;height:57.05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8C30F9" w:rsidRPr="00221CED" w:rsidRDefault="008C30F9" w:rsidP="008C30F9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8C30F9" w:rsidRPr="00221CED" w:rsidRDefault="008C30F9" w:rsidP="008C30F9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8C30F9" w:rsidRPr="00221CED" w:rsidRDefault="008C30F9" w:rsidP="008C30F9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791E0E" w:rsidRPr="008C30F9" w:rsidRDefault="000A63C9" w:rsidP="008C30F9">
      <w:pPr>
        <w:pStyle w:val="Titre"/>
        <w:numPr>
          <w:ilvl w:val="0"/>
          <w:numId w:val="0"/>
        </w:numPr>
        <w:rPr>
          <w:color w:val="2B3583"/>
        </w:rPr>
      </w:pPr>
      <w:r w:rsidRPr="008C30F9">
        <w:rPr>
          <w:color w:val="2B3583"/>
        </w:rPr>
        <w:t xml:space="preserve">Arrêté </w:t>
      </w:r>
      <w:r w:rsidR="00CF1DA9" w:rsidRPr="008C30F9">
        <w:rPr>
          <w:color w:val="2B3583"/>
        </w:rPr>
        <w:t xml:space="preserve">portant </w:t>
      </w:r>
      <w:r w:rsidR="00804E8F" w:rsidRPr="008C30F9">
        <w:rPr>
          <w:color w:val="2B3583"/>
        </w:rPr>
        <w:t>nomination suite à la modification de la durée hebdomadaire de service</w:t>
      </w:r>
    </w:p>
    <w:p w:rsidR="00F94334" w:rsidRDefault="00F94334" w:rsidP="00804E8F">
      <w:r w:rsidRPr="00170A3C">
        <w:t xml:space="preserve">Le Maire </w:t>
      </w:r>
      <w:r w:rsidRPr="003D488A">
        <w:rPr>
          <w:b/>
          <w:u w:val="single"/>
        </w:rPr>
        <w:t>OU</w:t>
      </w:r>
      <w:r>
        <w:t xml:space="preserve"> Le Président</w:t>
      </w:r>
      <w:r w:rsidR="00A10B7B">
        <w:t xml:space="preserve"> ;</w:t>
      </w:r>
    </w:p>
    <w:p w:rsidR="00A10B7B" w:rsidRDefault="00A10B7B" w:rsidP="00804E8F"/>
    <w:p w:rsidR="00804E8F" w:rsidRPr="00804E8F" w:rsidRDefault="003270CA" w:rsidP="00804E8F">
      <w:r>
        <w:t xml:space="preserve">VU le code général de la fonction publique ; </w:t>
      </w:r>
    </w:p>
    <w:p w:rsidR="00804E8F" w:rsidRPr="00804E8F" w:rsidRDefault="00804E8F" w:rsidP="00804E8F"/>
    <w:p w:rsidR="00804E8F" w:rsidRPr="00804E8F" w:rsidRDefault="00804E8F" w:rsidP="00804E8F">
      <w:r w:rsidRPr="00804E8F">
        <w:t>VU le décret n° 91-298 du 20 mars 1991 modifié portant dispositions statutaires applicables aux fonctionnaires territoriaux nommés dans des emplois permanents à temps non complet ;</w:t>
      </w:r>
    </w:p>
    <w:p w:rsidR="00804E8F" w:rsidRPr="00804E8F" w:rsidRDefault="00804E8F" w:rsidP="00804E8F"/>
    <w:p w:rsidR="00804E8F" w:rsidRPr="00804E8F" w:rsidRDefault="00804E8F" w:rsidP="00804E8F">
      <w:r w:rsidRPr="00804E8F">
        <w:t xml:space="preserve">VU le décret n° …….…….. du </w:t>
      </w:r>
      <w:proofErr w:type="gramStart"/>
      <w:r w:rsidRPr="00804E8F">
        <w:t>…………..……………………....</w:t>
      </w:r>
      <w:proofErr w:type="gramEnd"/>
      <w:r w:rsidRPr="00804E8F">
        <w:t xml:space="preserve"> portant statut particulier du cadre d’emplois des ………………………………………………… ;</w:t>
      </w:r>
    </w:p>
    <w:p w:rsidR="00804E8F" w:rsidRPr="00804E8F" w:rsidRDefault="00804E8F" w:rsidP="00804E8F"/>
    <w:p w:rsidR="00804E8F" w:rsidRPr="00804E8F" w:rsidRDefault="00804E8F" w:rsidP="00804E8F">
      <w:r w:rsidRPr="00804E8F">
        <w:t xml:space="preserve">VU le décret n° ………..… du </w:t>
      </w:r>
      <w:proofErr w:type="gramStart"/>
      <w:r w:rsidRPr="00804E8F">
        <w:t>………..………………………….</w:t>
      </w:r>
      <w:proofErr w:type="gramEnd"/>
      <w:r w:rsidRPr="00804E8F">
        <w:t xml:space="preserve"> portant échelonnement indiciaire applicable aux …………………………………………………. ;</w:t>
      </w:r>
    </w:p>
    <w:p w:rsidR="00804E8F" w:rsidRPr="00A10B7B" w:rsidRDefault="00804E8F" w:rsidP="00804E8F">
      <w:pPr>
        <w:rPr>
          <w:b/>
          <w:u w:val="single"/>
        </w:rPr>
      </w:pPr>
      <w:r w:rsidRPr="00A10B7B">
        <w:rPr>
          <w:b/>
          <w:u w:val="single"/>
        </w:rPr>
        <w:t>OU</w:t>
      </w:r>
    </w:p>
    <w:p w:rsidR="00804E8F" w:rsidRPr="00804E8F" w:rsidRDefault="00804E8F" w:rsidP="00804E8F">
      <w:r w:rsidRPr="00804E8F">
        <w:t xml:space="preserve">VU le décret n° </w:t>
      </w:r>
      <w:r w:rsidR="000B1C29">
        <w:t>2016-596 du 12 mai 2016</w:t>
      </w:r>
      <w:r w:rsidRPr="00804E8F">
        <w:t xml:space="preserve"> </w:t>
      </w:r>
      <w:r w:rsidR="000B1C29">
        <w:t>relatif à l’</w:t>
      </w:r>
      <w:r w:rsidRPr="00804E8F">
        <w:t>organisation des carrières des fonctionnaires de catégorie C</w:t>
      </w:r>
      <w:r w:rsidR="000B1C29">
        <w:t xml:space="preserve"> de la fonction publique territoriale</w:t>
      </w:r>
      <w:r w:rsidRPr="00804E8F">
        <w:t xml:space="preserve"> ;</w:t>
      </w:r>
    </w:p>
    <w:p w:rsidR="00804E8F" w:rsidRPr="00A10B7B" w:rsidRDefault="00804E8F" w:rsidP="00804E8F">
      <w:pPr>
        <w:rPr>
          <w:b/>
          <w:u w:val="single"/>
        </w:rPr>
      </w:pPr>
      <w:r w:rsidRPr="00A10B7B">
        <w:rPr>
          <w:b/>
          <w:u w:val="single"/>
        </w:rPr>
        <w:t>ET</w:t>
      </w:r>
    </w:p>
    <w:p w:rsidR="00804E8F" w:rsidRPr="00804E8F" w:rsidRDefault="00804E8F" w:rsidP="00804E8F">
      <w:r w:rsidRPr="00804E8F">
        <w:t xml:space="preserve">VU le décret n° </w:t>
      </w:r>
      <w:r w:rsidR="000B1C29">
        <w:t>2016-604 du 12 mai 2016</w:t>
      </w:r>
      <w:r w:rsidRPr="00804E8F">
        <w:t xml:space="preserve"> fixant les différentes échelles de rémunération pour </w:t>
      </w:r>
      <w:r w:rsidR="000B1C29">
        <w:t>l</w:t>
      </w:r>
      <w:r w:rsidRPr="00804E8F">
        <w:t xml:space="preserve">es fonctionnaires </w:t>
      </w:r>
      <w:r w:rsidR="000B1C29">
        <w:t>de catégorie C de la fonction publique territoriale</w:t>
      </w:r>
      <w:r w:rsidRPr="00804E8F">
        <w:t xml:space="preserve"> ;</w:t>
      </w:r>
    </w:p>
    <w:p w:rsidR="00804E8F" w:rsidRPr="00804E8F" w:rsidRDefault="00804E8F" w:rsidP="00804E8F"/>
    <w:p w:rsidR="00C648CD" w:rsidRDefault="00804E8F" w:rsidP="00804E8F">
      <w:r w:rsidRPr="00804E8F">
        <w:t xml:space="preserve">VU la délibération en date du ……….……… créant un emploi de </w:t>
      </w:r>
      <w:proofErr w:type="gramStart"/>
      <w:r w:rsidRPr="00804E8F">
        <w:t>…………………..…….</w:t>
      </w:r>
      <w:proofErr w:type="gramEnd"/>
      <w:r w:rsidRPr="00804E8F">
        <w:t xml:space="preserve"> à temps complet </w:t>
      </w:r>
    </w:p>
    <w:p w:rsidR="00804E8F" w:rsidRDefault="00804E8F" w:rsidP="00804E8F">
      <w:r w:rsidRPr="00A10B7B">
        <w:rPr>
          <w:b/>
          <w:u w:val="single"/>
        </w:rPr>
        <w:t>OU</w:t>
      </w:r>
      <w:r w:rsidRPr="00804E8F">
        <w:t xml:space="preserve"> temps non </w:t>
      </w:r>
      <w:proofErr w:type="gramStart"/>
      <w:r w:rsidRPr="00804E8F">
        <w:t xml:space="preserve">complet </w:t>
      </w:r>
      <w:r w:rsidRPr="00A10B7B">
        <w:rPr>
          <w:i/>
        </w:rPr>
        <w:t>.(</w:t>
      </w:r>
      <w:proofErr w:type="gramEnd"/>
      <w:r w:rsidRPr="00A10B7B">
        <w:rPr>
          <w:i/>
        </w:rPr>
        <w:t>…….h…….hebdomadaires),</w:t>
      </w:r>
      <w:r w:rsidRPr="00804E8F">
        <w:t xml:space="preserve"> à compter du …………………….. ;</w:t>
      </w:r>
    </w:p>
    <w:p w:rsidR="00C648CD" w:rsidRPr="00804E8F" w:rsidRDefault="00C648CD" w:rsidP="00804E8F"/>
    <w:p w:rsidR="00804E8F" w:rsidRPr="00A10B7B" w:rsidRDefault="00804E8F" w:rsidP="00804E8F">
      <w:pPr>
        <w:rPr>
          <w:b/>
          <w:u w:val="single"/>
        </w:rPr>
      </w:pPr>
      <w:r w:rsidRPr="00A10B7B">
        <w:rPr>
          <w:b/>
          <w:u w:val="single"/>
        </w:rPr>
        <w:t>OU</w:t>
      </w:r>
    </w:p>
    <w:p w:rsidR="00804E8F" w:rsidRDefault="00804E8F" w:rsidP="00804E8F">
      <w:r w:rsidRPr="00804E8F">
        <w:t>VU le tableau des effectifs ;</w:t>
      </w:r>
    </w:p>
    <w:p w:rsidR="00804E8F" w:rsidRPr="00804E8F" w:rsidRDefault="00804E8F" w:rsidP="00804E8F"/>
    <w:p w:rsidR="00804E8F" w:rsidRPr="00804E8F" w:rsidRDefault="00804E8F" w:rsidP="00804E8F">
      <w:r w:rsidRPr="00804E8F">
        <w:t>VU la déclaration de vacance de poste effectuée auprès du centre de gesti</w:t>
      </w:r>
      <w:r>
        <w:t>on et enregistrée sous le n° ……</w:t>
      </w:r>
      <w:r w:rsidRPr="00804E8F">
        <w:t xml:space="preserve">… </w:t>
      </w:r>
      <w:r w:rsidR="00C648CD">
        <w:t>(</w:t>
      </w:r>
      <w:proofErr w:type="gramStart"/>
      <w:r w:rsidR="00A345EE" w:rsidRPr="00A10B7B">
        <w:rPr>
          <w:i/>
        </w:rPr>
        <w:t>lorsque</w:t>
      </w:r>
      <w:proofErr w:type="gramEnd"/>
      <w:r w:rsidR="00A345EE" w:rsidRPr="00A10B7B">
        <w:rPr>
          <w:i/>
        </w:rPr>
        <w:t xml:space="preserve"> la modification du nombre d'heures n'excède pas 10 % et qu'elle n'a pas pour effet de faire perdre le bénéfice de l'affiliation à la CNRACL</w:t>
      </w:r>
      <w:r w:rsidR="00A345EE">
        <w:rPr>
          <w:i/>
        </w:rPr>
        <w:t>)</w:t>
      </w:r>
      <w:r w:rsidRPr="00804E8F">
        <w:t>;</w:t>
      </w:r>
    </w:p>
    <w:p w:rsidR="00804E8F" w:rsidRPr="00804E8F" w:rsidRDefault="00804E8F" w:rsidP="00804E8F"/>
    <w:p w:rsidR="00804E8F" w:rsidRPr="00804E8F" w:rsidRDefault="00804E8F" w:rsidP="00804E8F">
      <w:r w:rsidRPr="00804E8F">
        <w:lastRenderedPageBreak/>
        <w:t xml:space="preserve">VU l’arrêté en date du ……………….. nommant M </w:t>
      </w:r>
      <w:r w:rsidRPr="00A10B7B">
        <w:rPr>
          <w:i/>
        </w:rPr>
        <w:t>(nom, prénom, grade, DHS)</w:t>
      </w:r>
      <w:proofErr w:type="gramStart"/>
      <w:r w:rsidRPr="00804E8F">
        <w:t>………………………………. ………………………….…………….,</w:t>
      </w:r>
      <w:proofErr w:type="gramEnd"/>
      <w:r w:rsidRPr="00804E8F">
        <w:t xml:space="preserve"> titulaire </w:t>
      </w:r>
      <w:r w:rsidRPr="00BA6CF1">
        <w:rPr>
          <w:b/>
          <w:u w:val="single"/>
        </w:rPr>
        <w:t>OU</w:t>
      </w:r>
      <w:r w:rsidRPr="00804E8F">
        <w:t xml:space="preserve"> stagiaire, au ………. échelon de l’échelle ……… </w:t>
      </w:r>
      <w:r w:rsidRPr="00BA6CF1">
        <w:rPr>
          <w:b/>
          <w:u w:val="single"/>
        </w:rPr>
        <w:t>OU</w:t>
      </w:r>
      <w:r w:rsidRPr="00804E8F">
        <w:t xml:space="preserve"> de son grade, à compter du …………………………, avec une ancienneté de …………………………. </w:t>
      </w:r>
      <w:r w:rsidRPr="00A10B7B">
        <w:rPr>
          <w:i/>
        </w:rPr>
        <w:t>(</w:t>
      </w:r>
      <w:proofErr w:type="gramStart"/>
      <w:r w:rsidRPr="00A10B7B">
        <w:rPr>
          <w:i/>
        </w:rPr>
        <w:t>le</w:t>
      </w:r>
      <w:proofErr w:type="gramEnd"/>
      <w:r w:rsidRPr="00A10B7B">
        <w:rPr>
          <w:i/>
        </w:rPr>
        <w:t xml:space="preserve"> cas échéant)</w:t>
      </w:r>
      <w:r w:rsidRPr="00804E8F">
        <w:t xml:space="preserve"> – dernière situation administrative ;</w:t>
      </w:r>
    </w:p>
    <w:p w:rsidR="00804E8F" w:rsidRPr="00804E8F" w:rsidRDefault="00804E8F" w:rsidP="00804E8F"/>
    <w:p w:rsidR="00804E8F" w:rsidRPr="00804E8F" w:rsidRDefault="00804E8F" w:rsidP="00804E8F">
      <w:r w:rsidRPr="00804E8F">
        <w:t xml:space="preserve">VU l’avis du comité </w:t>
      </w:r>
      <w:r w:rsidR="003270CA">
        <w:t>social territorial</w:t>
      </w:r>
      <w:r w:rsidRPr="00804E8F">
        <w:t xml:space="preserve"> en date du……………….…… </w:t>
      </w:r>
      <w:r w:rsidRPr="00A10B7B">
        <w:rPr>
          <w:i/>
        </w:rPr>
        <w:t>(</w:t>
      </w:r>
      <w:proofErr w:type="gramStart"/>
      <w:r w:rsidRPr="00A10B7B">
        <w:rPr>
          <w:i/>
        </w:rPr>
        <w:t>lorsque</w:t>
      </w:r>
      <w:proofErr w:type="gramEnd"/>
      <w:r w:rsidRPr="00A10B7B">
        <w:rPr>
          <w:i/>
        </w:rPr>
        <w:t xml:space="preserve"> la modification du nombre d'heures n'excède pas 10 % et qu'elle n'a pas pour effet de faire perdre le bénéfice de l'affiliation à la CNRACL, la consultation du C</w:t>
      </w:r>
      <w:r w:rsidR="003270CA">
        <w:rPr>
          <w:i/>
        </w:rPr>
        <w:t>S</w:t>
      </w:r>
      <w:r w:rsidRPr="00A10B7B">
        <w:rPr>
          <w:i/>
        </w:rPr>
        <w:t>T n'est pas obligatoire – article 45 de la loi n° 2007-209 du 19/02/2007 relative à la FPT)</w:t>
      </w:r>
      <w:r w:rsidRPr="00804E8F">
        <w:t xml:space="preserve"> ;</w:t>
      </w:r>
    </w:p>
    <w:p w:rsidR="00804E8F" w:rsidRPr="00804E8F" w:rsidRDefault="00804E8F" w:rsidP="00804E8F"/>
    <w:p w:rsidR="00804E8F" w:rsidRDefault="00804E8F" w:rsidP="00804E8F">
      <w:r w:rsidRPr="00804E8F">
        <w:t>CONSIDÉRANT que M</w:t>
      </w:r>
      <w:proofErr w:type="gramStart"/>
      <w:r w:rsidRPr="00804E8F">
        <w:t>………………………………….…….</w:t>
      </w:r>
      <w:proofErr w:type="gramEnd"/>
      <w:r w:rsidRPr="00804E8F">
        <w:t xml:space="preserve"> a accepté, par courrier du ……………………, la modification de sa durée hebdomadaire de travail </w:t>
      </w:r>
      <w:r w:rsidR="00A345EE">
        <w:t xml:space="preserve"> </w:t>
      </w:r>
      <w:r w:rsidR="00C648CD">
        <w:t>(</w:t>
      </w:r>
      <w:r w:rsidR="00A345EE" w:rsidRPr="00A10B7B">
        <w:rPr>
          <w:i/>
        </w:rPr>
        <w:t>lorsque la modification du nombre d'heures n'excède pas 10 % et qu'elle n'a pas pour effet de faire perdre le bénéfice de l'affiliation à la CNRACL</w:t>
      </w:r>
      <w:r w:rsidR="00A345EE">
        <w:rPr>
          <w:i/>
        </w:rPr>
        <w:t>)</w:t>
      </w:r>
      <w:r w:rsidR="003541DC">
        <w:rPr>
          <w:i/>
        </w:rPr>
        <w:t xml:space="preserve"> </w:t>
      </w:r>
      <w:r w:rsidRPr="00804E8F">
        <w:t>;</w:t>
      </w:r>
    </w:p>
    <w:p w:rsidR="003541DC" w:rsidRDefault="003541DC" w:rsidP="00804E8F"/>
    <w:p w:rsidR="008C30F9" w:rsidRPr="008C30F9" w:rsidRDefault="008C30F9" w:rsidP="008C30F9">
      <w:pPr>
        <w:pStyle w:val="Titre1"/>
      </w:pPr>
      <w:r w:rsidRPr="008C30F9">
        <w:t xml:space="preserve">A R </w:t>
      </w:r>
      <w:proofErr w:type="spellStart"/>
      <w:r w:rsidRPr="008C30F9">
        <w:t>R</w:t>
      </w:r>
      <w:proofErr w:type="spellEnd"/>
      <w:r w:rsidRPr="008C30F9">
        <w:t xml:space="preserve"> Ê T </w:t>
      </w:r>
      <w:r w:rsidRPr="008C30F9">
        <w:rPr>
          <w:rFonts w:cs="Arial"/>
        </w:rPr>
        <w:t>E</w:t>
      </w:r>
    </w:p>
    <w:p w:rsidR="00791E0E" w:rsidRDefault="000A63C9" w:rsidP="00804E8F">
      <w:pPr>
        <w:spacing w:before="240" w:after="240"/>
        <w:ind w:left="1410" w:hanging="1410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</w:t>
      </w:r>
      <w:r w:rsidR="00791E0E">
        <w:rPr>
          <w:b/>
          <w:i/>
        </w:rPr>
        <w:t>:</w:t>
      </w:r>
      <w:r w:rsidR="00CF4B5E">
        <w:rPr>
          <w:b/>
          <w:i/>
        </w:rPr>
        <w:tab/>
      </w:r>
      <w:r w:rsidR="00804E8F" w:rsidRPr="00804E8F">
        <w:t>M…………………………………………, né</w:t>
      </w:r>
      <w:r w:rsidR="00804E8F" w:rsidRPr="00804E8F">
        <w:rPr>
          <w:i/>
        </w:rPr>
        <w:t>(e)</w:t>
      </w:r>
      <w:r w:rsidR="00C648CD">
        <w:t xml:space="preserve"> le …………………….. à </w:t>
      </w:r>
      <w:proofErr w:type="gramStart"/>
      <w:r w:rsidR="00C648CD">
        <w:t>…………………………</w:t>
      </w:r>
      <w:r w:rsidR="00804E8F" w:rsidRPr="00804E8F">
        <w:t>.,</w:t>
      </w:r>
      <w:proofErr w:type="gramEnd"/>
      <w:r w:rsidR="00804E8F" w:rsidRPr="00804E8F">
        <w:t xml:space="preserve"> est nommé</w:t>
      </w:r>
      <w:r w:rsidR="00804E8F" w:rsidRPr="00804E8F">
        <w:rPr>
          <w:i/>
        </w:rPr>
        <w:t>(e)</w:t>
      </w:r>
      <w:r w:rsidR="00804E8F" w:rsidRPr="00804E8F">
        <w:t xml:space="preserve"> …………………………………….. </w:t>
      </w:r>
      <w:r w:rsidR="00804E8F" w:rsidRPr="00804E8F">
        <w:rPr>
          <w:i/>
        </w:rPr>
        <w:t>(</w:t>
      </w:r>
      <w:proofErr w:type="gramStart"/>
      <w:r w:rsidR="00804E8F" w:rsidRPr="00804E8F">
        <w:rPr>
          <w:i/>
        </w:rPr>
        <w:t>grade</w:t>
      </w:r>
      <w:proofErr w:type="gramEnd"/>
      <w:r w:rsidR="00804E8F" w:rsidRPr="00804E8F">
        <w:rPr>
          <w:i/>
        </w:rPr>
        <w:t>)</w:t>
      </w:r>
      <w:r w:rsidR="00804E8F" w:rsidRPr="00804E8F">
        <w:t xml:space="preserve"> titulaire </w:t>
      </w:r>
      <w:r w:rsidR="00804E8F" w:rsidRPr="00804E8F">
        <w:rPr>
          <w:b/>
          <w:u w:val="single"/>
        </w:rPr>
        <w:t>OU</w:t>
      </w:r>
      <w:r w:rsidR="00804E8F" w:rsidRPr="00804E8F">
        <w:t xml:space="preserve"> stagiaire à temps complet </w:t>
      </w:r>
      <w:r w:rsidR="00804E8F" w:rsidRPr="00804E8F">
        <w:rPr>
          <w:b/>
          <w:u w:val="single"/>
        </w:rPr>
        <w:t>OU</w:t>
      </w:r>
      <w:r w:rsidR="00804E8F" w:rsidRPr="00804E8F">
        <w:t xml:space="preserve"> temps non complet </w:t>
      </w:r>
      <w:r w:rsidR="00804E8F" w:rsidRPr="00804E8F">
        <w:rPr>
          <w:i/>
        </w:rPr>
        <w:t>(…….h…….hebdomadaires)</w:t>
      </w:r>
      <w:r w:rsidR="00804E8F">
        <w:t xml:space="preserve"> à compter du ……………………..</w:t>
      </w:r>
    </w:p>
    <w:p w:rsidR="00804E8F" w:rsidRPr="00804E8F" w:rsidRDefault="00791E0E" w:rsidP="00C648CD">
      <w:pPr>
        <w:tabs>
          <w:tab w:val="left" w:pos="9781"/>
        </w:tabs>
        <w:spacing w:before="240"/>
        <w:ind w:left="1410" w:hanging="1410"/>
      </w:pPr>
      <w:r>
        <w:rPr>
          <w:b/>
          <w:i/>
          <w:u w:val="single"/>
        </w:rPr>
        <w:t>ARTICLE 2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="00804E8F" w:rsidRPr="00804E8F">
        <w:t xml:space="preserve">M………………………………….. </w:t>
      </w:r>
      <w:proofErr w:type="gramStart"/>
      <w:r w:rsidR="00804E8F" w:rsidRPr="00804E8F">
        <w:t>restera</w:t>
      </w:r>
      <w:proofErr w:type="gramEnd"/>
      <w:r w:rsidR="00804E8F" w:rsidRPr="00804E8F">
        <w:t xml:space="preserve"> classé</w:t>
      </w:r>
      <w:r w:rsidR="00804E8F" w:rsidRPr="00804E8F">
        <w:rPr>
          <w:i/>
        </w:rPr>
        <w:t>(e)</w:t>
      </w:r>
      <w:r w:rsidR="00804E8F" w:rsidRPr="00804E8F">
        <w:t xml:space="preserve"> au …….. </w:t>
      </w:r>
      <w:proofErr w:type="gramStart"/>
      <w:r w:rsidR="00804E8F" w:rsidRPr="00804E8F">
        <w:t>échelon</w:t>
      </w:r>
      <w:proofErr w:type="gramEnd"/>
      <w:r w:rsidR="00804E8F" w:rsidRPr="00804E8F">
        <w:t xml:space="preserve"> de l’échelle …….. </w:t>
      </w:r>
      <w:r w:rsidR="00804E8F" w:rsidRPr="00804E8F">
        <w:rPr>
          <w:b/>
          <w:u w:val="single"/>
        </w:rPr>
        <w:t>OU</w:t>
      </w:r>
      <w:r w:rsidR="00804E8F" w:rsidRPr="00804E8F">
        <w:t xml:space="preserve"> de son grade, indice brut : </w:t>
      </w:r>
      <w:proofErr w:type="gramStart"/>
      <w:r w:rsidR="00804E8F" w:rsidRPr="00804E8F">
        <w:t>……….,</w:t>
      </w:r>
      <w:proofErr w:type="gramEnd"/>
      <w:r w:rsidR="00804E8F" w:rsidRPr="00804E8F">
        <w:t xml:space="preserve"> indice majoré : ………, avec</w:t>
      </w:r>
      <w:r w:rsidR="00804E8F">
        <w:t xml:space="preserve"> une ancienneté de ………………………….. </w:t>
      </w:r>
      <w:r w:rsidR="00804E8F" w:rsidRPr="00804E8F">
        <w:rPr>
          <w:i/>
        </w:rPr>
        <w:t>(</w:t>
      </w:r>
      <w:proofErr w:type="gramStart"/>
      <w:r w:rsidR="00804E8F" w:rsidRPr="00804E8F">
        <w:rPr>
          <w:i/>
        </w:rPr>
        <w:t>temps</w:t>
      </w:r>
      <w:proofErr w:type="gramEnd"/>
      <w:r w:rsidR="00804E8F" w:rsidRPr="00804E8F">
        <w:rPr>
          <w:i/>
        </w:rPr>
        <w:t xml:space="preserve"> non complet) </w:t>
      </w:r>
    </w:p>
    <w:p w:rsidR="00804E8F" w:rsidRPr="00804E8F" w:rsidRDefault="00804E8F" w:rsidP="00A10B7B">
      <w:pPr>
        <w:ind w:left="1410" w:hanging="702"/>
        <w:rPr>
          <w:i/>
        </w:rPr>
      </w:pPr>
      <w:r w:rsidRPr="00804E8F">
        <w:rPr>
          <w:b/>
          <w:u w:val="single"/>
        </w:rPr>
        <w:t>OU</w:t>
      </w:r>
    </w:p>
    <w:p w:rsidR="00804E8F" w:rsidRDefault="00804E8F" w:rsidP="00A10B7B">
      <w:pPr>
        <w:spacing w:after="240"/>
        <w:ind w:left="1410" w:hanging="1410"/>
      </w:pPr>
      <w:r w:rsidRPr="00804E8F">
        <w:tab/>
        <w:t>M……………………………..…… restera classé</w:t>
      </w:r>
      <w:r w:rsidRPr="00804E8F">
        <w:rPr>
          <w:i/>
        </w:rPr>
        <w:t>(e)</w:t>
      </w:r>
      <w:r w:rsidRPr="00804E8F">
        <w:t xml:space="preserve"> au ……… échelon de l’échelle ……. </w:t>
      </w:r>
      <w:r w:rsidRPr="00804E8F">
        <w:rPr>
          <w:b/>
          <w:u w:val="single"/>
        </w:rPr>
        <w:t>OU</w:t>
      </w:r>
      <w:r w:rsidRPr="00804E8F">
        <w:t xml:space="preserve"> de son grade, avec une ancienneté conservée de ………………….. Il </w:t>
      </w:r>
      <w:r w:rsidRPr="00804E8F">
        <w:rPr>
          <w:i/>
        </w:rPr>
        <w:t>(Elle)</w:t>
      </w:r>
      <w:r w:rsidRPr="00804E8F">
        <w:t xml:space="preserve"> percevra une rémunération calculée sur la base de ……/35ème de la valeur du traitement correspondant à l’indice brut : </w:t>
      </w:r>
      <w:proofErr w:type="gramStart"/>
      <w:r w:rsidRPr="00804E8F">
        <w:t>……..,</w:t>
      </w:r>
      <w:proofErr w:type="gramEnd"/>
      <w:r w:rsidRPr="00804E8F">
        <w:t xml:space="preserve"> indice majoré : …….. </w:t>
      </w:r>
    </w:p>
    <w:p w:rsidR="00C648CD" w:rsidRDefault="00FB470A" w:rsidP="00C648CD">
      <w:pPr>
        <w:ind w:left="1410" w:right="-150" w:hanging="1410"/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="00804E8F" w:rsidRPr="00804E8F">
        <w:t>M……………………………………... cotisera au régime particulier de la sécurité sociale et sera</w:t>
      </w:r>
    </w:p>
    <w:p w:rsidR="00804E8F" w:rsidRPr="00804E8F" w:rsidRDefault="00804E8F" w:rsidP="00C648CD">
      <w:pPr>
        <w:ind w:left="1410" w:right="-150"/>
      </w:pPr>
      <w:r w:rsidRPr="00804E8F">
        <w:t xml:space="preserve"> </w:t>
      </w:r>
      <w:r w:rsidRPr="00804E8F">
        <w:rPr>
          <w:b/>
          <w:u w:val="single"/>
        </w:rPr>
        <w:t>OU</w:t>
      </w:r>
      <w:r w:rsidRPr="00804E8F">
        <w:t xml:space="preserve"> restera affilié</w:t>
      </w:r>
      <w:r w:rsidRPr="00804E8F">
        <w:rPr>
          <w:i/>
        </w:rPr>
        <w:t>(e)</w:t>
      </w:r>
      <w:r w:rsidRPr="00804E8F">
        <w:t xml:space="preserve"> à la C.N.R.A.C.L. </w:t>
      </w:r>
      <w:r w:rsidRPr="00804E8F">
        <w:rPr>
          <w:i/>
        </w:rPr>
        <w:t>(durée hebdomadaire de travail supérieure ou égale à 28h)</w:t>
      </w:r>
      <w:r w:rsidRPr="00804E8F">
        <w:t>.</w:t>
      </w:r>
    </w:p>
    <w:p w:rsidR="00804E8F" w:rsidRPr="00804E8F" w:rsidRDefault="00804E8F" w:rsidP="00A10B7B">
      <w:pPr>
        <w:ind w:left="1410" w:hanging="702"/>
        <w:rPr>
          <w:b/>
          <w:u w:val="single"/>
        </w:rPr>
      </w:pPr>
      <w:r w:rsidRPr="00804E8F">
        <w:rPr>
          <w:b/>
          <w:u w:val="single"/>
        </w:rPr>
        <w:t>OU</w:t>
      </w:r>
    </w:p>
    <w:p w:rsidR="00804E8F" w:rsidRDefault="00804E8F" w:rsidP="00A10B7B">
      <w:pPr>
        <w:spacing w:after="240"/>
        <w:ind w:left="1410" w:hanging="1410"/>
        <w:rPr>
          <w:i/>
        </w:rPr>
      </w:pPr>
      <w:r w:rsidRPr="00804E8F">
        <w:tab/>
        <w:t xml:space="preserve">M………………..…………………… cotisera au régime général de la sécurité sociale ainsi qu'à l'I.R.C.A.N.T.E.C. </w:t>
      </w:r>
      <w:r w:rsidRPr="00804E8F">
        <w:rPr>
          <w:i/>
        </w:rPr>
        <w:t>(durée hebdomadaire de travail inférieure à 28h).</w:t>
      </w:r>
      <w:bookmarkStart w:id="0" w:name="_GoBack"/>
      <w:bookmarkEnd w:id="0"/>
    </w:p>
    <w:p w:rsidR="00381A6A" w:rsidRPr="00915935" w:rsidRDefault="00804E8F" w:rsidP="00C648CD">
      <w:pPr>
        <w:spacing w:after="240"/>
        <w:ind w:left="1410" w:hanging="1410"/>
      </w:pPr>
      <w:r>
        <w:rPr>
          <w:b/>
          <w:i/>
          <w:u w:val="single"/>
        </w:rPr>
        <w:t>ARTICLE 4</w:t>
      </w:r>
      <w:r w:rsidR="00791E0E" w:rsidRPr="00476193">
        <w:rPr>
          <w:b/>
          <w:i/>
        </w:rPr>
        <w:t xml:space="preserve"> </w:t>
      </w:r>
      <w:r w:rsidR="00791E0E">
        <w:rPr>
          <w:b/>
          <w:i/>
        </w:rPr>
        <w:t>:</w:t>
      </w:r>
      <w:r w:rsidR="00791E0E">
        <w:rPr>
          <w:b/>
          <w:i/>
        </w:rPr>
        <w:tab/>
      </w:r>
      <w:r w:rsidR="00381A6A" w:rsidRPr="00381A6A">
        <w:t>Le présent arrêté sera notifié à l’intéressé</w:t>
      </w:r>
      <w:r w:rsidR="00381A6A" w:rsidRPr="00381A6A">
        <w:rPr>
          <w:i/>
        </w:rPr>
        <w:t>(e)</w:t>
      </w:r>
      <w:r w:rsidR="00FB470A">
        <w:t xml:space="preserve"> </w:t>
      </w:r>
      <w:r w:rsidR="00FB470A" w:rsidRPr="00507A32">
        <w:t xml:space="preserve">et transmis au Préfet du Morbihan </w:t>
      </w:r>
      <w:r w:rsidR="00FB470A" w:rsidRPr="00507125">
        <w:rPr>
          <w:b/>
          <w:u w:val="single"/>
        </w:rPr>
        <w:t>OU</w:t>
      </w:r>
      <w:r w:rsidR="00FB470A" w:rsidRPr="00507A32">
        <w:t xml:space="preserve"> au Sous-Préfet chargé de l'arrondissement de ……………………</w:t>
      </w:r>
    </w:p>
    <w:p w:rsidR="00381A6A" w:rsidRPr="00381A6A" w:rsidRDefault="00381A6A" w:rsidP="00381A6A">
      <w:pPr>
        <w:ind w:firstLine="1418"/>
      </w:pPr>
      <w:r w:rsidRPr="00381A6A">
        <w:t>Ampliation sera adressée aux :</w:t>
      </w:r>
    </w:p>
    <w:p w:rsidR="00381A6A" w:rsidRPr="00381A6A" w:rsidRDefault="00381A6A" w:rsidP="00A10B7B">
      <w:pPr>
        <w:numPr>
          <w:ilvl w:val="0"/>
          <w:numId w:val="28"/>
        </w:numPr>
        <w:spacing w:line="276" w:lineRule="auto"/>
        <w:contextualSpacing/>
      </w:pPr>
      <w:r w:rsidRPr="00381A6A">
        <w:t>Président du centre de gestion de la fonction publique territoriale du Morbihan.</w:t>
      </w:r>
    </w:p>
    <w:p w:rsidR="00381A6A" w:rsidRDefault="00381A6A" w:rsidP="00A10B7B">
      <w:pPr>
        <w:numPr>
          <w:ilvl w:val="0"/>
          <w:numId w:val="28"/>
        </w:numPr>
        <w:spacing w:line="276" w:lineRule="auto"/>
        <w:contextualSpacing/>
      </w:pPr>
      <w:r w:rsidRPr="00381A6A">
        <w:t xml:space="preserve">Le comptable de la collectivité </w:t>
      </w:r>
      <w:r w:rsidRPr="00381A6A">
        <w:rPr>
          <w:i/>
        </w:rPr>
        <w:t>(ou de l’établissement)</w:t>
      </w:r>
      <w:r w:rsidRPr="00381A6A">
        <w:t>.</w:t>
      </w:r>
    </w:p>
    <w:p w:rsidR="000A63C9" w:rsidRPr="00476193" w:rsidRDefault="000A63C9" w:rsidP="000A63C9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0A63C9" w:rsidRPr="00476193" w:rsidRDefault="000A63C9" w:rsidP="000A63C9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0A63C9" w:rsidRDefault="000A63C9" w:rsidP="000A63C9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0A63C9" w:rsidRPr="00A361F3" w:rsidRDefault="000A63C9" w:rsidP="000A63C9">
      <w:pPr>
        <w:ind w:left="-709"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0A63C9" w:rsidRPr="00A361F3" w:rsidRDefault="000A63C9" w:rsidP="000A63C9">
      <w:pPr>
        <w:ind w:left="-567"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0A63C9" w:rsidRDefault="000A63C9" w:rsidP="000A63C9">
      <w:pPr>
        <w:pStyle w:val="Normalcentr"/>
        <w:spacing w:line="240" w:lineRule="auto"/>
        <w:ind w:left="-426" w:right="5387" w:hanging="141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3541DC" w:rsidRPr="005D7219" w:rsidRDefault="003541DC" w:rsidP="003541DC">
      <w:pPr>
        <w:spacing w:line="240" w:lineRule="auto"/>
        <w:ind w:left="-567"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t>Le tribunal administratif peut aussi être saisi par l’application informatique « </w:t>
      </w:r>
      <w:proofErr w:type="spellStart"/>
      <w:r w:rsidRPr="005D7219">
        <w:rPr>
          <w:sz w:val="16"/>
          <w:szCs w:val="16"/>
        </w:rPr>
        <w:t>Télérecours</w:t>
      </w:r>
      <w:proofErr w:type="spellEnd"/>
      <w:r w:rsidRPr="005D7219">
        <w:rPr>
          <w:sz w:val="16"/>
          <w:szCs w:val="16"/>
        </w:rPr>
        <w:t xml:space="preserve"> Citoyens » accessible par le site internet wwww.telerecours.fr </w:t>
      </w:r>
    </w:p>
    <w:p w:rsidR="003541DC" w:rsidRDefault="003541DC" w:rsidP="000A63C9">
      <w:pPr>
        <w:pStyle w:val="Normalcentr"/>
        <w:spacing w:line="240" w:lineRule="auto"/>
        <w:ind w:left="-426" w:right="5387" w:hanging="141"/>
        <w:rPr>
          <w:i w:val="0"/>
          <w:sz w:val="16"/>
          <w:szCs w:val="16"/>
        </w:rPr>
      </w:pPr>
    </w:p>
    <w:p w:rsidR="000A63C9" w:rsidRPr="00A361F3" w:rsidRDefault="000A63C9" w:rsidP="000A63C9">
      <w:pPr>
        <w:spacing w:before="240"/>
        <w:ind w:left="-709"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4C7215" w:rsidRPr="00B23393" w:rsidRDefault="000A63C9" w:rsidP="00A10B7B">
      <w:pPr>
        <w:ind w:left="-709" w:right="5385"/>
        <w:jc w:val="both"/>
      </w:pPr>
      <w:r w:rsidRPr="00A361F3">
        <w:rPr>
          <w:sz w:val="16"/>
          <w:szCs w:val="16"/>
        </w:rPr>
        <w:t>Signature de l'agent</w:t>
      </w:r>
    </w:p>
    <w:sectPr w:rsidR="004C7215" w:rsidRPr="00B23393" w:rsidSect="005A48E8">
      <w:headerReference w:type="default" r:id="rId9"/>
      <w:footerReference w:type="default" r:id="rId10"/>
      <w:pgSz w:w="11900" w:h="16840"/>
      <w:pgMar w:top="2127" w:right="985" w:bottom="1276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A3" w:rsidRDefault="00F503A3" w:rsidP="004C7215">
      <w:pPr>
        <w:spacing w:line="240" w:lineRule="auto"/>
      </w:pPr>
      <w:r>
        <w:separator/>
      </w:r>
    </w:p>
    <w:p w:rsidR="00F503A3" w:rsidRDefault="00F503A3"/>
    <w:p w:rsidR="00F503A3" w:rsidRDefault="00F503A3"/>
  </w:endnote>
  <w:endnote w:type="continuationSeparator" w:id="0">
    <w:p w:rsidR="00F503A3" w:rsidRDefault="00F503A3" w:rsidP="004C7215">
      <w:pPr>
        <w:spacing w:line="240" w:lineRule="auto"/>
      </w:pPr>
      <w:r>
        <w:continuationSeparator/>
      </w:r>
    </w:p>
    <w:p w:rsidR="00F503A3" w:rsidRDefault="00F503A3"/>
    <w:p w:rsidR="00F503A3" w:rsidRDefault="00F50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9292323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859493201"/>
          <w:docPartObj>
            <w:docPartGallery w:val="Page Numbers (Top of Page)"/>
            <w:docPartUnique/>
          </w:docPartObj>
        </w:sdtPr>
        <w:sdtContent>
          <w:p w:rsidR="005A48E8" w:rsidRPr="00A60594" w:rsidRDefault="005A48E8" w:rsidP="005A48E8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5A7FF35D" wp14:editId="79A8169E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Pr="00A60594">
              <w:rPr>
                <w:sz w:val="18"/>
                <w:szCs w:val="18"/>
              </w:rPr>
              <w:t xml:space="preserve">Page </w:t>
            </w:r>
            <w:r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Pr="00A60594">
              <w:rPr>
                <w:b/>
                <w:bCs/>
                <w:sz w:val="18"/>
                <w:szCs w:val="18"/>
              </w:rPr>
              <w:instrText>PAGE</w:instrText>
            </w:r>
            <w:r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2A4CAB">
              <w:rPr>
                <w:b/>
                <w:bCs/>
                <w:noProof/>
                <w:sz w:val="18"/>
                <w:szCs w:val="18"/>
              </w:rPr>
              <w:t>1</w:t>
            </w:r>
            <w:r w:rsidRPr="00A60594">
              <w:rPr>
                <w:b/>
                <w:bCs/>
                <w:sz w:val="18"/>
                <w:szCs w:val="18"/>
              </w:rPr>
              <w:fldChar w:fldCharType="end"/>
            </w:r>
            <w:r w:rsidRPr="00A60594">
              <w:rPr>
                <w:sz w:val="18"/>
                <w:szCs w:val="18"/>
              </w:rPr>
              <w:t xml:space="preserve"> sur </w:t>
            </w:r>
            <w:r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2A4CAB">
              <w:rPr>
                <w:b/>
                <w:bCs/>
                <w:noProof/>
                <w:sz w:val="18"/>
                <w:szCs w:val="18"/>
              </w:rPr>
              <w:t>3</w:t>
            </w:r>
            <w:r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F1DA9" w:rsidRPr="005A48E8" w:rsidRDefault="00CF1DA9" w:rsidP="005A48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A3" w:rsidRDefault="00F503A3" w:rsidP="004C7215">
      <w:pPr>
        <w:spacing w:line="240" w:lineRule="auto"/>
      </w:pPr>
      <w:r>
        <w:separator/>
      </w:r>
    </w:p>
    <w:p w:rsidR="00F503A3" w:rsidRDefault="00F503A3"/>
    <w:p w:rsidR="00F503A3" w:rsidRDefault="00F503A3"/>
  </w:footnote>
  <w:footnote w:type="continuationSeparator" w:id="0">
    <w:p w:rsidR="00F503A3" w:rsidRDefault="00F503A3" w:rsidP="004C7215">
      <w:pPr>
        <w:spacing w:line="240" w:lineRule="auto"/>
      </w:pPr>
      <w:r>
        <w:continuationSeparator/>
      </w:r>
    </w:p>
    <w:p w:rsidR="00F503A3" w:rsidRDefault="00F503A3"/>
    <w:p w:rsidR="00F503A3" w:rsidRDefault="00F503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E8" w:rsidRDefault="005A48E8" w:rsidP="005A48E8">
    <w:pPr>
      <w:pStyle w:val="En-tte"/>
    </w:pPr>
    <w:r w:rsidRPr="009D3188">
      <w:rPr>
        <w:noProof/>
      </w:rPr>
      <w:drawing>
        <wp:anchor distT="0" distB="0" distL="114300" distR="114300" simplePos="0" relativeHeight="251661312" behindDoc="0" locked="0" layoutInCell="1" allowOverlap="1" wp14:anchorId="67991C37" wp14:editId="77DC5367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4" name="Image 4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8E8" w:rsidRDefault="005A48E8" w:rsidP="005A48E8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78860F" wp14:editId="5CBBE02A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8E8" w:rsidRDefault="005A48E8" w:rsidP="005A48E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3889F" wp14:editId="6CECFBAC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48E8" w:rsidRPr="00A60594" w:rsidRDefault="005A48E8" w:rsidP="005A48E8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8C30F9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5A48E8" w:rsidRPr="00A60594" w:rsidRDefault="005A48E8" w:rsidP="005A48E8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8C30F9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A48E8" w:rsidRDefault="005A48E8" w:rsidP="005A48E8">
    <w:pPr>
      <w:pStyle w:val="En-tte"/>
    </w:pPr>
  </w:p>
  <w:p w:rsidR="005A48E8" w:rsidRDefault="005A48E8" w:rsidP="005A48E8">
    <w:pPr>
      <w:pStyle w:val="En-tte"/>
    </w:pPr>
  </w:p>
  <w:p w:rsidR="005A48E8" w:rsidRDefault="005A48E8" w:rsidP="005A48E8">
    <w:pPr>
      <w:pStyle w:val="En-tte"/>
    </w:pPr>
  </w:p>
  <w:p w:rsidR="005A48E8" w:rsidRDefault="005A48E8" w:rsidP="005A48E8">
    <w:pPr>
      <w:pStyle w:val="En-tte"/>
    </w:pPr>
  </w:p>
  <w:p w:rsidR="005A48E8" w:rsidRDefault="005A48E8" w:rsidP="005A48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63.85pt;height:63.85pt" o:bullet="t">
        <v:imagedata r:id="rId1" o:title="virgule-rouge"/>
      </v:shape>
    </w:pict>
  </w:numPicBullet>
  <w:numPicBullet w:numPicBulletId="1">
    <w:pict>
      <v:shape id="_x0000_i1086" type="#_x0000_t75" style="width:63.85pt;height:63.85pt" o:bullet="t">
        <v:imagedata r:id="rId2" o:title="virgule-rouge"/>
      </v:shape>
    </w:pict>
  </w:numPicBullet>
  <w:numPicBullet w:numPicBulletId="2">
    <w:pict>
      <v:shape id="_x0000_i1087" type="#_x0000_t75" style="width:63.85pt;height:63.85pt" o:bullet="t">
        <v:imagedata r:id="rId3" o:title="virgule-rouge"/>
      </v:shape>
    </w:pict>
  </w:numPicBullet>
  <w:numPicBullet w:numPicBulletId="3">
    <w:pict>
      <v:shape id="_x0000_i1084" type="#_x0000_t75" style="width:63.85pt;height:63.8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3407F"/>
    <w:multiLevelType w:val="singleLevel"/>
    <w:tmpl w:val="0C78C51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14E87"/>
    <w:multiLevelType w:val="hybridMultilevel"/>
    <w:tmpl w:val="C4C8B9B0"/>
    <w:lvl w:ilvl="0" w:tplc="14FA0D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D04E3"/>
    <w:multiLevelType w:val="hybridMultilevel"/>
    <w:tmpl w:val="A9E66886"/>
    <w:lvl w:ilvl="0" w:tplc="357AFC3C">
      <w:start w:val="1"/>
      <w:numFmt w:val="bullet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20"/>
  </w:num>
  <w:num w:numId="5">
    <w:abstractNumId w:val="2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  <w:num w:numId="22">
    <w:abstractNumId w:val="26"/>
  </w:num>
  <w:num w:numId="23">
    <w:abstractNumId w:val="28"/>
  </w:num>
  <w:num w:numId="24">
    <w:abstractNumId w:val="13"/>
  </w:num>
  <w:num w:numId="25">
    <w:abstractNumId w:val="23"/>
  </w:num>
  <w:num w:numId="26">
    <w:abstractNumId w:val="16"/>
  </w:num>
  <w:num w:numId="27">
    <w:abstractNumId w:val="22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C6"/>
    <w:rsid w:val="0008582E"/>
    <w:rsid w:val="00093D9C"/>
    <w:rsid w:val="000A63C9"/>
    <w:rsid w:val="000B1C29"/>
    <w:rsid w:val="000D1107"/>
    <w:rsid w:val="000F0AB2"/>
    <w:rsid w:val="000F7CF8"/>
    <w:rsid w:val="0010090C"/>
    <w:rsid w:val="0011727C"/>
    <w:rsid w:val="001407E1"/>
    <w:rsid w:val="0014405A"/>
    <w:rsid w:val="001662D7"/>
    <w:rsid w:val="00173398"/>
    <w:rsid w:val="001770E6"/>
    <w:rsid w:val="001A68CD"/>
    <w:rsid w:val="001E2CF4"/>
    <w:rsid w:val="002043F1"/>
    <w:rsid w:val="00281654"/>
    <w:rsid w:val="0029369B"/>
    <w:rsid w:val="002A4CAB"/>
    <w:rsid w:val="002B3D62"/>
    <w:rsid w:val="002D6C41"/>
    <w:rsid w:val="0032172C"/>
    <w:rsid w:val="00323760"/>
    <w:rsid w:val="003270CA"/>
    <w:rsid w:val="00330F80"/>
    <w:rsid w:val="00336910"/>
    <w:rsid w:val="00341E8C"/>
    <w:rsid w:val="003541DC"/>
    <w:rsid w:val="00376CBA"/>
    <w:rsid w:val="00381A6A"/>
    <w:rsid w:val="003C7610"/>
    <w:rsid w:val="003E6734"/>
    <w:rsid w:val="0040390E"/>
    <w:rsid w:val="00403CCA"/>
    <w:rsid w:val="004376EF"/>
    <w:rsid w:val="00441118"/>
    <w:rsid w:val="00494C5F"/>
    <w:rsid w:val="004C7215"/>
    <w:rsid w:val="004E3E02"/>
    <w:rsid w:val="00587BF8"/>
    <w:rsid w:val="005A48E8"/>
    <w:rsid w:val="00625A43"/>
    <w:rsid w:val="0063589B"/>
    <w:rsid w:val="006647E9"/>
    <w:rsid w:val="0068417A"/>
    <w:rsid w:val="006C65AF"/>
    <w:rsid w:val="006D3DC0"/>
    <w:rsid w:val="006E6893"/>
    <w:rsid w:val="007061FC"/>
    <w:rsid w:val="00727AE0"/>
    <w:rsid w:val="007741CA"/>
    <w:rsid w:val="00791E0E"/>
    <w:rsid w:val="007F52FB"/>
    <w:rsid w:val="007F5B57"/>
    <w:rsid w:val="008013BD"/>
    <w:rsid w:val="00804E8F"/>
    <w:rsid w:val="008522BE"/>
    <w:rsid w:val="00895CF0"/>
    <w:rsid w:val="008C30F9"/>
    <w:rsid w:val="008D40BF"/>
    <w:rsid w:val="0091282D"/>
    <w:rsid w:val="00915935"/>
    <w:rsid w:val="009561C6"/>
    <w:rsid w:val="0096158F"/>
    <w:rsid w:val="00966983"/>
    <w:rsid w:val="009B720D"/>
    <w:rsid w:val="009D647E"/>
    <w:rsid w:val="00A10B7B"/>
    <w:rsid w:val="00A212E7"/>
    <w:rsid w:val="00A335C6"/>
    <w:rsid w:val="00A345EE"/>
    <w:rsid w:val="00A76C95"/>
    <w:rsid w:val="00A809A7"/>
    <w:rsid w:val="00AC5191"/>
    <w:rsid w:val="00AD4345"/>
    <w:rsid w:val="00AE1D90"/>
    <w:rsid w:val="00AE5E9D"/>
    <w:rsid w:val="00B15D2D"/>
    <w:rsid w:val="00B17288"/>
    <w:rsid w:val="00B23393"/>
    <w:rsid w:val="00BA6CF1"/>
    <w:rsid w:val="00BD4971"/>
    <w:rsid w:val="00C04683"/>
    <w:rsid w:val="00C35DD9"/>
    <w:rsid w:val="00C5204D"/>
    <w:rsid w:val="00C53A96"/>
    <w:rsid w:val="00C6188A"/>
    <w:rsid w:val="00C640CC"/>
    <w:rsid w:val="00C648CD"/>
    <w:rsid w:val="00C83F93"/>
    <w:rsid w:val="00C95D80"/>
    <w:rsid w:val="00CA411F"/>
    <w:rsid w:val="00CF18D6"/>
    <w:rsid w:val="00CF1DA9"/>
    <w:rsid w:val="00CF316C"/>
    <w:rsid w:val="00CF4B5E"/>
    <w:rsid w:val="00D075FE"/>
    <w:rsid w:val="00D36CF7"/>
    <w:rsid w:val="00D57ABB"/>
    <w:rsid w:val="00D820D4"/>
    <w:rsid w:val="00D91EFC"/>
    <w:rsid w:val="00DA79C7"/>
    <w:rsid w:val="00DD40ED"/>
    <w:rsid w:val="00E06437"/>
    <w:rsid w:val="00E60487"/>
    <w:rsid w:val="00EA04C0"/>
    <w:rsid w:val="00EB6A54"/>
    <w:rsid w:val="00EC1742"/>
    <w:rsid w:val="00ED1876"/>
    <w:rsid w:val="00EF752B"/>
    <w:rsid w:val="00F27A11"/>
    <w:rsid w:val="00F503A3"/>
    <w:rsid w:val="00F94334"/>
    <w:rsid w:val="00FB470A"/>
    <w:rsid w:val="00FE02EF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C30F9"/>
    <w:pPr>
      <w:keepNext/>
      <w:keepLines/>
      <w:ind w:left="454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8C30F9"/>
    <w:rPr>
      <w:rFonts w:ascii="Arial" w:eastAsia="MS Gothic" w:hAnsi="Arial"/>
      <w:b/>
      <w:bCs/>
      <w:color w:val="2B3583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2">
    <w:name w:val="Body Text 2"/>
    <w:basedOn w:val="Normal"/>
    <w:link w:val="Corpsdetexte2Car"/>
    <w:uiPriority w:val="99"/>
    <w:unhideWhenUsed/>
    <w:rsid w:val="001A68CD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A68CD"/>
    <w:rPr>
      <w:rFonts w:ascii="Arial" w:hAnsi="Arial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B470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FB470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C30F9"/>
    <w:pPr>
      <w:keepNext/>
      <w:keepLines/>
      <w:ind w:left="454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8C30F9"/>
    <w:rPr>
      <w:rFonts w:ascii="Arial" w:eastAsia="MS Gothic" w:hAnsi="Arial"/>
      <w:b/>
      <w:bCs/>
      <w:color w:val="2B3583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2">
    <w:name w:val="Body Text 2"/>
    <w:basedOn w:val="Normal"/>
    <w:link w:val="Corpsdetexte2Car"/>
    <w:uiPriority w:val="99"/>
    <w:unhideWhenUsed/>
    <w:rsid w:val="001A68CD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A68CD"/>
    <w:rPr>
      <w:rFonts w:ascii="Arial" w:hAnsi="Arial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B470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FB470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66FF-6A9E-4F16-B9EB-F11A533E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9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 Marie</dc:creator>
  <cp:lastModifiedBy>CORNEC Claire</cp:lastModifiedBy>
  <cp:revision>5</cp:revision>
  <cp:lastPrinted>2014-01-28T13:31:00Z</cp:lastPrinted>
  <dcterms:created xsi:type="dcterms:W3CDTF">2023-02-27T08:29:00Z</dcterms:created>
  <dcterms:modified xsi:type="dcterms:W3CDTF">2023-02-27T08:41:00Z</dcterms:modified>
</cp:coreProperties>
</file>