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11416D" w:rsidP="00DD40ED">
      <w:pPr>
        <w:jc w:val="right"/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94.5pt;height:57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9561C6" w:rsidRPr="00221CED" w:rsidRDefault="009561C6" w:rsidP="009561C6">
      <w:pPr>
        <w:tabs>
          <w:tab w:val="right" w:pos="9923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9561C6" w:rsidRPr="00221CED" w:rsidRDefault="009561C6" w:rsidP="009561C6">
      <w:pPr>
        <w:tabs>
          <w:tab w:val="right" w:leader="dot" w:pos="3969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9561C6" w:rsidRPr="00221CED" w:rsidRDefault="009561C6" w:rsidP="009561C6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0A63C9" w:rsidRPr="009E15E5" w:rsidRDefault="000A63C9" w:rsidP="00826E35">
      <w:pPr>
        <w:pStyle w:val="Titre"/>
        <w:spacing w:line="360" w:lineRule="auto"/>
      </w:pPr>
      <w:r w:rsidRPr="00D701C8">
        <w:t>A</w:t>
      </w:r>
      <w:r>
        <w:t xml:space="preserve">rrêté portant </w:t>
      </w:r>
      <w:r w:rsidR="00F47757">
        <w:t>détermination des lignes directrices de gestion RH</w:t>
      </w:r>
    </w:p>
    <w:p w:rsidR="000A63C9" w:rsidRPr="00653751" w:rsidRDefault="000A63C9" w:rsidP="000A63C9">
      <w:pPr>
        <w:spacing w:before="240" w:after="240"/>
        <w:rPr>
          <w:b/>
          <w:u w:val="single"/>
        </w:rPr>
      </w:pPr>
      <w:r w:rsidRPr="00653751">
        <w:t xml:space="preserve">Le Maire </w:t>
      </w:r>
      <w:r w:rsidRPr="00653751">
        <w:rPr>
          <w:b/>
          <w:u w:val="single"/>
        </w:rPr>
        <w:t>OU</w:t>
      </w:r>
      <w:r w:rsidRPr="00653751">
        <w:t xml:space="preserve"> le Président ;</w:t>
      </w:r>
    </w:p>
    <w:p w:rsidR="00F47757" w:rsidRPr="007076A2" w:rsidRDefault="00F47757" w:rsidP="00F47757">
      <w:pPr>
        <w:spacing w:line="240" w:lineRule="auto"/>
        <w:contextualSpacing/>
        <w:rPr>
          <w:rFonts w:ascii="Verdana" w:hAnsi="Verdana"/>
        </w:rPr>
      </w:pPr>
      <w:r w:rsidRPr="007076A2">
        <w:rPr>
          <w:rFonts w:ascii="Verdana" w:hAnsi="Verdana"/>
        </w:rPr>
        <w:t>Vu la loi n°83-634 du 13 juillet 1983 portant droits et obligations des fonctionnaires ;</w:t>
      </w:r>
    </w:p>
    <w:p w:rsidR="00F47757" w:rsidRPr="007076A2" w:rsidRDefault="00F47757" w:rsidP="00F47757">
      <w:pPr>
        <w:spacing w:line="240" w:lineRule="auto"/>
        <w:contextualSpacing/>
        <w:rPr>
          <w:rFonts w:ascii="Verdana" w:hAnsi="Verdana"/>
        </w:rPr>
      </w:pPr>
    </w:p>
    <w:p w:rsidR="00F47757" w:rsidRDefault="00F47757" w:rsidP="00F47757">
      <w:pPr>
        <w:pStyle w:val="Corpsdetexte"/>
        <w:spacing w:after="0" w:line="240" w:lineRule="auto"/>
        <w:ind w:right="110"/>
        <w:contextualSpacing/>
        <w:jc w:val="both"/>
        <w:rPr>
          <w:spacing w:val="20"/>
        </w:rPr>
      </w:pPr>
      <w:r w:rsidRPr="007076A2">
        <w:t>Vu</w:t>
      </w:r>
      <w:r w:rsidRPr="007076A2">
        <w:rPr>
          <w:spacing w:val="17"/>
        </w:rPr>
        <w:t xml:space="preserve"> </w:t>
      </w:r>
      <w:r w:rsidRPr="007076A2">
        <w:rPr>
          <w:spacing w:val="-2"/>
        </w:rPr>
        <w:t>l</w:t>
      </w:r>
      <w:r w:rsidRPr="007076A2">
        <w:t>a</w:t>
      </w:r>
      <w:r w:rsidRPr="007076A2">
        <w:rPr>
          <w:spacing w:val="19"/>
        </w:rPr>
        <w:t xml:space="preserve"> </w:t>
      </w:r>
      <w:r w:rsidRPr="007076A2">
        <w:rPr>
          <w:spacing w:val="-2"/>
        </w:rPr>
        <w:t>l</w:t>
      </w:r>
      <w:r w:rsidRPr="007076A2">
        <w:rPr>
          <w:spacing w:val="1"/>
        </w:rPr>
        <w:t>o</w:t>
      </w:r>
      <w:r w:rsidRPr="007076A2">
        <w:t>i</w:t>
      </w:r>
      <w:r w:rsidRPr="007076A2">
        <w:rPr>
          <w:spacing w:val="18"/>
        </w:rPr>
        <w:t xml:space="preserve"> </w:t>
      </w:r>
      <w:r w:rsidRPr="007076A2">
        <w:rPr>
          <w:spacing w:val="-1"/>
        </w:rPr>
        <w:t>n</w:t>
      </w:r>
      <w:r w:rsidRPr="007076A2">
        <w:rPr>
          <w:spacing w:val="1"/>
        </w:rPr>
        <w:t>°84</w:t>
      </w:r>
      <w:r w:rsidRPr="007076A2">
        <w:rPr>
          <w:spacing w:val="-2"/>
        </w:rPr>
        <w:t>-</w:t>
      </w:r>
      <w:r w:rsidRPr="007076A2">
        <w:rPr>
          <w:spacing w:val="1"/>
        </w:rPr>
        <w:t>5</w:t>
      </w:r>
      <w:r w:rsidRPr="007076A2">
        <w:t>3</w:t>
      </w:r>
      <w:r w:rsidRPr="007076A2">
        <w:rPr>
          <w:spacing w:val="20"/>
        </w:rPr>
        <w:t xml:space="preserve"> </w:t>
      </w:r>
      <w:r w:rsidRPr="007076A2">
        <w:rPr>
          <w:spacing w:val="-1"/>
        </w:rPr>
        <w:t>d</w:t>
      </w:r>
      <w:r w:rsidRPr="007076A2">
        <w:t>u</w:t>
      </w:r>
      <w:r w:rsidRPr="007076A2">
        <w:rPr>
          <w:spacing w:val="18"/>
        </w:rPr>
        <w:t xml:space="preserve"> </w:t>
      </w:r>
      <w:r w:rsidRPr="007076A2">
        <w:rPr>
          <w:spacing w:val="1"/>
        </w:rPr>
        <w:t>2</w:t>
      </w:r>
      <w:r w:rsidRPr="007076A2">
        <w:t>6</w:t>
      </w:r>
      <w:r w:rsidRPr="007076A2">
        <w:rPr>
          <w:spacing w:val="19"/>
        </w:rPr>
        <w:t xml:space="preserve"> </w:t>
      </w:r>
      <w:r w:rsidRPr="007076A2">
        <w:rPr>
          <w:spacing w:val="-1"/>
        </w:rPr>
        <w:t>j</w:t>
      </w:r>
      <w:r w:rsidRPr="007076A2">
        <w:rPr>
          <w:spacing w:val="3"/>
        </w:rPr>
        <w:t>a</w:t>
      </w:r>
      <w:r w:rsidRPr="007076A2">
        <w:rPr>
          <w:spacing w:val="-1"/>
        </w:rPr>
        <w:t>n</w:t>
      </w:r>
      <w:r w:rsidRPr="007076A2">
        <w:t>vi</w:t>
      </w:r>
      <w:r w:rsidRPr="007076A2">
        <w:rPr>
          <w:spacing w:val="-1"/>
        </w:rPr>
        <w:t>e</w:t>
      </w:r>
      <w:r w:rsidRPr="007076A2">
        <w:t>r</w:t>
      </w:r>
      <w:r w:rsidRPr="007076A2">
        <w:rPr>
          <w:spacing w:val="18"/>
        </w:rPr>
        <w:t xml:space="preserve"> </w:t>
      </w:r>
      <w:r w:rsidRPr="007076A2">
        <w:rPr>
          <w:spacing w:val="1"/>
        </w:rPr>
        <w:t>198</w:t>
      </w:r>
      <w:r w:rsidRPr="007076A2">
        <w:t>4</w:t>
      </w:r>
      <w:r w:rsidRPr="007076A2">
        <w:rPr>
          <w:spacing w:val="20"/>
        </w:rPr>
        <w:t xml:space="preserve"> </w:t>
      </w:r>
      <w:r w:rsidRPr="007076A2">
        <w:t>m</w:t>
      </w:r>
      <w:r w:rsidRPr="007076A2">
        <w:rPr>
          <w:spacing w:val="1"/>
        </w:rPr>
        <w:t>o</w:t>
      </w:r>
      <w:r w:rsidRPr="007076A2">
        <w:rPr>
          <w:spacing w:val="-1"/>
        </w:rPr>
        <w:t>d</w:t>
      </w:r>
      <w:r w:rsidRPr="007076A2">
        <w:t>ifi</w:t>
      </w:r>
      <w:r w:rsidRPr="007076A2">
        <w:rPr>
          <w:spacing w:val="-1"/>
        </w:rPr>
        <w:t>é</w:t>
      </w:r>
      <w:r w:rsidRPr="007076A2">
        <w:t>e</w:t>
      </w:r>
      <w:r w:rsidRPr="007076A2">
        <w:rPr>
          <w:spacing w:val="17"/>
        </w:rPr>
        <w:t xml:space="preserve"> </w:t>
      </w:r>
      <w:r w:rsidRPr="007076A2">
        <w:rPr>
          <w:spacing w:val="-1"/>
        </w:rPr>
        <w:t>p</w:t>
      </w:r>
      <w:r w:rsidRPr="007076A2">
        <w:rPr>
          <w:spacing w:val="1"/>
        </w:rPr>
        <w:t>o</w:t>
      </w:r>
      <w:r w:rsidRPr="007076A2">
        <w:rPr>
          <w:spacing w:val="-1"/>
        </w:rPr>
        <w:t>r</w:t>
      </w:r>
      <w:r w:rsidRPr="007076A2">
        <w:t>t</w:t>
      </w:r>
      <w:r w:rsidRPr="007076A2">
        <w:rPr>
          <w:spacing w:val="2"/>
        </w:rPr>
        <w:t>a</w:t>
      </w:r>
      <w:r w:rsidRPr="007076A2">
        <w:rPr>
          <w:spacing w:val="-1"/>
        </w:rPr>
        <w:t>n</w:t>
      </w:r>
      <w:r w:rsidRPr="007076A2">
        <w:t>t</w:t>
      </w:r>
      <w:r w:rsidRPr="007076A2">
        <w:rPr>
          <w:spacing w:val="19"/>
        </w:rPr>
        <w:t xml:space="preserve"> </w:t>
      </w:r>
      <w:r w:rsidRPr="007076A2">
        <w:rPr>
          <w:spacing w:val="-1"/>
        </w:rPr>
        <w:t>d</w:t>
      </w:r>
      <w:r w:rsidRPr="007076A2">
        <w:t>i</w:t>
      </w:r>
      <w:r w:rsidRPr="007076A2">
        <w:rPr>
          <w:spacing w:val="1"/>
        </w:rPr>
        <w:t>s</w:t>
      </w:r>
      <w:r w:rsidRPr="007076A2">
        <w:rPr>
          <w:spacing w:val="-1"/>
        </w:rPr>
        <w:t>p</w:t>
      </w:r>
      <w:r w:rsidRPr="007076A2">
        <w:rPr>
          <w:spacing w:val="1"/>
        </w:rPr>
        <w:t>os</w:t>
      </w:r>
      <w:r w:rsidRPr="007076A2">
        <w:t>iti</w:t>
      </w:r>
      <w:r w:rsidRPr="007076A2">
        <w:rPr>
          <w:spacing w:val="1"/>
        </w:rPr>
        <w:t>o</w:t>
      </w:r>
      <w:r w:rsidRPr="007076A2">
        <w:rPr>
          <w:spacing w:val="-1"/>
        </w:rPr>
        <w:t>n</w:t>
      </w:r>
      <w:r w:rsidRPr="007076A2">
        <w:t>s</w:t>
      </w:r>
      <w:r w:rsidRPr="007076A2">
        <w:rPr>
          <w:spacing w:val="19"/>
        </w:rPr>
        <w:t xml:space="preserve"> </w:t>
      </w:r>
      <w:r w:rsidRPr="007076A2">
        <w:rPr>
          <w:spacing w:val="1"/>
        </w:rPr>
        <w:t>s</w:t>
      </w:r>
      <w:r w:rsidRPr="007076A2">
        <w:t>tat</w:t>
      </w:r>
      <w:r w:rsidRPr="007076A2">
        <w:rPr>
          <w:spacing w:val="-1"/>
        </w:rPr>
        <w:t>u</w:t>
      </w:r>
      <w:r w:rsidRPr="007076A2">
        <w:t>tai</w:t>
      </w:r>
      <w:r w:rsidRPr="007076A2">
        <w:rPr>
          <w:spacing w:val="-1"/>
        </w:rPr>
        <w:t>re</w:t>
      </w:r>
      <w:r w:rsidRPr="007076A2">
        <w:t>s</w:t>
      </w:r>
    </w:p>
    <w:p w:rsidR="00F47757" w:rsidRPr="007076A2" w:rsidRDefault="00F47757" w:rsidP="00F47757">
      <w:pPr>
        <w:pStyle w:val="Corpsdetexte"/>
        <w:spacing w:after="0" w:line="240" w:lineRule="auto"/>
        <w:ind w:right="110"/>
        <w:contextualSpacing/>
        <w:jc w:val="both"/>
      </w:pPr>
      <w:proofErr w:type="gramStart"/>
      <w:r w:rsidRPr="007076A2">
        <w:rPr>
          <w:spacing w:val="-1"/>
        </w:rPr>
        <w:t>re</w:t>
      </w:r>
      <w:r w:rsidRPr="007076A2">
        <w:rPr>
          <w:spacing w:val="-2"/>
        </w:rPr>
        <w:t>l</w:t>
      </w:r>
      <w:r w:rsidRPr="007076A2">
        <w:t>ativ</w:t>
      </w:r>
      <w:r w:rsidRPr="007076A2">
        <w:rPr>
          <w:spacing w:val="-1"/>
        </w:rPr>
        <w:t>e</w:t>
      </w:r>
      <w:r w:rsidRPr="007076A2">
        <w:t>s</w:t>
      </w:r>
      <w:proofErr w:type="gramEnd"/>
      <w:r w:rsidRPr="007076A2">
        <w:rPr>
          <w:spacing w:val="20"/>
        </w:rPr>
        <w:t xml:space="preserve"> </w:t>
      </w:r>
      <w:r w:rsidRPr="007076A2">
        <w:t>à</w:t>
      </w:r>
      <w:r w:rsidRPr="007076A2">
        <w:rPr>
          <w:spacing w:val="18"/>
        </w:rPr>
        <w:t xml:space="preserve"> </w:t>
      </w:r>
      <w:r w:rsidRPr="007076A2">
        <w:rPr>
          <w:spacing w:val="-2"/>
        </w:rPr>
        <w:t>l</w:t>
      </w:r>
      <w:r w:rsidRPr="007076A2">
        <w:t>a</w:t>
      </w:r>
      <w:r w:rsidRPr="007076A2">
        <w:rPr>
          <w:spacing w:val="19"/>
        </w:rPr>
        <w:t xml:space="preserve"> </w:t>
      </w:r>
      <w:r w:rsidRPr="007076A2">
        <w:rPr>
          <w:spacing w:val="1"/>
        </w:rPr>
        <w:t>Fo</w:t>
      </w:r>
      <w:r w:rsidRPr="007076A2">
        <w:rPr>
          <w:spacing w:val="-1"/>
        </w:rPr>
        <w:t>nc</w:t>
      </w:r>
      <w:r w:rsidRPr="007076A2">
        <w:t>ti</w:t>
      </w:r>
      <w:r w:rsidRPr="007076A2">
        <w:rPr>
          <w:spacing w:val="1"/>
        </w:rPr>
        <w:t>o</w:t>
      </w:r>
      <w:r w:rsidRPr="007076A2">
        <w:t>n</w:t>
      </w:r>
      <w:r w:rsidRPr="007076A2">
        <w:rPr>
          <w:spacing w:val="18"/>
        </w:rPr>
        <w:t xml:space="preserve"> </w:t>
      </w:r>
      <w:r w:rsidRPr="007076A2">
        <w:rPr>
          <w:spacing w:val="1"/>
        </w:rPr>
        <w:t>Pu</w:t>
      </w:r>
      <w:r w:rsidRPr="007076A2">
        <w:rPr>
          <w:spacing w:val="-1"/>
        </w:rPr>
        <w:t>b</w:t>
      </w:r>
      <w:r w:rsidRPr="007076A2">
        <w:rPr>
          <w:spacing w:val="-2"/>
        </w:rPr>
        <w:t>l</w:t>
      </w:r>
      <w:r w:rsidRPr="007076A2">
        <w:t>i</w:t>
      </w:r>
      <w:r w:rsidRPr="007076A2">
        <w:rPr>
          <w:spacing w:val="1"/>
        </w:rPr>
        <w:t>q</w:t>
      </w:r>
      <w:r w:rsidRPr="007076A2">
        <w:rPr>
          <w:spacing w:val="-1"/>
        </w:rPr>
        <w:t>u</w:t>
      </w:r>
      <w:r w:rsidRPr="007076A2">
        <w:t>e</w:t>
      </w:r>
      <w:r w:rsidRPr="007076A2">
        <w:rPr>
          <w:rFonts w:eastAsia="Times New Roman"/>
          <w:w w:val="99"/>
        </w:rPr>
        <w:t xml:space="preserve"> </w:t>
      </w:r>
      <w:r w:rsidRPr="007076A2">
        <w:rPr>
          <w:spacing w:val="-1"/>
        </w:rPr>
        <w:t>Te</w:t>
      </w:r>
      <w:r w:rsidRPr="007076A2">
        <w:rPr>
          <w:spacing w:val="1"/>
        </w:rPr>
        <w:t>r</w:t>
      </w:r>
      <w:r w:rsidRPr="007076A2">
        <w:rPr>
          <w:spacing w:val="-1"/>
        </w:rPr>
        <w:t>r</w:t>
      </w:r>
      <w:r w:rsidRPr="007076A2">
        <w:t>it</w:t>
      </w:r>
      <w:r w:rsidRPr="007076A2">
        <w:rPr>
          <w:spacing w:val="1"/>
        </w:rPr>
        <w:t>o</w:t>
      </w:r>
      <w:r w:rsidRPr="007076A2">
        <w:rPr>
          <w:spacing w:val="-1"/>
        </w:rPr>
        <w:t>r</w:t>
      </w:r>
      <w:r w:rsidRPr="007076A2">
        <w:t>ia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-8"/>
        </w:rPr>
        <w:t xml:space="preserve"> </w:t>
      </w:r>
      <w:r w:rsidRPr="007076A2">
        <w:rPr>
          <w:spacing w:val="-1"/>
        </w:rPr>
        <w:t>e</w:t>
      </w:r>
      <w:r w:rsidRPr="007076A2">
        <w:t>t</w:t>
      </w:r>
      <w:r w:rsidRPr="007076A2">
        <w:rPr>
          <w:spacing w:val="-8"/>
        </w:rPr>
        <w:t xml:space="preserve"> </w:t>
      </w:r>
      <w:r w:rsidRPr="007076A2">
        <w:rPr>
          <w:spacing w:val="-1"/>
        </w:rPr>
        <w:t>n</w:t>
      </w:r>
      <w:r w:rsidRPr="007076A2">
        <w:rPr>
          <w:spacing w:val="1"/>
        </w:rPr>
        <w:t>o</w:t>
      </w:r>
      <w:r w:rsidRPr="007076A2">
        <w:t>tam</w:t>
      </w:r>
      <w:r w:rsidRPr="007076A2">
        <w:rPr>
          <w:spacing w:val="2"/>
        </w:rPr>
        <w:t>m</w:t>
      </w:r>
      <w:r w:rsidRPr="007076A2">
        <w:rPr>
          <w:spacing w:val="-1"/>
        </w:rPr>
        <w:t>en</w:t>
      </w:r>
      <w:r w:rsidRPr="007076A2">
        <w:t>t</w:t>
      </w:r>
      <w:r w:rsidRPr="007076A2">
        <w:rPr>
          <w:spacing w:val="-6"/>
        </w:rPr>
        <w:t xml:space="preserve"> </w:t>
      </w:r>
      <w:r w:rsidRPr="007076A2">
        <w:rPr>
          <w:spacing w:val="-2"/>
        </w:rPr>
        <w:t>l’</w:t>
      </w:r>
      <w:r w:rsidRPr="007076A2">
        <w:t>a</w:t>
      </w:r>
      <w:r w:rsidRPr="007076A2">
        <w:rPr>
          <w:spacing w:val="-1"/>
        </w:rPr>
        <w:t>r</w:t>
      </w:r>
      <w:r w:rsidRPr="007076A2">
        <w:t>ti</w:t>
      </w:r>
      <w:r w:rsidRPr="007076A2">
        <w:rPr>
          <w:spacing w:val="2"/>
        </w:rPr>
        <w:t>c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-8"/>
        </w:rPr>
        <w:t xml:space="preserve"> 33-5</w:t>
      </w:r>
      <w:r w:rsidRPr="007076A2">
        <w:t> ;</w:t>
      </w:r>
    </w:p>
    <w:p w:rsidR="00F47757" w:rsidRDefault="00F47757" w:rsidP="00F47757">
      <w:pPr>
        <w:pStyle w:val="Corpsdetexte"/>
        <w:spacing w:after="0" w:line="240" w:lineRule="auto"/>
        <w:ind w:right="110"/>
        <w:contextualSpacing/>
        <w:jc w:val="both"/>
      </w:pPr>
    </w:p>
    <w:p w:rsidR="00F47757" w:rsidRPr="007076A2" w:rsidRDefault="00F47757" w:rsidP="00F47757">
      <w:pPr>
        <w:pStyle w:val="Corpsdetexte"/>
        <w:spacing w:after="0" w:line="240" w:lineRule="auto"/>
        <w:ind w:right="110"/>
        <w:contextualSpacing/>
        <w:jc w:val="both"/>
      </w:pPr>
      <w:r w:rsidRPr="007076A2">
        <w:t>Vu la loi 2019-828</w:t>
      </w:r>
      <w:r>
        <w:t xml:space="preserve"> </w:t>
      </w:r>
      <w:r w:rsidRPr="007076A2">
        <w:t>du 6 août 2019 de transformation de la fonction publique et notamment l’article 30 ;</w:t>
      </w:r>
    </w:p>
    <w:p w:rsidR="00F47757" w:rsidRDefault="00F47757" w:rsidP="00F47757">
      <w:pPr>
        <w:pStyle w:val="Corpsdetexte"/>
        <w:spacing w:after="0" w:line="240" w:lineRule="auto"/>
        <w:ind w:right="110"/>
        <w:contextualSpacing/>
        <w:jc w:val="both"/>
      </w:pPr>
    </w:p>
    <w:p w:rsidR="00F47757" w:rsidRPr="007076A2" w:rsidRDefault="00F47757" w:rsidP="00F47757">
      <w:pPr>
        <w:pStyle w:val="Corpsdetexte"/>
        <w:spacing w:after="0" w:line="240" w:lineRule="auto"/>
        <w:ind w:right="110"/>
        <w:contextualSpacing/>
        <w:jc w:val="both"/>
      </w:pPr>
      <w:r w:rsidRPr="007076A2">
        <w:t>Vu le décret n°2019-1265 du 29 novembre 2019 relatif aux lignes directrices de gestion et à l’évolution des attributions des commissions administratives paritaires ;</w:t>
      </w:r>
    </w:p>
    <w:p w:rsidR="00F47757" w:rsidRPr="007076A2" w:rsidRDefault="00F47757" w:rsidP="00F47757">
      <w:pPr>
        <w:pStyle w:val="Corpsdetexte"/>
        <w:spacing w:after="0" w:line="240" w:lineRule="auto"/>
        <w:ind w:right="110"/>
        <w:contextualSpacing/>
        <w:jc w:val="both"/>
      </w:pPr>
    </w:p>
    <w:p w:rsidR="00F47757" w:rsidRPr="007076A2" w:rsidRDefault="00F47757" w:rsidP="00F47757">
      <w:pPr>
        <w:pStyle w:val="Corpsdetexte"/>
        <w:spacing w:after="0" w:line="240" w:lineRule="auto"/>
        <w:ind w:right="110"/>
        <w:contextualSpacing/>
        <w:jc w:val="both"/>
      </w:pPr>
      <w:r w:rsidRPr="007076A2">
        <w:t xml:space="preserve">Vu l’avis du Comité technique, séance du </w:t>
      </w:r>
      <w:r w:rsidRPr="007E4960">
        <w:rPr>
          <w:highlight w:val="yellow"/>
        </w:rPr>
        <w:t>………………………………………….</w:t>
      </w:r>
    </w:p>
    <w:p w:rsidR="00F47757" w:rsidRPr="007076A2" w:rsidRDefault="00F47757" w:rsidP="00F47757">
      <w:pPr>
        <w:pStyle w:val="Corpsdetexte"/>
        <w:spacing w:after="0" w:line="240" w:lineRule="auto"/>
        <w:ind w:right="110"/>
        <w:contextualSpacing/>
        <w:jc w:val="both"/>
      </w:pPr>
    </w:p>
    <w:p w:rsidR="00F47757" w:rsidRDefault="00F47757" w:rsidP="00F47757">
      <w:pPr>
        <w:pStyle w:val="Corpsdetexte"/>
        <w:spacing w:after="0" w:line="240" w:lineRule="auto"/>
        <w:ind w:right="110"/>
        <w:contextualSpacing/>
        <w:jc w:val="both"/>
      </w:pPr>
      <w:r w:rsidRPr="007076A2">
        <w:t>Vu le budget ;</w:t>
      </w:r>
    </w:p>
    <w:p w:rsidR="000A63C9" w:rsidRDefault="000A63C9" w:rsidP="00826E35">
      <w:pPr>
        <w:pStyle w:val="Titre1"/>
      </w:pPr>
      <w:r w:rsidRPr="00D701C8">
        <w:t xml:space="preserve">A R </w:t>
      </w:r>
      <w:proofErr w:type="spellStart"/>
      <w:r w:rsidRPr="00D701C8">
        <w:t>R</w:t>
      </w:r>
      <w:proofErr w:type="spellEnd"/>
      <w:r w:rsidRPr="00D701C8">
        <w:t xml:space="preserve"> </w:t>
      </w:r>
      <w:r>
        <w:t>Ê</w:t>
      </w:r>
      <w:r w:rsidRPr="00D701C8">
        <w:t xml:space="preserve"> T E</w:t>
      </w:r>
    </w:p>
    <w:p w:rsidR="00F47757" w:rsidRPr="007076A2" w:rsidRDefault="000A63C9" w:rsidP="00F47757">
      <w:pPr>
        <w:spacing w:line="240" w:lineRule="auto"/>
        <w:ind w:left="1560" w:hanging="1560"/>
        <w:contextualSpacing/>
        <w:jc w:val="both"/>
        <w:rPr>
          <w:rFonts w:ascii="Verdana" w:hAnsi="Verdana"/>
        </w:rPr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</w:t>
      </w:r>
      <w:proofErr w:type="gramStart"/>
      <w:r w:rsidR="00826E35" w:rsidRPr="00476193">
        <w:rPr>
          <w:b/>
          <w:i/>
        </w:rPr>
        <w:t>:</w:t>
      </w:r>
      <w:r w:rsidR="00F47757">
        <w:t xml:space="preserve">  </w:t>
      </w:r>
      <w:r w:rsidR="00F47757" w:rsidRPr="00F47757">
        <w:t>La</w:t>
      </w:r>
      <w:proofErr w:type="gramEnd"/>
      <w:r w:rsidR="00F47757" w:rsidRPr="00F47757">
        <w:t xml:space="preserve"> mise en œuvre de la stratégie de pilotage des ressources humaines et des orientations générales en matière de promotion et de valorisation des parcours des agents sont applicables à compter du</w:t>
      </w:r>
      <w:r w:rsidR="00F47757" w:rsidRPr="007076A2">
        <w:rPr>
          <w:rFonts w:ascii="Verdana" w:hAnsi="Verdana"/>
        </w:rPr>
        <w:t xml:space="preserve"> </w:t>
      </w:r>
      <w:r w:rsidR="00F47757">
        <w:rPr>
          <w:rFonts w:ascii="Verdana" w:hAnsi="Verdana"/>
          <w:highlight w:val="yellow"/>
        </w:rPr>
        <w:t>…………</w:t>
      </w:r>
      <w:r w:rsidR="00F47757" w:rsidRPr="007C12FE">
        <w:rPr>
          <w:rFonts w:ascii="Verdana" w:hAnsi="Verdana"/>
          <w:highlight w:val="yellow"/>
        </w:rPr>
        <w:t>.</w:t>
      </w:r>
    </w:p>
    <w:p w:rsidR="00F47757" w:rsidRDefault="00F47757" w:rsidP="00F47757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</w:pPr>
    </w:p>
    <w:p w:rsidR="00F47757" w:rsidRDefault="00F47757" w:rsidP="00F47757">
      <w:pPr>
        <w:pStyle w:val="Corpsdetexte"/>
        <w:tabs>
          <w:tab w:val="left" w:pos="1560"/>
        </w:tabs>
        <w:spacing w:after="0" w:line="240" w:lineRule="auto"/>
        <w:ind w:left="1560" w:right="110"/>
        <w:contextualSpacing/>
        <w:jc w:val="both"/>
      </w:pPr>
      <w:r w:rsidRPr="007076A2">
        <w:t>Les lignes directrices de gestion des ressources humaines de la collectivité sont présentées dans le document annexé.</w:t>
      </w:r>
    </w:p>
    <w:p w:rsidR="00F47757" w:rsidRPr="007076A2" w:rsidRDefault="00F47757" w:rsidP="00F47757">
      <w:pPr>
        <w:pStyle w:val="Corpsdetexte"/>
        <w:tabs>
          <w:tab w:val="left" w:pos="1560"/>
        </w:tabs>
        <w:spacing w:after="0" w:line="240" w:lineRule="auto"/>
        <w:ind w:left="1560" w:right="110"/>
        <w:contextualSpacing/>
        <w:jc w:val="both"/>
      </w:pPr>
    </w:p>
    <w:p w:rsidR="00F47757" w:rsidRDefault="000A63C9" w:rsidP="00F47757">
      <w:pPr>
        <w:pStyle w:val="Corpsdetexte"/>
        <w:tabs>
          <w:tab w:val="left" w:pos="1530"/>
        </w:tabs>
        <w:spacing w:after="0" w:line="240" w:lineRule="auto"/>
        <w:ind w:left="1560" w:right="293" w:hanging="1560"/>
        <w:contextualSpacing/>
        <w:jc w:val="both"/>
        <w:rPr>
          <w:rFonts w:eastAsia="Times New Roman"/>
        </w:rPr>
      </w:pPr>
      <w:r w:rsidRPr="00476193">
        <w:rPr>
          <w:b/>
          <w:i/>
          <w:u w:val="single"/>
        </w:rPr>
        <w:t>ARTICLE 2</w:t>
      </w:r>
      <w:r w:rsidRPr="00476193">
        <w:rPr>
          <w:b/>
          <w:i/>
        </w:rPr>
        <w:t> :</w:t>
      </w:r>
      <w:r w:rsidRPr="00476193">
        <w:t xml:space="preserve"> </w:t>
      </w:r>
      <w:r w:rsidR="00826E35">
        <w:t xml:space="preserve">   </w:t>
      </w:r>
      <w:r>
        <w:tab/>
      </w:r>
      <w:r w:rsidR="00F47757" w:rsidRPr="007076A2">
        <w:t>Les lignes directrices de gestion sont établies pour une durée pluriannuelle qui ne peut excéder six années e</w:t>
      </w:r>
      <w:r w:rsidR="00F47757" w:rsidRPr="007076A2">
        <w:rPr>
          <w:rFonts w:eastAsia="Times New Roman"/>
        </w:rPr>
        <w:t>t sont révisables à tout moment.</w:t>
      </w:r>
    </w:p>
    <w:p w:rsidR="00F47757" w:rsidRPr="007076A2" w:rsidRDefault="00F47757" w:rsidP="00F47757">
      <w:pPr>
        <w:pStyle w:val="Corpsdetexte"/>
        <w:tabs>
          <w:tab w:val="left" w:pos="1530"/>
        </w:tabs>
        <w:spacing w:after="0" w:line="240" w:lineRule="auto"/>
        <w:ind w:left="1560" w:right="293" w:hanging="1560"/>
        <w:contextualSpacing/>
        <w:jc w:val="both"/>
        <w:rPr>
          <w:rFonts w:eastAsia="Times New Roman"/>
        </w:rPr>
      </w:pPr>
    </w:p>
    <w:p w:rsidR="00F47757" w:rsidRPr="007076A2" w:rsidRDefault="000A63C9" w:rsidP="00F47757">
      <w:pPr>
        <w:pStyle w:val="Corpsdetexte"/>
        <w:tabs>
          <w:tab w:val="left" w:pos="1560"/>
        </w:tabs>
        <w:spacing w:after="0" w:line="240" w:lineRule="auto"/>
        <w:ind w:left="1560" w:right="111" w:hanging="1560"/>
        <w:contextualSpacing/>
        <w:jc w:val="both"/>
      </w:pPr>
      <w:r w:rsidRPr="00476193">
        <w:rPr>
          <w:b/>
          <w:i/>
          <w:u w:val="single"/>
        </w:rPr>
        <w:t>ARTICLE 3</w:t>
      </w:r>
      <w:r w:rsidRPr="00476193">
        <w:rPr>
          <w:b/>
          <w:i/>
        </w:rPr>
        <w:t> :</w:t>
      </w:r>
      <w:r w:rsidRPr="00476193">
        <w:tab/>
      </w:r>
      <w:r w:rsidR="00F47757" w:rsidRPr="007076A2">
        <w:t>Le</w:t>
      </w:r>
      <w:r w:rsidR="00F47757" w:rsidRPr="007076A2">
        <w:rPr>
          <w:spacing w:val="8"/>
        </w:rPr>
        <w:t xml:space="preserve"> </w:t>
      </w:r>
      <w:r w:rsidR="00F47757" w:rsidRPr="007076A2">
        <w:t>Di</w:t>
      </w:r>
      <w:r w:rsidR="00F47757" w:rsidRPr="007076A2">
        <w:rPr>
          <w:spacing w:val="-1"/>
        </w:rPr>
        <w:t>rec</w:t>
      </w:r>
      <w:r w:rsidR="00F47757" w:rsidRPr="007076A2">
        <w:rPr>
          <w:spacing w:val="2"/>
        </w:rPr>
        <w:t>t</w:t>
      </w:r>
      <w:r w:rsidR="00F47757" w:rsidRPr="007076A2">
        <w:rPr>
          <w:spacing w:val="-1"/>
        </w:rPr>
        <w:t>e</w:t>
      </w:r>
      <w:r w:rsidR="00F47757" w:rsidRPr="007076A2">
        <w:rPr>
          <w:spacing w:val="1"/>
        </w:rPr>
        <w:t>u</w:t>
      </w:r>
      <w:r w:rsidR="00F47757" w:rsidRPr="007076A2">
        <w:t>r</w:t>
      </w:r>
      <w:r w:rsidR="00F47757" w:rsidRPr="007076A2">
        <w:rPr>
          <w:spacing w:val="8"/>
        </w:rPr>
        <w:t xml:space="preserve"> </w:t>
      </w:r>
      <w:r w:rsidR="00F47757" w:rsidRPr="007076A2">
        <w:rPr>
          <w:spacing w:val="-1"/>
        </w:rPr>
        <w:t>G</w:t>
      </w:r>
      <w:r w:rsidR="00F47757" w:rsidRPr="007076A2">
        <w:rPr>
          <w:spacing w:val="1"/>
        </w:rPr>
        <w:t>é</w:t>
      </w:r>
      <w:r w:rsidR="00F47757" w:rsidRPr="007076A2">
        <w:rPr>
          <w:spacing w:val="-1"/>
        </w:rPr>
        <w:t>n</w:t>
      </w:r>
      <w:r w:rsidR="00F47757" w:rsidRPr="007076A2">
        <w:rPr>
          <w:spacing w:val="1"/>
        </w:rPr>
        <w:t>é</w:t>
      </w:r>
      <w:r w:rsidR="00F47757" w:rsidRPr="007076A2">
        <w:rPr>
          <w:spacing w:val="-1"/>
        </w:rPr>
        <w:t>r</w:t>
      </w:r>
      <w:r w:rsidR="00F47757" w:rsidRPr="007076A2">
        <w:t>al</w:t>
      </w:r>
      <w:r w:rsidR="00F47757" w:rsidRPr="007076A2">
        <w:rPr>
          <w:spacing w:val="8"/>
        </w:rPr>
        <w:t xml:space="preserve"> </w:t>
      </w:r>
      <w:r w:rsidR="00F47757" w:rsidRPr="007076A2">
        <w:rPr>
          <w:spacing w:val="-1"/>
        </w:rPr>
        <w:t>e</w:t>
      </w:r>
      <w:r w:rsidR="00F47757" w:rsidRPr="007076A2">
        <w:t>t</w:t>
      </w:r>
      <w:r w:rsidR="00F47757" w:rsidRPr="007076A2">
        <w:rPr>
          <w:spacing w:val="10"/>
        </w:rPr>
        <w:t xml:space="preserve"> </w:t>
      </w:r>
      <w:r w:rsidR="00F47757" w:rsidRPr="007076A2">
        <w:rPr>
          <w:spacing w:val="-2"/>
        </w:rPr>
        <w:t>l</w:t>
      </w:r>
      <w:r w:rsidR="00F47757" w:rsidRPr="007076A2">
        <w:t>e</w:t>
      </w:r>
      <w:r w:rsidR="00F47757" w:rsidRPr="007076A2">
        <w:rPr>
          <w:spacing w:val="11"/>
        </w:rPr>
        <w:t xml:space="preserve"> </w:t>
      </w:r>
      <w:r w:rsidR="00F47757" w:rsidRPr="007076A2">
        <w:rPr>
          <w:spacing w:val="-1"/>
        </w:rPr>
        <w:t>c</w:t>
      </w:r>
      <w:r w:rsidR="00F47757" w:rsidRPr="007076A2">
        <w:rPr>
          <w:spacing w:val="1"/>
        </w:rPr>
        <w:t>o</w:t>
      </w:r>
      <w:r w:rsidR="00F47757" w:rsidRPr="007076A2">
        <w:t>m</w:t>
      </w:r>
      <w:r w:rsidR="00F47757" w:rsidRPr="007076A2">
        <w:rPr>
          <w:spacing w:val="-1"/>
        </w:rPr>
        <w:t>p</w:t>
      </w:r>
      <w:r w:rsidR="00F47757" w:rsidRPr="007076A2">
        <w:t>ta</w:t>
      </w:r>
      <w:r w:rsidR="00F47757" w:rsidRPr="007076A2">
        <w:rPr>
          <w:spacing w:val="-1"/>
        </w:rPr>
        <w:t>b</w:t>
      </w:r>
      <w:r w:rsidR="00F47757" w:rsidRPr="007076A2">
        <w:rPr>
          <w:spacing w:val="1"/>
        </w:rPr>
        <w:t>l</w:t>
      </w:r>
      <w:r w:rsidR="00F47757" w:rsidRPr="007076A2">
        <w:t>e</w:t>
      </w:r>
      <w:r w:rsidR="00F47757" w:rsidRPr="007076A2">
        <w:rPr>
          <w:spacing w:val="7"/>
        </w:rPr>
        <w:t xml:space="preserve"> </w:t>
      </w:r>
      <w:r w:rsidR="00F47757" w:rsidRPr="007076A2">
        <w:rPr>
          <w:spacing w:val="1"/>
        </w:rPr>
        <w:t>so</w:t>
      </w:r>
      <w:r w:rsidR="00F47757" w:rsidRPr="007076A2">
        <w:rPr>
          <w:spacing w:val="-1"/>
        </w:rPr>
        <w:t>n</w:t>
      </w:r>
      <w:r w:rsidR="00F47757" w:rsidRPr="007076A2">
        <w:t>t</w:t>
      </w:r>
      <w:r w:rsidR="00F47757" w:rsidRPr="007076A2">
        <w:rPr>
          <w:spacing w:val="9"/>
        </w:rPr>
        <w:t xml:space="preserve"> </w:t>
      </w:r>
      <w:r w:rsidR="00F47757" w:rsidRPr="007076A2">
        <w:rPr>
          <w:spacing w:val="-1"/>
        </w:rPr>
        <w:t>ch</w:t>
      </w:r>
      <w:r w:rsidR="00F47757" w:rsidRPr="007076A2">
        <w:t>a</w:t>
      </w:r>
      <w:r w:rsidR="00F47757" w:rsidRPr="007076A2">
        <w:rPr>
          <w:spacing w:val="-1"/>
        </w:rPr>
        <w:t>r</w:t>
      </w:r>
      <w:r w:rsidR="00F47757" w:rsidRPr="007076A2">
        <w:t>g</w:t>
      </w:r>
      <w:r w:rsidR="00F47757" w:rsidRPr="007076A2">
        <w:rPr>
          <w:spacing w:val="1"/>
        </w:rPr>
        <w:t>é</w:t>
      </w:r>
      <w:r w:rsidR="00F47757" w:rsidRPr="007076A2">
        <w:t>s</w:t>
      </w:r>
      <w:r w:rsidR="00F47757" w:rsidRPr="007076A2">
        <w:rPr>
          <w:spacing w:val="10"/>
        </w:rPr>
        <w:t xml:space="preserve"> </w:t>
      </w:r>
      <w:r w:rsidR="00F47757" w:rsidRPr="007076A2">
        <w:rPr>
          <w:spacing w:val="2"/>
        </w:rPr>
        <w:t>c</w:t>
      </w:r>
      <w:r w:rsidR="00F47757" w:rsidRPr="007076A2">
        <w:rPr>
          <w:spacing w:val="-1"/>
        </w:rPr>
        <w:t>h</w:t>
      </w:r>
      <w:r w:rsidR="00F47757" w:rsidRPr="007076A2">
        <w:t>a</w:t>
      </w:r>
      <w:r w:rsidR="00F47757" w:rsidRPr="007076A2">
        <w:rPr>
          <w:spacing w:val="-1"/>
        </w:rPr>
        <w:t>c</w:t>
      </w:r>
      <w:r w:rsidR="00F47757" w:rsidRPr="007076A2">
        <w:rPr>
          <w:spacing w:val="1"/>
        </w:rPr>
        <w:t>u</w:t>
      </w:r>
      <w:r w:rsidR="00F47757" w:rsidRPr="007076A2">
        <w:t>n</w:t>
      </w:r>
      <w:r w:rsidR="00F47757" w:rsidRPr="007076A2">
        <w:rPr>
          <w:spacing w:val="7"/>
        </w:rPr>
        <w:t xml:space="preserve"> </w:t>
      </w:r>
      <w:r w:rsidR="00F47757" w:rsidRPr="007076A2">
        <w:rPr>
          <w:spacing w:val="-1"/>
        </w:rPr>
        <w:t>e</w:t>
      </w:r>
      <w:r w:rsidR="00F47757" w:rsidRPr="007076A2">
        <w:t>n</w:t>
      </w:r>
      <w:r w:rsidR="00F47757" w:rsidRPr="007076A2">
        <w:rPr>
          <w:spacing w:val="8"/>
        </w:rPr>
        <w:t xml:space="preserve"> </w:t>
      </w:r>
      <w:r w:rsidR="00F47757" w:rsidRPr="007076A2">
        <w:rPr>
          <w:spacing w:val="2"/>
        </w:rPr>
        <w:t>c</w:t>
      </w:r>
      <w:r w:rsidR="00F47757" w:rsidRPr="007076A2">
        <w:t>e</w:t>
      </w:r>
      <w:r w:rsidR="00F47757" w:rsidRPr="007076A2">
        <w:rPr>
          <w:spacing w:val="8"/>
        </w:rPr>
        <w:t xml:space="preserve"> </w:t>
      </w:r>
      <w:r w:rsidR="00F47757" w:rsidRPr="007076A2">
        <w:rPr>
          <w:spacing w:val="1"/>
        </w:rPr>
        <w:t>q</w:t>
      </w:r>
      <w:r w:rsidR="00F47757" w:rsidRPr="007076A2">
        <w:rPr>
          <w:spacing w:val="-1"/>
        </w:rPr>
        <w:t>u</w:t>
      </w:r>
      <w:r w:rsidR="00F47757" w:rsidRPr="007076A2">
        <w:t>i</w:t>
      </w:r>
      <w:r w:rsidR="00F47757" w:rsidRPr="007076A2">
        <w:rPr>
          <w:spacing w:val="10"/>
        </w:rPr>
        <w:t xml:space="preserve"> </w:t>
      </w:r>
      <w:r w:rsidR="00F47757" w:rsidRPr="007076A2">
        <w:rPr>
          <w:spacing w:val="-2"/>
        </w:rPr>
        <w:t>l</w:t>
      </w:r>
      <w:r w:rsidR="00F47757" w:rsidRPr="007076A2">
        <w:t>e</w:t>
      </w:r>
      <w:r w:rsidR="00F47757" w:rsidRPr="007076A2">
        <w:rPr>
          <w:spacing w:val="7"/>
        </w:rPr>
        <w:t xml:space="preserve"> </w:t>
      </w:r>
      <w:r w:rsidR="00F47757" w:rsidRPr="007076A2">
        <w:rPr>
          <w:spacing w:val="-1"/>
        </w:rPr>
        <w:t>c</w:t>
      </w:r>
      <w:r w:rsidR="00F47757" w:rsidRPr="007076A2">
        <w:rPr>
          <w:spacing w:val="1"/>
        </w:rPr>
        <w:t>on</w:t>
      </w:r>
      <w:r w:rsidR="00F47757" w:rsidRPr="007076A2">
        <w:rPr>
          <w:spacing w:val="-1"/>
        </w:rPr>
        <w:t>c</w:t>
      </w:r>
      <w:r w:rsidR="00F47757" w:rsidRPr="007076A2">
        <w:rPr>
          <w:spacing w:val="1"/>
        </w:rPr>
        <w:t>er</w:t>
      </w:r>
      <w:r w:rsidR="00F47757" w:rsidRPr="007076A2">
        <w:rPr>
          <w:spacing w:val="-1"/>
        </w:rPr>
        <w:t>n</w:t>
      </w:r>
      <w:r w:rsidR="00F47757" w:rsidRPr="007076A2">
        <w:t>e</w:t>
      </w:r>
      <w:r w:rsidR="00F47757" w:rsidRPr="007076A2">
        <w:rPr>
          <w:spacing w:val="8"/>
        </w:rPr>
        <w:t xml:space="preserve"> </w:t>
      </w:r>
      <w:r w:rsidR="00F47757" w:rsidRPr="007076A2">
        <w:rPr>
          <w:spacing w:val="1"/>
        </w:rPr>
        <w:t>d</w:t>
      </w:r>
      <w:r w:rsidR="00F47757" w:rsidRPr="007076A2">
        <w:t>e</w:t>
      </w:r>
      <w:r w:rsidR="00F47757" w:rsidRPr="007076A2">
        <w:rPr>
          <w:spacing w:val="8"/>
        </w:rPr>
        <w:t xml:space="preserve"> </w:t>
      </w:r>
      <w:r w:rsidR="00F47757" w:rsidRPr="007076A2">
        <w:rPr>
          <w:spacing w:val="1"/>
        </w:rPr>
        <w:t>l</w:t>
      </w:r>
      <w:r w:rsidR="00F47757" w:rsidRPr="007076A2">
        <w:rPr>
          <w:spacing w:val="-2"/>
        </w:rPr>
        <w:t>’</w:t>
      </w:r>
      <w:r w:rsidR="00F47757" w:rsidRPr="007076A2">
        <w:rPr>
          <w:spacing w:val="-1"/>
        </w:rPr>
        <w:t>e</w:t>
      </w:r>
      <w:r w:rsidR="00F47757" w:rsidRPr="007076A2">
        <w:rPr>
          <w:spacing w:val="1"/>
        </w:rPr>
        <w:t>x</w:t>
      </w:r>
      <w:r w:rsidR="00F47757" w:rsidRPr="007076A2">
        <w:rPr>
          <w:spacing w:val="-1"/>
        </w:rPr>
        <w:t>é</w:t>
      </w:r>
      <w:r w:rsidR="00F47757" w:rsidRPr="007076A2">
        <w:rPr>
          <w:spacing w:val="2"/>
        </w:rPr>
        <w:t>c</w:t>
      </w:r>
      <w:r w:rsidR="00F47757" w:rsidRPr="007076A2">
        <w:rPr>
          <w:spacing w:val="-1"/>
        </w:rPr>
        <w:t>u</w:t>
      </w:r>
      <w:r w:rsidR="00F47757" w:rsidRPr="007076A2">
        <w:t>ti</w:t>
      </w:r>
      <w:r w:rsidR="00F47757" w:rsidRPr="007076A2">
        <w:rPr>
          <w:spacing w:val="1"/>
        </w:rPr>
        <w:t>o</w:t>
      </w:r>
      <w:r w:rsidR="00F47757" w:rsidRPr="007076A2">
        <w:t>n</w:t>
      </w:r>
      <w:r w:rsidR="00F47757" w:rsidRPr="007076A2">
        <w:rPr>
          <w:rFonts w:eastAsia="Times New Roman"/>
          <w:w w:val="99"/>
        </w:rPr>
        <w:t xml:space="preserve"> </w:t>
      </w:r>
      <w:r w:rsidR="00F47757" w:rsidRPr="007076A2">
        <w:rPr>
          <w:spacing w:val="-1"/>
        </w:rPr>
        <w:t>d</w:t>
      </w:r>
      <w:r w:rsidR="00F47757" w:rsidRPr="007076A2">
        <w:t>u</w:t>
      </w:r>
      <w:r w:rsidR="00F47757" w:rsidRPr="007076A2">
        <w:rPr>
          <w:spacing w:val="-5"/>
        </w:rPr>
        <w:t xml:space="preserve"> </w:t>
      </w:r>
      <w:r w:rsidR="00F47757" w:rsidRPr="007076A2">
        <w:rPr>
          <w:spacing w:val="-1"/>
        </w:rPr>
        <w:t>pré</w:t>
      </w:r>
      <w:r w:rsidR="00F47757" w:rsidRPr="007076A2">
        <w:rPr>
          <w:spacing w:val="3"/>
        </w:rPr>
        <w:t>s</w:t>
      </w:r>
      <w:r w:rsidR="00F47757" w:rsidRPr="007076A2">
        <w:rPr>
          <w:spacing w:val="-1"/>
        </w:rPr>
        <w:t>en</w:t>
      </w:r>
      <w:r w:rsidR="00F47757" w:rsidRPr="007076A2">
        <w:t>t</w:t>
      </w:r>
      <w:r w:rsidR="00F47757" w:rsidRPr="007076A2">
        <w:rPr>
          <w:spacing w:val="-5"/>
        </w:rPr>
        <w:t xml:space="preserve"> </w:t>
      </w:r>
      <w:r w:rsidR="00F47757" w:rsidRPr="007076A2">
        <w:t>a</w:t>
      </w:r>
      <w:r w:rsidR="00F47757" w:rsidRPr="007076A2">
        <w:rPr>
          <w:spacing w:val="1"/>
        </w:rPr>
        <w:t>r</w:t>
      </w:r>
      <w:r w:rsidR="00F47757" w:rsidRPr="007076A2">
        <w:rPr>
          <w:spacing w:val="-1"/>
        </w:rPr>
        <w:t>rê</w:t>
      </w:r>
      <w:r w:rsidR="00F47757" w:rsidRPr="007076A2">
        <w:rPr>
          <w:spacing w:val="2"/>
        </w:rPr>
        <w:t>t</w:t>
      </w:r>
      <w:r w:rsidR="00F47757" w:rsidRPr="007076A2">
        <w:t>é.</w:t>
      </w:r>
    </w:p>
    <w:p w:rsidR="00826E35" w:rsidRDefault="00826E35" w:rsidP="00F47757">
      <w:pPr>
        <w:spacing w:before="240" w:after="240"/>
        <w:ind w:left="1418" w:hanging="1418"/>
      </w:pPr>
    </w:p>
    <w:p w:rsidR="00826E35" w:rsidRDefault="00826E35" w:rsidP="00826E35">
      <w:pPr>
        <w:spacing w:before="240" w:after="240"/>
        <w:ind w:left="1410"/>
      </w:pPr>
    </w:p>
    <w:p w:rsidR="000A63C9" w:rsidRPr="00476193" w:rsidRDefault="000A63C9" w:rsidP="00F47757">
      <w:pPr>
        <w:spacing w:before="240" w:after="240"/>
        <w:ind w:left="5097" w:firstLine="6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0A63C9" w:rsidRPr="00476193" w:rsidRDefault="000A63C9" w:rsidP="000A63C9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0A63C9" w:rsidRDefault="000A63C9" w:rsidP="000A63C9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F47757" w:rsidRDefault="00F47757" w:rsidP="000A63C9">
      <w:pPr>
        <w:tabs>
          <w:tab w:val="left" w:pos="1418"/>
          <w:tab w:val="right" w:leader="dot" w:pos="9923"/>
        </w:tabs>
        <w:ind w:left="5103" w:right="-853"/>
        <w:rPr>
          <w:i/>
        </w:rPr>
      </w:pPr>
    </w:p>
    <w:p w:rsidR="00F47757" w:rsidRDefault="00F47757" w:rsidP="000A63C9">
      <w:pPr>
        <w:tabs>
          <w:tab w:val="left" w:pos="1418"/>
          <w:tab w:val="right" w:leader="dot" w:pos="9923"/>
        </w:tabs>
        <w:ind w:left="5103" w:right="-853"/>
        <w:rPr>
          <w:i/>
        </w:rPr>
      </w:pPr>
      <w:bookmarkStart w:id="0" w:name="_GoBack"/>
      <w:bookmarkEnd w:id="0"/>
    </w:p>
    <w:p w:rsidR="00F47757" w:rsidRPr="00F47757" w:rsidRDefault="00F47757" w:rsidP="00F47757">
      <w:pPr>
        <w:spacing w:line="240" w:lineRule="auto"/>
        <w:ind w:left="112" w:right="4784"/>
        <w:contextualSpacing/>
        <w:jc w:val="both"/>
        <w:rPr>
          <w:rFonts w:ascii="Verdana" w:eastAsia="Trebuchet MS" w:hAnsi="Verdana" w:cs="Trebuchet MS"/>
          <w:sz w:val="18"/>
        </w:rPr>
      </w:pPr>
      <w:r w:rsidRPr="00F47757">
        <w:rPr>
          <w:rFonts w:ascii="Verdana" w:eastAsia="Trebuchet MS" w:hAnsi="Verdana" w:cs="Trebuchet MS"/>
          <w:sz w:val="18"/>
        </w:rPr>
        <w:t>Le</w:t>
      </w:r>
      <w:r w:rsidRPr="00F47757">
        <w:rPr>
          <w:rFonts w:ascii="Verdana" w:eastAsia="Trebuchet MS" w:hAnsi="Verdana" w:cs="Trebuchet MS"/>
          <w:spacing w:val="-1"/>
          <w:sz w:val="18"/>
        </w:rPr>
        <w:t xml:space="preserve"> Mair</w:t>
      </w:r>
      <w:r w:rsidRPr="00F47757">
        <w:rPr>
          <w:rFonts w:ascii="Verdana" w:eastAsia="Trebuchet MS" w:hAnsi="Verdana" w:cs="Trebuchet MS"/>
          <w:sz w:val="18"/>
        </w:rPr>
        <w:t>e</w:t>
      </w:r>
      <w:r w:rsidRPr="00F47757">
        <w:rPr>
          <w:rFonts w:ascii="Verdana" w:eastAsia="Trebuchet MS" w:hAnsi="Verdana" w:cs="Trebuchet MS"/>
          <w:spacing w:val="-1"/>
          <w:sz w:val="18"/>
        </w:rPr>
        <w:t xml:space="preserve"> </w:t>
      </w:r>
      <w:r w:rsidRPr="00F47757">
        <w:rPr>
          <w:rFonts w:ascii="Verdana" w:eastAsia="Trebuchet MS" w:hAnsi="Verdana" w:cs="Trebuchet MS"/>
          <w:spacing w:val="1"/>
          <w:sz w:val="18"/>
        </w:rPr>
        <w:t>(</w:t>
      </w:r>
      <w:r w:rsidRPr="00F47757">
        <w:rPr>
          <w:rFonts w:ascii="Verdana" w:eastAsia="Trebuchet MS" w:hAnsi="Verdana" w:cs="Trebuchet MS"/>
          <w:spacing w:val="-1"/>
          <w:sz w:val="18"/>
        </w:rPr>
        <w:t>o</w:t>
      </w:r>
      <w:r w:rsidRPr="00F47757">
        <w:rPr>
          <w:rFonts w:ascii="Verdana" w:eastAsia="Trebuchet MS" w:hAnsi="Verdana" w:cs="Trebuchet MS"/>
          <w:sz w:val="18"/>
        </w:rPr>
        <w:t>u</w:t>
      </w:r>
      <w:r w:rsidRPr="00F47757">
        <w:rPr>
          <w:rFonts w:ascii="Verdana" w:eastAsia="Trebuchet MS" w:hAnsi="Verdana" w:cs="Trebuchet MS"/>
          <w:spacing w:val="-1"/>
          <w:sz w:val="18"/>
        </w:rPr>
        <w:t xml:space="preserve"> l</w:t>
      </w:r>
      <w:r w:rsidRPr="00F47757">
        <w:rPr>
          <w:rFonts w:ascii="Verdana" w:eastAsia="Trebuchet MS" w:hAnsi="Verdana" w:cs="Trebuchet MS"/>
          <w:sz w:val="18"/>
        </w:rPr>
        <w:t>e</w:t>
      </w:r>
      <w:r w:rsidRPr="00F47757">
        <w:rPr>
          <w:rFonts w:ascii="Verdana" w:eastAsia="Trebuchet MS" w:hAnsi="Verdana" w:cs="Trebuchet MS"/>
          <w:spacing w:val="-1"/>
          <w:sz w:val="18"/>
        </w:rPr>
        <w:t xml:space="preserve"> Président</w:t>
      </w:r>
      <w:r w:rsidRPr="00F47757">
        <w:rPr>
          <w:rFonts w:ascii="Verdana" w:eastAsia="Trebuchet MS" w:hAnsi="Verdana" w:cs="Trebuchet MS"/>
          <w:sz w:val="18"/>
        </w:rPr>
        <w:t>)</w:t>
      </w:r>
      <w:r w:rsidRPr="00F47757">
        <w:rPr>
          <w:rFonts w:ascii="Verdana" w:eastAsia="Trebuchet MS" w:hAnsi="Verdana" w:cs="Trebuchet MS"/>
          <w:spacing w:val="-3"/>
          <w:sz w:val="18"/>
        </w:rPr>
        <w:t xml:space="preserve"> </w:t>
      </w:r>
      <w:r w:rsidRPr="00F47757">
        <w:rPr>
          <w:rFonts w:ascii="Verdana" w:eastAsia="Trebuchet MS" w:hAnsi="Verdana" w:cs="Trebuchet MS"/>
          <w:sz w:val="18"/>
        </w:rPr>
        <w:t>:</w:t>
      </w:r>
    </w:p>
    <w:p w:rsidR="00F47757" w:rsidRPr="00F47757" w:rsidRDefault="00F47757" w:rsidP="00F47757">
      <w:pPr>
        <w:pStyle w:val="Corpsdetexte"/>
        <w:widowControl w:val="0"/>
        <w:numPr>
          <w:ilvl w:val="0"/>
          <w:numId w:val="47"/>
        </w:numPr>
        <w:spacing w:after="0" w:line="240" w:lineRule="auto"/>
        <w:ind w:right="107"/>
        <w:contextualSpacing/>
        <w:jc w:val="both"/>
        <w:rPr>
          <w:spacing w:val="-1"/>
          <w:sz w:val="18"/>
        </w:rPr>
      </w:pPr>
      <w:r w:rsidRPr="00F47757">
        <w:rPr>
          <w:spacing w:val="-1"/>
          <w:sz w:val="18"/>
        </w:rPr>
        <w:t>certifie sous sa responsabilité le caractère exécutoire de cet acte,</w:t>
      </w:r>
    </w:p>
    <w:p w:rsidR="00F47757" w:rsidRPr="00F47757" w:rsidRDefault="00F47757" w:rsidP="00F47757">
      <w:pPr>
        <w:pStyle w:val="Corpsdetexte"/>
        <w:widowControl w:val="0"/>
        <w:numPr>
          <w:ilvl w:val="0"/>
          <w:numId w:val="47"/>
        </w:numPr>
        <w:spacing w:after="0" w:line="240" w:lineRule="auto"/>
        <w:ind w:right="107"/>
        <w:contextualSpacing/>
        <w:jc w:val="both"/>
        <w:rPr>
          <w:sz w:val="18"/>
        </w:rPr>
      </w:pPr>
      <w:r w:rsidRPr="00F47757">
        <w:rPr>
          <w:spacing w:val="-1"/>
          <w:sz w:val="18"/>
        </w:rPr>
        <w:t xml:space="preserve">informe que le présent arrêté peut faire l’objet d’un recours pour </w:t>
      </w:r>
    </w:p>
    <w:p w:rsidR="00F47757" w:rsidRDefault="00F47757" w:rsidP="00F47757">
      <w:pPr>
        <w:pStyle w:val="Corpsdetexte"/>
        <w:widowControl w:val="0"/>
        <w:spacing w:after="0" w:line="240" w:lineRule="auto"/>
        <w:ind w:left="832" w:right="107"/>
        <w:contextualSpacing/>
        <w:jc w:val="both"/>
        <w:rPr>
          <w:spacing w:val="-1"/>
          <w:sz w:val="18"/>
        </w:rPr>
      </w:pPr>
      <w:proofErr w:type="gramStart"/>
      <w:r w:rsidRPr="00F47757">
        <w:rPr>
          <w:spacing w:val="-1"/>
          <w:sz w:val="18"/>
        </w:rPr>
        <w:t>excès</w:t>
      </w:r>
      <w:proofErr w:type="gramEnd"/>
      <w:r w:rsidRPr="00F47757">
        <w:rPr>
          <w:spacing w:val="-1"/>
          <w:sz w:val="18"/>
        </w:rPr>
        <w:t xml:space="preserve"> de pouvoir devant le Tribunal administratif dans un délai </w:t>
      </w:r>
    </w:p>
    <w:p w:rsidR="00F47757" w:rsidRPr="00F47757" w:rsidRDefault="00F47757" w:rsidP="00F47757">
      <w:pPr>
        <w:pStyle w:val="Corpsdetexte"/>
        <w:widowControl w:val="0"/>
        <w:spacing w:after="0" w:line="240" w:lineRule="auto"/>
        <w:ind w:left="832" w:right="107"/>
        <w:contextualSpacing/>
        <w:jc w:val="both"/>
        <w:rPr>
          <w:sz w:val="18"/>
        </w:rPr>
      </w:pPr>
      <w:proofErr w:type="gramStart"/>
      <w:r w:rsidRPr="00F47757">
        <w:rPr>
          <w:spacing w:val="-1"/>
          <w:sz w:val="18"/>
        </w:rPr>
        <w:t>de</w:t>
      </w:r>
      <w:proofErr w:type="gramEnd"/>
      <w:r w:rsidRPr="00F47757">
        <w:rPr>
          <w:spacing w:val="-1"/>
          <w:sz w:val="18"/>
        </w:rPr>
        <w:t xml:space="preserve"> 2 mois, à compter de la présente notification.</w:t>
      </w:r>
    </w:p>
    <w:p w:rsidR="00F47757" w:rsidRPr="00F47757" w:rsidRDefault="00F47757" w:rsidP="00F47757">
      <w:pPr>
        <w:tabs>
          <w:tab w:val="left" w:pos="1418"/>
          <w:tab w:val="right" w:leader="dot" w:pos="9923"/>
        </w:tabs>
        <w:ind w:right="-853"/>
        <w:rPr>
          <w:i/>
          <w:sz w:val="18"/>
        </w:rPr>
      </w:pPr>
    </w:p>
    <w:p w:rsidR="004C7215" w:rsidRPr="00530FF3" w:rsidRDefault="004C7215" w:rsidP="00530FF3">
      <w:pPr>
        <w:ind w:left="-709" w:right="5387"/>
        <w:jc w:val="both"/>
        <w:rPr>
          <w:sz w:val="16"/>
          <w:szCs w:val="16"/>
        </w:rPr>
      </w:pPr>
    </w:p>
    <w:sectPr w:rsidR="004C7215" w:rsidRPr="00530FF3" w:rsidSect="0063589B">
      <w:headerReference w:type="default" r:id="rId9"/>
      <w:footerReference w:type="default" r:id="rId10"/>
      <w:pgSz w:w="11900" w:h="16840"/>
      <w:pgMar w:top="2291" w:right="85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68" w:rsidRDefault="00221768" w:rsidP="004C7215">
      <w:pPr>
        <w:spacing w:line="240" w:lineRule="auto"/>
      </w:pPr>
      <w:r>
        <w:separator/>
      </w:r>
    </w:p>
    <w:p w:rsidR="00221768" w:rsidRDefault="00221768"/>
    <w:p w:rsidR="00221768" w:rsidRDefault="00221768"/>
  </w:endnote>
  <w:endnote w:type="continuationSeparator" w:id="0">
    <w:p w:rsidR="00221768" w:rsidRDefault="00221768" w:rsidP="004C7215">
      <w:pPr>
        <w:spacing w:line="240" w:lineRule="auto"/>
      </w:pPr>
      <w:r>
        <w:continuationSeparator/>
      </w:r>
    </w:p>
    <w:p w:rsidR="00221768" w:rsidRDefault="00221768"/>
    <w:p w:rsidR="00221768" w:rsidRDefault="00221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F3" w:rsidRPr="00441118" w:rsidRDefault="00876ED0" w:rsidP="00441118">
    <w:pPr>
      <w:jc w:val="right"/>
      <w:rPr>
        <w:b/>
        <w:szCs w:val="22"/>
      </w:rPr>
    </w:pPr>
    <w:r>
      <w:rPr>
        <w:rFonts w:cs="Arial"/>
        <w:b/>
        <w:noProof/>
        <w:szCs w:val="20"/>
      </w:rPr>
      <w:drawing>
        <wp:inline distT="0" distB="0" distL="0" distR="0" wp14:anchorId="201E47C2" wp14:editId="44B396B9">
          <wp:extent cx="6296025" cy="605790"/>
          <wp:effectExtent l="0" t="0" r="9525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PIED DE PAGE complet pour MODE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FF3" w:rsidRPr="00441118">
      <w:rPr>
        <w:rFonts w:cs="Arial"/>
        <w:b/>
        <w:szCs w:val="20"/>
      </w:rPr>
      <w:fldChar w:fldCharType="begin"/>
    </w:r>
    <w:r w:rsidR="00530FF3" w:rsidRPr="00441118">
      <w:rPr>
        <w:rFonts w:cs="Arial"/>
        <w:b/>
        <w:szCs w:val="20"/>
      </w:rPr>
      <w:instrText xml:space="preserve"> PAGE </w:instrText>
    </w:r>
    <w:r w:rsidR="00530FF3" w:rsidRPr="00441118">
      <w:rPr>
        <w:rFonts w:cs="Arial"/>
        <w:b/>
        <w:szCs w:val="20"/>
      </w:rPr>
      <w:fldChar w:fldCharType="separate"/>
    </w:r>
    <w:r w:rsidR="0011416D">
      <w:rPr>
        <w:rFonts w:cs="Arial"/>
        <w:b/>
        <w:noProof/>
        <w:szCs w:val="20"/>
      </w:rPr>
      <w:t>1</w:t>
    </w:r>
    <w:r w:rsidR="00530FF3" w:rsidRPr="00441118">
      <w:rPr>
        <w:rFonts w:cs="Arial"/>
        <w:b/>
        <w:szCs w:val="20"/>
      </w:rPr>
      <w:fldChar w:fldCharType="end"/>
    </w:r>
    <w:r w:rsidR="00530FF3" w:rsidRPr="00441118">
      <w:rPr>
        <w:rFonts w:cs="Arial"/>
        <w:b/>
        <w:szCs w:val="20"/>
      </w:rPr>
      <w:t>/</w:t>
    </w:r>
    <w:r w:rsidR="00530FF3" w:rsidRPr="00441118">
      <w:rPr>
        <w:rFonts w:cs="Arial"/>
        <w:b/>
        <w:szCs w:val="20"/>
      </w:rPr>
      <w:fldChar w:fldCharType="begin"/>
    </w:r>
    <w:r w:rsidR="00530FF3" w:rsidRPr="00441118">
      <w:rPr>
        <w:rFonts w:cs="Arial"/>
        <w:b/>
        <w:szCs w:val="20"/>
      </w:rPr>
      <w:instrText xml:space="preserve"> NUMPAGES </w:instrText>
    </w:r>
    <w:r w:rsidR="00530FF3" w:rsidRPr="00441118">
      <w:rPr>
        <w:rFonts w:cs="Arial"/>
        <w:b/>
        <w:szCs w:val="20"/>
      </w:rPr>
      <w:fldChar w:fldCharType="separate"/>
    </w:r>
    <w:r w:rsidR="0011416D">
      <w:rPr>
        <w:rFonts w:cs="Arial"/>
        <w:b/>
        <w:noProof/>
        <w:szCs w:val="20"/>
      </w:rPr>
      <w:t>2</w:t>
    </w:r>
    <w:r w:rsidR="00530FF3" w:rsidRPr="00441118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68" w:rsidRDefault="00221768" w:rsidP="004C7215">
      <w:pPr>
        <w:spacing w:line="240" w:lineRule="auto"/>
      </w:pPr>
      <w:r>
        <w:separator/>
      </w:r>
    </w:p>
    <w:p w:rsidR="00221768" w:rsidRDefault="00221768"/>
    <w:p w:rsidR="00221768" w:rsidRDefault="00221768"/>
  </w:footnote>
  <w:footnote w:type="continuationSeparator" w:id="0">
    <w:p w:rsidR="00221768" w:rsidRDefault="00221768" w:rsidP="004C7215">
      <w:pPr>
        <w:spacing w:line="240" w:lineRule="auto"/>
      </w:pPr>
      <w:r>
        <w:continuationSeparator/>
      </w:r>
    </w:p>
    <w:p w:rsidR="00221768" w:rsidRDefault="00221768"/>
    <w:p w:rsidR="00221768" w:rsidRDefault="002217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F3" w:rsidRDefault="00876ED0" w:rsidP="00D57ABB">
    <w:pPr>
      <w:pStyle w:val="Titre-entete"/>
    </w:pPr>
    <w:r>
      <w:rPr>
        <w:noProof/>
      </w:rPr>
      <w:drawing>
        <wp:anchor distT="0" distB="0" distL="114300" distR="116586" simplePos="0" relativeHeight="251657728" behindDoc="1" locked="0" layoutInCell="1" allowOverlap="1" wp14:anchorId="591623AC" wp14:editId="41637598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0"/>
          <wp:wrapNone/>
          <wp:docPr id="2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F3" w:rsidRPr="00281654">
      <w:t xml:space="preserve"> </w:t>
    </w:r>
    <w:r w:rsidR="00530FF3">
      <w:t xml:space="preserve">Arrêté – </w:t>
    </w:r>
    <w:r w:rsidR="0011416D">
      <w:t>Décembre 2020</w:t>
    </w:r>
  </w:p>
  <w:p w:rsidR="00530FF3" w:rsidRDefault="00530FF3">
    <w:pPr>
      <w:pStyle w:val="En-tte"/>
    </w:pPr>
  </w:p>
  <w:p w:rsidR="00530FF3" w:rsidRDefault="00530FF3"/>
  <w:p w:rsidR="00530FF3" w:rsidRDefault="00530F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64.5pt" o:bullet="t">
        <v:imagedata r:id="rId1" o:title="virgule-rouge"/>
      </v:shape>
    </w:pict>
  </w:numPicBullet>
  <w:numPicBullet w:numPicBulletId="1">
    <w:pict>
      <v:shape id="_x0000_i1027" type="#_x0000_t75" style="width:64.5pt;height:64.5pt" o:bullet="t">
        <v:imagedata r:id="rId2" o:title="virgule-rouge"/>
      </v:shape>
    </w:pict>
  </w:numPicBullet>
  <w:numPicBullet w:numPicBulletId="2">
    <w:pict>
      <v:shape id="_x0000_i1028" type="#_x0000_t75" style="width:64.5pt;height:64.5pt" o:bullet="t">
        <v:imagedata r:id="rId3" o:title="virgule-rouge"/>
      </v:shape>
    </w:pict>
  </w:numPicBullet>
  <w:numPicBullet w:numPicBulletId="3">
    <w:pict>
      <v:shape id="_x0000_i1029" type="#_x0000_t75" style="width:64.5pt;height:64.5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E70E56"/>
    <w:multiLevelType w:val="hybridMultilevel"/>
    <w:tmpl w:val="66A8B2AE"/>
    <w:lvl w:ilvl="0" w:tplc="41CEF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D6EC5"/>
    <w:multiLevelType w:val="hybridMultilevel"/>
    <w:tmpl w:val="BB6477D4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0E586AF2"/>
    <w:multiLevelType w:val="hybridMultilevel"/>
    <w:tmpl w:val="0A3E3E04"/>
    <w:lvl w:ilvl="0" w:tplc="040C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43441"/>
    <w:multiLevelType w:val="hybridMultilevel"/>
    <w:tmpl w:val="00E4A6DC"/>
    <w:lvl w:ilvl="0" w:tplc="FFFFFFFF">
      <w:start w:val="1"/>
      <w:numFmt w:val="upperRoman"/>
      <w:lvlText w:val="%1."/>
      <w:lvlJc w:val="right"/>
      <w:pPr>
        <w:tabs>
          <w:tab w:val="num" w:pos="1501"/>
        </w:tabs>
        <w:ind w:left="1501" w:hanging="793"/>
      </w:pPr>
      <w:rPr>
        <w:rFonts w:ascii="Arial" w:hAnsi="Arial" w:hint="default"/>
      </w:rPr>
    </w:lvl>
    <w:lvl w:ilvl="1" w:tplc="FFFFFFFF">
      <w:start w:val="1"/>
      <w:numFmt w:val="decimal"/>
      <w:lvlText w:val="%2.1"/>
      <w:lvlJc w:val="left"/>
      <w:pPr>
        <w:tabs>
          <w:tab w:val="num" w:pos="2091"/>
        </w:tabs>
        <w:ind w:left="2071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7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066D8"/>
    <w:multiLevelType w:val="hybridMultilevel"/>
    <w:tmpl w:val="4D4483B4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288E18DC"/>
    <w:multiLevelType w:val="hybridMultilevel"/>
    <w:tmpl w:val="C032C77C"/>
    <w:lvl w:ilvl="0" w:tplc="C8286086">
      <w:numFmt w:val="bullet"/>
      <w:lvlText w:val="•"/>
      <w:lvlJc w:val="left"/>
      <w:pPr>
        <w:ind w:left="3540" w:hanging="72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CF0653"/>
    <w:multiLevelType w:val="hybridMultilevel"/>
    <w:tmpl w:val="80164452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>
    <w:nsid w:val="2B09367B"/>
    <w:multiLevelType w:val="hybridMultilevel"/>
    <w:tmpl w:val="9F5069D6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6872668"/>
    <w:multiLevelType w:val="hybridMultilevel"/>
    <w:tmpl w:val="4C9EE0B2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3826397D"/>
    <w:multiLevelType w:val="hybridMultilevel"/>
    <w:tmpl w:val="F05472E6"/>
    <w:lvl w:ilvl="0" w:tplc="C8286086">
      <w:numFmt w:val="bullet"/>
      <w:lvlText w:val="•"/>
      <w:lvlJc w:val="left"/>
      <w:pPr>
        <w:ind w:left="3210" w:hanging="720"/>
      </w:pPr>
      <w:rPr>
        <w:rFonts w:ascii="Arial" w:eastAsia="MS Mincho" w:hAnsi="Arial" w:cs="Arial" w:hint="default"/>
      </w:rPr>
    </w:lvl>
    <w:lvl w:ilvl="1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A580571"/>
    <w:multiLevelType w:val="hybridMultilevel"/>
    <w:tmpl w:val="FD347CFC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3B864E5C"/>
    <w:multiLevelType w:val="hybridMultilevel"/>
    <w:tmpl w:val="E084DB4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3BC83689"/>
    <w:multiLevelType w:val="hybridMultilevel"/>
    <w:tmpl w:val="75A84B56"/>
    <w:lvl w:ilvl="0" w:tplc="C8286086">
      <w:numFmt w:val="bullet"/>
      <w:lvlText w:val="•"/>
      <w:lvlJc w:val="left"/>
      <w:pPr>
        <w:ind w:left="2130" w:hanging="72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>
    <w:nsid w:val="4D3A749E"/>
    <w:multiLevelType w:val="hybridMultilevel"/>
    <w:tmpl w:val="692E7896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2">
    <w:nsid w:val="508F3435"/>
    <w:multiLevelType w:val="hybridMultilevel"/>
    <w:tmpl w:val="0F2A1B5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E1009"/>
    <w:multiLevelType w:val="hybridMultilevel"/>
    <w:tmpl w:val="A646655C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5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F4AB2"/>
    <w:multiLevelType w:val="hybridMultilevel"/>
    <w:tmpl w:val="B6AC75E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9AC39D8"/>
    <w:multiLevelType w:val="hybridMultilevel"/>
    <w:tmpl w:val="9E4A2B8A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8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D04E3"/>
    <w:multiLevelType w:val="hybridMultilevel"/>
    <w:tmpl w:val="8062D4C0"/>
    <w:lvl w:ilvl="0" w:tplc="7E04D6EE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F7BA3"/>
    <w:multiLevelType w:val="hybridMultilevel"/>
    <w:tmpl w:val="BCF0C938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5">
    <w:nsid w:val="77F137C7"/>
    <w:multiLevelType w:val="hybridMultilevel"/>
    <w:tmpl w:val="088E73E8"/>
    <w:lvl w:ilvl="0" w:tplc="040C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5"/>
        </w:tabs>
        <w:ind w:left="3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5"/>
        </w:tabs>
        <w:ind w:left="3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5"/>
        </w:tabs>
        <w:ind w:left="4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5"/>
        </w:tabs>
        <w:ind w:left="6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5"/>
        </w:tabs>
        <w:ind w:left="6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5"/>
        </w:tabs>
        <w:ind w:left="7525" w:hanging="360"/>
      </w:pPr>
      <w:rPr>
        <w:rFonts w:ascii="Wingdings" w:hAnsi="Wingdings" w:hint="default"/>
      </w:rPr>
    </w:lvl>
  </w:abstractNum>
  <w:abstractNum w:abstractNumId="46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38"/>
  </w:num>
  <w:num w:numId="4">
    <w:abstractNumId w:val="35"/>
  </w:num>
  <w:num w:numId="5">
    <w:abstractNumId w:val="44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8"/>
  </w:num>
  <w:num w:numId="18">
    <w:abstractNumId w:val="21"/>
  </w:num>
  <w:num w:numId="19">
    <w:abstractNumId w:val="15"/>
  </w:num>
  <w:num w:numId="20">
    <w:abstractNumId w:val="33"/>
  </w:num>
  <w:num w:numId="21">
    <w:abstractNumId w:val="11"/>
  </w:num>
  <w:num w:numId="22">
    <w:abstractNumId w:val="42"/>
  </w:num>
  <w:num w:numId="23">
    <w:abstractNumId w:val="46"/>
  </w:num>
  <w:num w:numId="24">
    <w:abstractNumId w:val="17"/>
  </w:num>
  <w:num w:numId="25">
    <w:abstractNumId w:val="39"/>
  </w:num>
  <w:num w:numId="26">
    <w:abstractNumId w:val="24"/>
  </w:num>
  <w:num w:numId="27">
    <w:abstractNumId w:val="32"/>
  </w:num>
  <w:num w:numId="28">
    <w:abstractNumId w:val="16"/>
  </w:num>
  <w:num w:numId="29">
    <w:abstractNumId w:val="25"/>
  </w:num>
  <w:num w:numId="30">
    <w:abstractNumId w:val="29"/>
  </w:num>
  <w:num w:numId="31">
    <w:abstractNumId w:val="20"/>
  </w:num>
  <w:num w:numId="32">
    <w:abstractNumId w:val="26"/>
  </w:num>
  <w:num w:numId="33">
    <w:abstractNumId w:val="22"/>
  </w:num>
  <w:num w:numId="34">
    <w:abstractNumId w:val="37"/>
  </w:num>
  <w:num w:numId="35">
    <w:abstractNumId w:val="27"/>
  </w:num>
  <w:num w:numId="36">
    <w:abstractNumId w:val="31"/>
  </w:num>
  <w:num w:numId="37">
    <w:abstractNumId w:val="13"/>
  </w:num>
  <w:num w:numId="38">
    <w:abstractNumId w:val="34"/>
  </w:num>
  <w:num w:numId="39">
    <w:abstractNumId w:val="43"/>
  </w:num>
  <w:num w:numId="40">
    <w:abstractNumId w:val="36"/>
  </w:num>
  <w:num w:numId="41">
    <w:abstractNumId w:val="23"/>
  </w:num>
  <w:num w:numId="42">
    <w:abstractNumId w:val="28"/>
  </w:num>
  <w:num w:numId="43">
    <w:abstractNumId w:val="45"/>
  </w:num>
  <w:num w:numId="44">
    <w:abstractNumId w:val="12"/>
  </w:num>
  <w:num w:numId="45">
    <w:abstractNumId w:val="19"/>
  </w:num>
  <w:num w:numId="46">
    <w:abstractNumId w:val="1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C6"/>
    <w:rsid w:val="0008582E"/>
    <w:rsid w:val="00093D9C"/>
    <w:rsid w:val="000A63C9"/>
    <w:rsid w:val="000D1107"/>
    <w:rsid w:val="0010090C"/>
    <w:rsid w:val="0011416D"/>
    <w:rsid w:val="001407E1"/>
    <w:rsid w:val="001662D7"/>
    <w:rsid w:val="00221768"/>
    <w:rsid w:val="00281654"/>
    <w:rsid w:val="0032172C"/>
    <w:rsid w:val="00330F80"/>
    <w:rsid w:val="00341E8C"/>
    <w:rsid w:val="0040390E"/>
    <w:rsid w:val="004376EF"/>
    <w:rsid w:val="00441118"/>
    <w:rsid w:val="004C7215"/>
    <w:rsid w:val="004D0EBC"/>
    <w:rsid w:val="00530FF3"/>
    <w:rsid w:val="005D7129"/>
    <w:rsid w:val="0063589B"/>
    <w:rsid w:val="0068417A"/>
    <w:rsid w:val="006C65AF"/>
    <w:rsid w:val="006D3DC0"/>
    <w:rsid w:val="006E5D54"/>
    <w:rsid w:val="00727AE0"/>
    <w:rsid w:val="007741CA"/>
    <w:rsid w:val="007E01B6"/>
    <w:rsid w:val="007F52FB"/>
    <w:rsid w:val="008013BD"/>
    <w:rsid w:val="00826E35"/>
    <w:rsid w:val="00876ED0"/>
    <w:rsid w:val="00895CF0"/>
    <w:rsid w:val="00926274"/>
    <w:rsid w:val="009561C6"/>
    <w:rsid w:val="0096158F"/>
    <w:rsid w:val="00966983"/>
    <w:rsid w:val="00A212E7"/>
    <w:rsid w:val="00A809A7"/>
    <w:rsid w:val="00AC5191"/>
    <w:rsid w:val="00AE1D90"/>
    <w:rsid w:val="00B23393"/>
    <w:rsid w:val="00BD4971"/>
    <w:rsid w:val="00C001E7"/>
    <w:rsid w:val="00C5204D"/>
    <w:rsid w:val="00C640CC"/>
    <w:rsid w:val="00CF18D6"/>
    <w:rsid w:val="00D57ABB"/>
    <w:rsid w:val="00DD40ED"/>
    <w:rsid w:val="00E12103"/>
    <w:rsid w:val="00EA04C0"/>
    <w:rsid w:val="00EF752B"/>
    <w:rsid w:val="00F47757"/>
    <w:rsid w:val="00FB7FC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26E35"/>
    <w:pPr>
      <w:keepNext/>
      <w:keepLines/>
      <w:numPr>
        <w:numId w:val="1"/>
      </w:numPr>
      <w:spacing w:before="320" w:after="320"/>
      <w:jc w:val="center"/>
      <w:outlineLvl w:val="0"/>
    </w:pPr>
    <w:rPr>
      <w:rFonts w:eastAsia="MS Gothic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826E35"/>
    <w:rPr>
      <w:rFonts w:ascii="Arial" w:eastAsia="MS Gothic" w:hAnsi="Arial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477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7757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26E35"/>
    <w:pPr>
      <w:keepNext/>
      <w:keepLines/>
      <w:numPr>
        <w:numId w:val="1"/>
      </w:numPr>
      <w:spacing w:before="320" w:after="320"/>
      <w:jc w:val="center"/>
      <w:outlineLvl w:val="0"/>
    </w:pPr>
    <w:rPr>
      <w:rFonts w:eastAsia="MS Gothic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826E35"/>
    <w:rPr>
      <w:rFonts w:ascii="Arial" w:eastAsia="MS Gothic" w:hAnsi="Arial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EF752B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477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775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B9E4-E441-455A-814B-FB298533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6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 Marie</dc:creator>
  <cp:lastModifiedBy>CORNEC Claire</cp:lastModifiedBy>
  <cp:revision>4</cp:revision>
  <cp:lastPrinted>2014-01-28T13:31:00Z</cp:lastPrinted>
  <dcterms:created xsi:type="dcterms:W3CDTF">2020-12-18T07:15:00Z</dcterms:created>
  <dcterms:modified xsi:type="dcterms:W3CDTF">2020-12-18T07:20:00Z</dcterms:modified>
</cp:coreProperties>
</file>