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ED" w:rsidRDefault="00C04053" w:rsidP="00DD40ED">
      <w:pPr>
        <w:jc w:val="right"/>
      </w:pPr>
      <w:r>
        <w:rPr>
          <w:rFonts w:ascii="Eurostile" w:hAnsi="Eurostil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93.6pt;height:57pt" fillcolor="black">
            <v:shadow color="#868686"/>
            <v:textpath style="font-family:&quot;Arial Black&quot;;font-size:9pt;v-text-kern:t" trim="t" fitpath="t" string="MODÈLE &#10;À ADAPTER"/>
          </v:shape>
        </w:pict>
      </w:r>
    </w:p>
    <w:p w:rsidR="00B23393" w:rsidRDefault="00184A48" w:rsidP="00B23393">
      <w:pPr>
        <w:pStyle w:val="Titre"/>
      </w:pPr>
      <w:r>
        <w:t>CUI-CAE – Contrat d'accompagnement dans l'emploi</w:t>
      </w:r>
    </w:p>
    <w:p w:rsidR="00766CF5" w:rsidRPr="00521A59" w:rsidRDefault="00766CF5" w:rsidP="00766CF5">
      <w:pPr>
        <w:rPr>
          <w:szCs w:val="20"/>
        </w:rPr>
      </w:pPr>
      <w:r w:rsidRPr="00521A59">
        <w:rPr>
          <w:szCs w:val="20"/>
        </w:rPr>
        <w:t>Entre les soussignés,</w:t>
      </w:r>
    </w:p>
    <w:p w:rsidR="00766CF5" w:rsidRPr="00521A59" w:rsidRDefault="00766CF5" w:rsidP="00766CF5">
      <w:pPr>
        <w:rPr>
          <w:szCs w:val="20"/>
        </w:rPr>
      </w:pPr>
    </w:p>
    <w:p w:rsidR="00766CF5" w:rsidRPr="00521A59" w:rsidRDefault="00766CF5" w:rsidP="00766CF5">
      <w:pPr>
        <w:rPr>
          <w:b/>
          <w:bCs/>
          <w:szCs w:val="20"/>
        </w:rPr>
      </w:pPr>
      <w:r w:rsidRPr="00521A59">
        <w:rPr>
          <w:bCs/>
          <w:szCs w:val="20"/>
        </w:rPr>
        <w:t>M ………………………………………………………………………………………………………………………………………………………………</w:t>
      </w:r>
      <w:r w:rsidRPr="00521A59">
        <w:rPr>
          <w:szCs w:val="20"/>
        </w:rPr>
        <w:t>d'une part,</w:t>
      </w:r>
      <w:r>
        <w:rPr>
          <w:szCs w:val="20"/>
        </w:rPr>
        <w:t xml:space="preserve"> </w:t>
      </w:r>
      <w:r w:rsidRPr="00521A59">
        <w:rPr>
          <w:szCs w:val="20"/>
        </w:rPr>
        <w:t>et</w:t>
      </w:r>
    </w:p>
    <w:p w:rsidR="00766CF5" w:rsidRPr="00521A59" w:rsidRDefault="00766CF5" w:rsidP="00766CF5">
      <w:pPr>
        <w:rPr>
          <w:szCs w:val="20"/>
        </w:rPr>
      </w:pPr>
    </w:p>
    <w:p w:rsidR="00766CF5" w:rsidRPr="00521A59" w:rsidRDefault="00766CF5" w:rsidP="00766CF5">
      <w:pPr>
        <w:tabs>
          <w:tab w:val="left" w:pos="5580"/>
        </w:tabs>
        <w:rPr>
          <w:szCs w:val="20"/>
        </w:rPr>
      </w:pPr>
      <w:r w:rsidRPr="00521A59">
        <w:rPr>
          <w:bCs/>
          <w:szCs w:val="20"/>
        </w:rPr>
        <w:t>M ………………………………</w:t>
      </w:r>
      <w:r w:rsidRPr="00521A59">
        <w:rPr>
          <w:b/>
          <w:bCs/>
          <w:szCs w:val="20"/>
        </w:rPr>
        <w:t xml:space="preserve"> </w:t>
      </w:r>
      <w:r w:rsidRPr="00521A59">
        <w:rPr>
          <w:szCs w:val="20"/>
        </w:rPr>
        <w:t>né(e) le …………………</w:t>
      </w:r>
    </w:p>
    <w:p w:rsidR="00766CF5" w:rsidRPr="00521A59" w:rsidRDefault="00766CF5" w:rsidP="00766CF5">
      <w:pPr>
        <w:rPr>
          <w:szCs w:val="20"/>
        </w:rPr>
      </w:pPr>
    </w:p>
    <w:p w:rsidR="00766CF5" w:rsidRPr="00521A59" w:rsidRDefault="00766CF5" w:rsidP="00766CF5">
      <w:pPr>
        <w:rPr>
          <w:szCs w:val="20"/>
        </w:rPr>
      </w:pPr>
      <w:proofErr w:type="gramStart"/>
      <w:r w:rsidRPr="00521A59">
        <w:rPr>
          <w:szCs w:val="20"/>
        </w:rPr>
        <w:t>domicilié(</w:t>
      </w:r>
      <w:proofErr w:type="gramEnd"/>
      <w:r w:rsidRPr="00521A59">
        <w:rPr>
          <w:szCs w:val="20"/>
        </w:rPr>
        <w:t>e) à …………………………………………d'autre part,</w:t>
      </w:r>
    </w:p>
    <w:p w:rsidR="00766CF5" w:rsidRPr="00521A59" w:rsidRDefault="00766CF5" w:rsidP="00766CF5">
      <w:pPr>
        <w:rPr>
          <w:szCs w:val="20"/>
        </w:rPr>
      </w:pPr>
    </w:p>
    <w:p w:rsidR="00766CF5" w:rsidRPr="00521A59" w:rsidRDefault="00766CF5" w:rsidP="004A4DB1">
      <w:pPr>
        <w:ind w:right="108"/>
        <w:rPr>
          <w:szCs w:val="20"/>
        </w:rPr>
      </w:pPr>
      <w:r w:rsidRPr="00521A59">
        <w:rPr>
          <w:szCs w:val="20"/>
        </w:rPr>
        <w:t>VU le Code du travail,</w:t>
      </w:r>
    </w:p>
    <w:p w:rsidR="00766CF5" w:rsidRPr="00521A59" w:rsidRDefault="00766CF5" w:rsidP="004A4DB1">
      <w:pPr>
        <w:ind w:right="108"/>
        <w:rPr>
          <w:szCs w:val="20"/>
        </w:rPr>
      </w:pPr>
      <w:r w:rsidRPr="00521A59">
        <w:rPr>
          <w:szCs w:val="20"/>
        </w:rPr>
        <w:t>VU l'article 44 de la loi n° 2005-32 du 18 janvier 2005 de programmation pour la cohésion sociale,</w:t>
      </w:r>
    </w:p>
    <w:p w:rsidR="00766CF5" w:rsidRPr="00521A59" w:rsidRDefault="00766CF5" w:rsidP="004A4DB1">
      <w:pPr>
        <w:ind w:right="108"/>
        <w:rPr>
          <w:szCs w:val="20"/>
        </w:rPr>
      </w:pPr>
      <w:r w:rsidRPr="00521A59">
        <w:rPr>
          <w:szCs w:val="20"/>
        </w:rPr>
        <w:t>VU la loi n° 2012-1189 du 26 octobre 2012 portant création des emplois d'avenir,</w:t>
      </w:r>
    </w:p>
    <w:p w:rsidR="00766CF5" w:rsidRPr="00521A59" w:rsidRDefault="00766CF5" w:rsidP="004A4DB1">
      <w:pPr>
        <w:ind w:right="108"/>
        <w:rPr>
          <w:szCs w:val="20"/>
        </w:rPr>
      </w:pPr>
      <w:r w:rsidRPr="00521A59">
        <w:rPr>
          <w:szCs w:val="20"/>
        </w:rPr>
        <w:t>VU le décret n°2005-243 du 17 mars 2005 relatif aux contrats initiative emploi, aux contrats d’accompagnement dans l’emploi et modifiant le code du travail,</w:t>
      </w:r>
    </w:p>
    <w:p w:rsidR="00766CF5" w:rsidRPr="00521A59" w:rsidRDefault="00766CF5" w:rsidP="004A4DB1">
      <w:pPr>
        <w:ind w:right="108"/>
        <w:rPr>
          <w:szCs w:val="20"/>
        </w:rPr>
      </w:pPr>
      <w:r w:rsidRPr="00521A59">
        <w:rPr>
          <w:szCs w:val="20"/>
        </w:rPr>
        <w:t>VU la loi n° 2008-1249 du 1</w:t>
      </w:r>
      <w:r w:rsidRPr="00521A59">
        <w:rPr>
          <w:szCs w:val="20"/>
          <w:vertAlign w:val="superscript"/>
        </w:rPr>
        <w:t>er</w:t>
      </w:r>
      <w:r w:rsidRPr="00521A59">
        <w:rPr>
          <w:szCs w:val="20"/>
        </w:rPr>
        <w:t xml:space="preserve"> décembre 2008 généralisant le revenu de solidarité active et réformant les politiques d’insertion,</w:t>
      </w:r>
    </w:p>
    <w:p w:rsidR="00766CF5" w:rsidRPr="00521A59" w:rsidRDefault="00766CF5" w:rsidP="004A4DB1">
      <w:pPr>
        <w:ind w:right="108"/>
        <w:rPr>
          <w:szCs w:val="20"/>
        </w:rPr>
      </w:pPr>
      <w:r w:rsidRPr="00521A59">
        <w:rPr>
          <w:szCs w:val="20"/>
        </w:rPr>
        <w:t>VU le décret n° 2009-1442 du 25 novembre 2009 relatif au contrat unique d’insertion,</w:t>
      </w:r>
    </w:p>
    <w:p w:rsidR="00766CF5" w:rsidRPr="00521A59" w:rsidRDefault="00766CF5" w:rsidP="004A4DB1">
      <w:pPr>
        <w:ind w:right="108"/>
        <w:rPr>
          <w:szCs w:val="20"/>
        </w:rPr>
      </w:pPr>
      <w:r w:rsidRPr="00521A59">
        <w:rPr>
          <w:szCs w:val="20"/>
        </w:rPr>
        <w:t>VU le décret n° 2010-94 du 22 janvier 2010 relatif aux modalités de mise en œuvre des périodes d’immersion dans le cadre des contrats d’accompagnement dans l’emploi,</w:t>
      </w:r>
    </w:p>
    <w:p w:rsidR="00766CF5" w:rsidRPr="00521A59" w:rsidRDefault="00766CF5" w:rsidP="004A4DB1">
      <w:pPr>
        <w:ind w:right="108"/>
        <w:rPr>
          <w:szCs w:val="20"/>
        </w:rPr>
      </w:pPr>
      <w:r w:rsidRPr="00521A59">
        <w:rPr>
          <w:szCs w:val="20"/>
        </w:rPr>
        <w:t xml:space="preserve">VU la délibération n° …………… en date du …………, autorisant M………………… </w:t>
      </w:r>
      <w:r w:rsidRPr="00521A59">
        <w:rPr>
          <w:i/>
          <w:iCs/>
          <w:szCs w:val="20"/>
        </w:rPr>
        <w:t>(Maire ou président)</w:t>
      </w:r>
      <w:r w:rsidRPr="00521A59">
        <w:rPr>
          <w:szCs w:val="20"/>
        </w:rPr>
        <w:t xml:space="preserve"> à établir un contrat unique d’insertion-contrat d’accompagnement dans l’emploi,</w:t>
      </w:r>
    </w:p>
    <w:p w:rsidR="00766CF5" w:rsidRPr="00521A59" w:rsidRDefault="00766CF5" w:rsidP="000937F9">
      <w:pPr>
        <w:spacing w:before="240" w:after="60"/>
        <w:jc w:val="both"/>
        <w:rPr>
          <w:b/>
          <w:bCs/>
          <w:iCs/>
          <w:szCs w:val="20"/>
          <w:u w:val="single"/>
        </w:rPr>
      </w:pPr>
      <w:r w:rsidRPr="00521A59">
        <w:rPr>
          <w:b/>
          <w:bCs/>
          <w:szCs w:val="20"/>
        </w:rPr>
        <w:t>Article 1er</w:t>
      </w:r>
      <w:r w:rsidRPr="00521A59">
        <w:rPr>
          <w:szCs w:val="20"/>
        </w:rPr>
        <w:t xml:space="preserve"> : </w:t>
      </w:r>
      <w:r w:rsidRPr="00521A59">
        <w:rPr>
          <w:b/>
          <w:bCs/>
          <w:iCs/>
          <w:szCs w:val="20"/>
        </w:rPr>
        <w:t>Objet</w:t>
      </w:r>
    </w:p>
    <w:p w:rsidR="00766CF5" w:rsidRPr="00521A59" w:rsidRDefault="00766CF5" w:rsidP="004A4DB1">
      <w:pPr>
        <w:ind w:right="-33"/>
        <w:rPr>
          <w:szCs w:val="20"/>
        </w:rPr>
      </w:pPr>
      <w:r w:rsidRPr="00521A59">
        <w:rPr>
          <w:szCs w:val="20"/>
        </w:rPr>
        <w:t>M …………… est recruté(e) dans le cadre d’un contrat d’accompagnement dans l’emploi (CAE). L’objet de ce contrat de droit privé est de favoriser le retour à l’emploi du co-contractant rencontrant des difficultés particulières d’accès à l’emploi.</w:t>
      </w:r>
    </w:p>
    <w:p w:rsidR="00766CF5" w:rsidRPr="00521A59" w:rsidRDefault="00766CF5" w:rsidP="000937F9">
      <w:pPr>
        <w:spacing w:before="240" w:after="60"/>
        <w:jc w:val="both"/>
        <w:rPr>
          <w:b/>
          <w:bCs/>
          <w:iCs/>
          <w:szCs w:val="20"/>
          <w:u w:val="single"/>
        </w:rPr>
      </w:pPr>
      <w:r w:rsidRPr="00521A59">
        <w:rPr>
          <w:b/>
          <w:bCs/>
          <w:szCs w:val="20"/>
        </w:rPr>
        <w:t>Article 2</w:t>
      </w:r>
      <w:r w:rsidRPr="00521A59">
        <w:rPr>
          <w:szCs w:val="20"/>
        </w:rPr>
        <w:t xml:space="preserve"> : </w:t>
      </w:r>
      <w:r w:rsidRPr="00521A59">
        <w:rPr>
          <w:b/>
          <w:bCs/>
          <w:iCs/>
          <w:szCs w:val="20"/>
        </w:rPr>
        <w:t>Missions et qualifications</w:t>
      </w:r>
    </w:p>
    <w:p w:rsidR="00766CF5" w:rsidRPr="00521A59" w:rsidRDefault="00766CF5" w:rsidP="004A4DB1">
      <w:pPr>
        <w:ind w:right="-33"/>
        <w:rPr>
          <w:szCs w:val="20"/>
        </w:rPr>
      </w:pPr>
      <w:r w:rsidRPr="00521A59">
        <w:rPr>
          <w:szCs w:val="20"/>
        </w:rPr>
        <w:t>M ………………………… est embauché(e) pour des activités répondant à des besoins collectifs non satisfaits, entre autres ………………</w:t>
      </w:r>
      <w:proofErr w:type="gramStart"/>
      <w:r w:rsidRPr="00521A59">
        <w:rPr>
          <w:szCs w:val="20"/>
        </w:rPr>
        <w:t>.(</w:t>
      </w:r>
      <w:proofErr w:type="gramEnd"/>
      <w:r w:rsidRPr="00521A59">
        <w:rPr>
          <w:i/>
          <w:iCs/>
          <w:szCs w:val="20"/>
        </w:rPr>
        <w:t>descriptif des missions et tâches confiées au salarié embauché sous CAE</w:t>
      </w:r>
      <w:r w:rsidRPr="00521A59">
        <w:rPr>
          <w:szCs w:val="20"/>
        </w:rPr>
        <w:t>), ou pour tout autre tâche rentrant dans cet objet, en qualité de ……………………. (</w:t>
      </w:r>
      <w:r w:rsidRPr="00521A59">
        <w:rPr>
          <w:i/>
          <w:iCs/>
          <w:szCs w:val="20"/>
        </w:rPr>
        <w:t>Qualification</w:t>
      </w:r>
      <w:r w:rsidRPr="00521A59">
        <w:rPr>
          <w:szCs w:val="20"/>
        </w:rPr>
        <w:t>).</w:t>
      </w:r>
    </w:p>
    <w:p w:rsidR="00766CF5" w:rsidRPr="00521A59" w:rsidRDefault="00766CF5" w:rsidP="000937F9">
      <w:pPr>
        <w:spacing w:before="240" w:after="60"/>
        <w:jc w:val="both"/>
        <w:rPr>
          <w:b/>
          <w:bCs/>
          <w:szCs w:val="20"/>
        </w:rPr>
      </w:pPr>
      <w:r w:rsidRPr="000937F9">
        <w:rPr>
          <w:b/>
          <w:bCs/>
          <w:szCs w:val="20"/>
        </w:rPr>
        <w:t>Article 3</w:t>
      </w:r>
      <w:r w:rsidRPr="00521A59">
        <w:rPr>
          <w:b/>
          <w:bCs/>
          <w:szCs w:val="20"/>
        </w:rPr>
        <w:t xml:space="preserve"> : </w:t>
      </w:r>
      <w:r w:rsidRPr="00521A59">
        <w:rPr>
          <w:b/>
          <w:bCs/>
          <w:iCs/>
          <w:szCs w:val="20"/>
        </w:rPr>
        <w:t>Durée</w:t>
      </w:r>
    </w:p>
    <w:p w:rsidR="00766CF5" w:rsidRPr="00521A59" w:rsidRDefault="00766CF5" w:rsidP="004A4DB1">
      <w:pPr>
        <w:ind w:right="-34"/>
        <w:rPr>
          <w:szCs w:val="20"/>
        </w:rPr>
      </w:pPr>
      <w:r w:rsidRPr="00521A59">
        <w:rPr>
          <w:szCs w:val="20"/>
        </w:rPr>
        <w:t>Le présent contrat de travail est conclu pour une durée déterminée de … (</w:t>
      </w:r>
      <w:r w:rsidRPr="00521A59">
        <w:rPr>
          <w:i/>
          <w:iCs/>
          <w:szCs w:val="20"/>
        </w:rPr>
        <w:t>nombre de mois</w:t>
      </w:r>
      <w:r w:rsidRPr="00521A59">
        <w:rPr>
          <w:szCs w:val="20"/>
        </w:rPr>
        <w:t>), du ……………… (</w:t>
      </w:r>
      <w:r w:rsidRPr="00521A59">
        <w:rPr>
          <w:i/>
          <w:iCs/>
          <w:szCs w:val="20"/>
        </w:rPr>
        <w:t>Date de début du contrat</w:t>
      </w:r>
      <w:r w:rsidRPr="00521A59">
        <w:rPr>
          <w:szCs w:val="20"/>
        </w:rPr>
        <w:t>) au ……… (</w:t>
      </w:r>
      <w:r w:rsidRPr="00521A59">
        <w:rPr>
          <w:i/>
          <w:iCs/>
          <w:szCs w:val="20"/>
        </w:rPr>
        <w:t>Date de fin du contrat</w:t>
      </w:r>
      <w:r w:rsidRPr="00521A59">
        <w:rPr>
          <w:szCs w:val="20"/>
        </w:rPr>
        <w:t>).</w:t>
      </w:r>
    </w:p>
    <w:p w:rsidR="00766CF5" w:rsidRPr="00521A59" w:rsidRDefault="00766CF5" w:rsidP="00766CF5">
      <w:pPr>
        <w:jc w:val="both"/>
        <w:rPr>
          <w:szCs w:val="20"/>
        </w:rPr>
      </w:pPr>
    </w:p>
    <w:p w:rsidR="00766CF5" w:rsidRPr="00521A59" w:rsidRDefault="00766CF5" w:rsidP="000937F9">
      <w:pPr>
        <w:spacing w:before="240" w:after="60"/>
        <w:jc w:val="both"/>
        <w:rPr>
          <w:b/>
          <w:bCs/>
          <w:i/>
          <w:iCs/>
          <w:szCs w:val="20"/>
          <w:u w:val="single"/>
        </w:rPr>
      </w:pPr>
      <w:r w:rsidRPr="00521A59">
        <w:rPr>
          <w:b/>
          <w:bCs/>
          <w:szCs w:val="20"/>
        </w:rPr>
        <w:t xml:space="preserve">Article 4 : </w:t>
      </w:r>
      <w:r w:rsidRPr="00521A59">
        <w:rPr>
          <w:b/>
          <w:bCs/>
          <w:iCs/>
          <w:szCs w:val="20"/>
        </w:rPr>
        <w:t>Période d’essai</w:t>
      </w:r>
    </w:p>
    <w:p w:rsidR="00766CF5" w:rsidRPr="00521A59" w:rsidRDefault="00766CF5" w:rsidP="004A4DB1">
      <w:pPr>
        <w:ind w:right="-34"/>
        <w:rPr>
          <w:szCs w:val="20"/>
        </w:rPr>
      </w:pPr>
      <w:r w:rsidRPr="00521A59">
        <w:rPr>
          <w:szCs w:val="20"/>
        </w:rPr>
        <w:t xml:space="preserve">La période d’essai est fixée à ……………… </w:t>
      </w:r>
      <w:r w:rsidRPr="00521A59">
        <w:rPr>
          <w:i/>
          <w:iCs/>
          <w:szCs w:val="20"/>
        </w:rPr>
        <w:t>(</w:t>
      </w:r>
      <w:proofErr w:type="gramStart"/>
      <w:r w:rsidRPr="00521A59">
        <w:rPr>
          <w:i/>
          <w:iCs/>
          <w:szCs w:val="20"/>
        </w:rPr>
        <w:t>nombre</w:t>
      </w:r>
      <w:proofErr w:type="gramEnd"/>
      <w:r w:rsidRPr="00521A59">
        <w:rPr>
          <w:i/>
          <w:iCs/>
          <w:szCs w:val="20"/>
        </w:rPr>
        <w:t xml:space="preserve"> de mois au maxi)</w:t>
      </w:r>
      <w:r w:rsidRPr="00521A59">
        <w:rPr>
          <w:szCs w:val="20"/>
        </w:rPr>
        <w:t>. Pendant cette période, chacune des parties peut mettre fin au présent contrat sans préavis ni indemnité.</w:t>
      </w:r>
    </w:p>
    <w:p w:rsidR="00766CF5" w:rsidRPr="00521A59" w:rsidRDefault="00766CF5" w:rsidP="004A4DB1">
      <w:pPr>
        <w:ind w:right="-34"/>
        <w:rPr>
          <w:szCs w:val="20"/>
        </w:rPr>
      </w:pPr>
      <w:r w:rsidRPr="00521A59">
        <w:rPr>
          <w:i/>
          <w:iCs/>
          <w:szCs w:val="20"/>
        </w:rPr>
        <w:t>(Pour un CDD d'une durée maxi de 6 mois : 2 semaines civiles au maxi, pour un CDD d'une durée supérieure : 1 mois maxi)</w:t>
      </w:r>
    </w:p>
    <w:p w:rsidR="00766CF5" w:rsidRPr="00521A59" w:rsidRDefault="00766CF5" w:rsidP="000937F9">
      <w:pPr>
        <w:spacing w:before="240" w:after="60"/>
        <w:jc w:val="both"/>
        <w:rPr>
          <w:b/>
          <w:bCs/>
          <w:iCs/>
          <w:szCs w:val="20"/>
          <w:u w:val="single"/>
        </w:rPr>
      </w:pPr>
      <w:r w:rsidRPr="00521A59">
        <w:rPr>
          <w:b/>
          <w:bCs/>
          <w:szCs w:val="20"/>
        </w:rPr>
        <w:t>Article 5</w:t>
      </w:r>
      <w:r w:rsidRPr="00521A59">
        <w:rPr>
          <w:szCs w:val="20"/>
        </w:rPr>
        <w:t xml:space="preserve"> : </w:t>
      </w:r>
      <w:r w:rsidRPr="00521A59">
        <w:rPr>
          <w:b/>
          <w:bCs/>
          <w:iCs/>
          <w:szCs w:val="20"/>
        </w:rPr>
        <w:t>Rémunération et temps de travail</w:t>
      </w:r>
    </w:p>
    <w:p w:rsidR="00766CF5" w:rsidRDefault="00766CF5" w:rsidP="004A4DB1">
      <w:pPr>
        <w:ind w:right="-34"/>
        <w:rPr>
          <w:szCs w:val="20"/>
        </w:rPr>
      </w:pPr>
      <w:r w:rsidRPr="00521A59">
        <w:rPr>
          <w:szCs w:val="20"/>
        </w:rPr>
        <w:t>M ………………</w:t>
      </w:r>
      <w:proofErr w:type="gramStart"/>
      <w:r w:rsidRPr="00521A59">
        <w:rPr>
          <w:szCs w:val="20"/>
        </w:rPr>
        <w:t>… ,</w:t>
      </w:r>
      <w:proofErr w:type="gramEnd"/>
      <w:r w:rsidRPr="00521A59">
        <w:rPr>
          <w:szCs w:val="20"/>
        </w:rPr>
        <w:t xml:space="preserve"> est rémunéré(e) sur la base du SMIC horaire en vigueur et pour une durée hebdomadaire de travail de ……….heures (</w:t>
      </w:r>
      <w:r w:rsidRPr="00521A59">
        <w:rPr>
          <w:i/>
          <w:iCs/>
          <w:szCs w:val="20"/>
        </w:rPr>
        <w:t>la durée doit être comprise entre 20 et 35 heures</w:t>
      </w:r>
      <w:r w:rsidRPr="00521A59">
        <w:rPr>
          <w:szCs w:val="20"/>
        </w:rPr>
        <w:t>).</w:t>
      </w:r>
    </w:p>
    <w:p w:rsidR="00766CF5" w:rsidRPr="00521A59" w:rsidRDefault="00766CF5" w:rsidP="004A4DB1">
      <w:pPr>
        <w:ind w:right="-34"/>
        <w:rPr>
          <w:szCs w:val="20"/>
        </w:rPr>
      </w:pPr>
    </w:p>
    <w:p w:rsidR="00766CF5" w:rsidRPr="00521A59" w:rsidRDefault="00766CF5" w:rsidP="004A4DB1">
      <w:pPr>
        <w:ind w:right="-34"/>
        <w:rPr>
          <w:i/>
          <w:iCs/>
          <w:szCs w:val="20"/>
        </w:rPr>
      </w:pPr>
      <w:r w:rsidRPr="00521A59">
        <w:rPr>
          <w:i/>
          <w:iCs/>
          <w:szCs w:val="20"/>
        </w:rPr>
        <w:t>(Une majoration est possible au-delà du montant du SMIC mais les exonérations patronales ne porteront pas sur cette part de rémunération).</w:t>
      </w:r>
    </w:p>
    <w:p w:rsidR="00766CF5" w:rsidRPr="00521A59" w:rsidRDefault="00766CF5" w:rsidP="000937F9">
      <w:pPr>
        <w:spacing w:before="240" w:after="60"/>
        <w:jc w:val="both"/>
        <w:rPr>
          <w:b/>
          <w:bCs/>
          <w:iCs/>
          <w:szCs w:val="20"/>
        </w:rPr>
      </w:pPr>
      <w:r w:rsidRPr="00521A59">
        <w:rPr>
          <w:b/>
          <w:bCs/>
          <w:szCs w:val="20"/>
        </w:rPr>
        <w:t>Article 6</w:t>
      </w:r>
      <w:r w:rsidRPr="00521A59">
        <w:rPr>
          <w:szCs w:val="20"/>
        </w:rPr>
        <w:t xml:space="preserve"> : </w:t>
      </w:r>
      <w:r w:rsidRPr="00521A59">
        <w:rPr>
          <w:b/>
          <w:bCs/>
          <w:iCs/>
          <w:szCs w:val="20"/>
        </w:rPr>
        <w:t>Couverture sociale</w:t>
      </w:r>
    </w:p>
    <w:p w:rsidR="00766CF5" w:rsidRPr="00521A59" w:rsidRDefault="00766CF5" w:rsidP="004A4DB1">
      <w:pPr>
        <w:ind w:right="-33"/>
        <w:rPr>
          <w:szCs w:val="20"/>
        </w:rPr>
      </w:pPr>
      <w:r w:rsidRPr="00521A59">
        <w:rPr>
          <w:szCs w:val="20"/>
        </w:rPr>
        <w:t>M …………………, bénéficie du régime général de la Sécurité sociale. Il est affilié à l'IRCANTEC, caisse de retraite complémentaire.</w:t>
      </w:r>
    </w:p>
    <w:p w:rsidR="00766CF5" w:rsidRPr="00521A59" w:rsidRDefault="00766CF5" w:rsidP="000937F9">
      <w:pPr>
        <w:spacing w:before="240" w:after="60"/>
        <w:jc w:val="both"/>
        <w:rPr>
          <w:b/>
          <w:bCs/>
          <w:iCs/>
          <w:szCs w:val="20"/>
          <w:u w:val="single"/>
        </w:rPr>
      </w:pPr>
      <w:r w:rsidRPr="00521A59">
        <w:rPr>
          <w:b/>
          <w:bCs/>
          <w:szCs w:val="20"/>
        </w:rPr>
        <w:t>Article 7</w:t>
      </w:r>
      <w:r w:rsidRPr="00521A59">
        <w:rPr>
          <w:szCs w:val="20"/>
        </w:rPr>
        <w:t xml:space="preserve"> : </w:t>
      </w:r>
      <w:r w:rsidRPr="00521A59">
        <w:rPr>
          <w:b/>
          <w:bCs/>
          <w:iCs/>
          <w:szCs w:val="20"/>
        </w:rPr>
        <w:t>Horaires de travail</w:t>
      </w:r>
    </w:p>
    <w:p w:rsidR="00766CF5" w:rsidRPr="00521A59" w:rsidRDefault="00766CF5" w:rsidP="00766CF5">
      <w:pPr>
        <w:ind w:right="-33"/>
        <w:jc w:val="both"/>
        <w:rPr>
          <w:szCs w:val="20"/>
        </w:rPr>
      </w:pPr>
      <w:r w:rsidRPr="00521A59">
        <w:rPr>
          <w:szCs w:val="20"/>
        </w:rPr>
        <w:t>Les horaires de travail de M …………………… sont les suivants :</w:t>
      </w:r>
    </w:p>
    <w:p w:rsidR="00766CF5" w:rsidRPr="00521A59" w:rsidRDefault="00766CF5" w:rsidP="00766CF5">
      <w:pPr>
        <w:ind w:right="-34"/>
        <w:jc w:val="both"/>
        <w:rPr>
          <w:szCs w:val="20"/>
        </w:rPr>
      </w:pPr>
    </w:p>
    <w:tbl>
      <w:tblPr>
        <w:tblW w:w="9212" w:type="dxa"/>
        <w:jc w:val="center"/>
        <w:tblInd w:w="540" w:type="dxa"/>
        <w:tblCellMar>
          <w:left w:w="0" w:type="dxa"/>
          <w:right w:w="0" w:type="dxa"/>
        </w:tblCellMar>
        <w:tblLook w:val="0000" w:firstRow="0" w:lastRow="0" w:firstColumn="0" w:lastColumn="0" w:noHBand="0" w:noVBand="0"/>
      </w:tblPr>
      <w:tblGrid>
        <w:gridCol w:w="1535"/>
        <w:gridCol w:w="1535"/>
        <w:gridCol w:w="1535"/>
        <w:gridCol w:w="1535"/>
        <w:gridCol w:w="1536"/>
        <w:gridCol w:w="1536"/>
      </w:tblGrid>
      <w:tr w:rsidR="00766CF5" w:rsidRPr="00521A59" w:rsidTr="00362BBF">
        <w:trPr>
          <w:jc w:val="center"/>
        </w:trPr>
        <w:tc>
          <w:tcPr>
            <w:tcW w:w="15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66CF5" w:rsidRPr="00521A59" w:rsidRDefault="00766CF5" w:rsidP="00362BBF">
            <w:pPr>
              <w:ind w:right="-33"/>
              <w:jc w:val="center"/>
              <w:rPr>
                <w:szCs w:val="20"/>
              </w:rPr>
            </w:pPr>
          </w:p>
        </w:tc>
        <w:tc>
          <w:tcPr>
            <w:tcW w:w="15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66CF5" w:rsidRPr="00521A59" w:rsidRDefault="00766CF5" w:rsidP="00362BBF">
            <w:pPr>
              <w:ind w:right="-33"/>
              <w:jc w:val="center"/>
              <w:rPr>
                <w:szCs w:val="20"/>
              </w:rPr>
            </w:pPr>
            <w:r w:rsidRPr="00521A59">
              <w:rPr>
                <w:szCs w:val="20"/>
              </w:rPr>
              <w:t>Lundi</w:t>
            </w:r>
          </w:p>
        </w:tc>
        <w:tc>
          <w:tcPr>
            <w:tcW w:w="15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66CF5" w:rsidRPr="00521A59" w:rsidRDefault="00766CF5" w:rsidP="00362BBF">
            <w:pPr>
              <w:ind w:right="-33"/>
              <w:jc w:val="center"/>
              <w:rPr>
                <w:szCs w:val="20"/>
              </w:rPr>
            </w:pPr>
            <w:r w:rsidRPr="00521A59">
              <w:rPr>
                <w:szCs w:val="20"/>
              </w:rPr>
              <w:t>Mardi</w:t>
            </w:r>
          </w:p>
        </w:tc>
        <w:tc>
          <w:tcPr>
            <w:tcW w:w="15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66CF5" w:rsidRPr="00521A59" w:rsidRDefault="00766CF5" w:rsidP="00362BBF">
            <w:pPr>
              <w:ind w:right="-33"/>
              <w:jc w:val="center"/>
              <w:rPr>
                <w:szCs w:val="20"/>
              </w:rPr>
            </w:pPr>
            <w:r w:rsidRPr="00521A59">
              <w:rPr>
                <w:szCs w:val="20"/>
              </w:rPr>
              <w:t>Mercredi</w:t>
            </w:r>
          </w:p>
        </w:tc>
        <w:tc>
          <w:tcPr>
            <w:tcW w:w="1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66CF5" w:rsidRPr="00521A59" w:rsidRDefault="00766CF5" w:rsidP="00362BBF">
            <w:pPr>
              <w:ind w:right="-33"/>
              <w:jc w:val="center"/>
              <w:rPr>
                <w:szCs w:val="20"/>
              </w:rPr>
            </w:pPr>
            <w:r w:rsidRPr="00521A59">
              <w:rPr>
                <w:szCs w:val="20"/>
              </w:rPr>
              <w:t>Jeudi</w:t>
            </w:r>
          </w:p>
        </w:tc>
        <w:tc>
          <w:tcPr>
            <w:tcW w:w="1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66CF5" w:rsidRPr="00521A59" w:rsidRDefault="00766CF5" w:rsidP="00362BBF">
            <w:pPr>
              <w:ind w:right="-33"/>
              <w:jc w:val="center"/>
              <w:rPr>
                <w:szCs w:val="20"/>
              </w:rPr>
            </w:pPr>
            <w:r w:rsidRPr="00521A59">
              <w:rPr>
                <w:szCs w:val="20"/>
              </w:rPr>
              <w:t>Vendredi</w:t>
            </w:r>
          </w:p>
        </w:tc>
      </w:tr>
      <w:tr w:rsidR="00766CF5" w:rsidRPr="00521A59" w:rsidTr="00362BBF">
        <w:trPr>
          <w:jc w:val="center"/>
        </w:trPr>
        <w:tc>
          <w:tcPr>
            <w:tcW w:w="15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66CF5" w:rsidRPr="00521A59" w:rsidRDefault="00766CF5" w:rsidP="00362BBF">
            <w:pPr>
              <w:ind w:right="-33"/>
              <w:jc w:val="center"/>
              <w:rPr>
                <w:szCs w:val="20"/>
              </w:rPr>
            </w:pPr>
            <w:r w:rsidRPr="00521A59">
              <w:rPr>
                <w:szCs w:val="20"/>
              </w:rPr>
              <w:t>matin</w:t>
            </w: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66CF5" w:rsidRPr="00521A59" w:rsidRDefault="00766CF5" w:rsidP="00362BBF">
            <w:pPr>
              <w:ind w:right="-33"/>
              <w:jc w:val="center"/>
              <w:rPr>
                <w:szCs w:val="20"/>
              </w:rPr>
            </w:pP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66CF5" w:rsidRPr="00521A59" w:rsidRDefault="00766CF5" w:rsidP="00362BBF">
            <w:pPr>
              <w:ind w:right="-33"/>
              <w:jc w:val="center"/>
              <w:rPr>
                <w:szCs w:val="20"/>
              </w:rPr>
            </w:pP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66CF5" w:rsidRPr="00521A59" w:rsidRDefault="00766CF5" w:rsidP="00362BBF">
            <w:pPr>
              <w:ind w:right="-33"/>
              <w:jc w:val="center"/>
              <w:rPr>
                <w:szCs w:val="20"/>
              </w:rPr>
            </w:pP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66CF5" w:rsidRPr="00521A59" w:rsidRDefault="00766CF5" w:rsidP="00362BBF">
            <w:pPr>
              <w:ind w:right="-33"/>
              <w:jc w:val="center"/>
              <w:rPr>
                <w:szCs w:val="20"/>
              </w:rPr>
            </w:pP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66CF5" w:rsidRPr="00521A59" w:rsidRDefault="00766CF5" w:rsidP="00362BBF">
            <w:pPr>
              <w:ind w:right="-33"/>
              <w:jc w:val="center"/>
              <w:rPr>
                <w:szCs w:val="20"/>
              </w:rPr>
            </w:pPr>
          </w:p>
        </w:tc>
      </w:tr>
      <w:tr w:rsidR="00766CF5" w:rsidRPr="00521A59" w:rsidTr="00362BBF">
        <w:trPr>
          <w:jc w:val="center"/>
        </w:trPr>
        <w:tc>
          <w:tcPr>
            <w:tcW w:w="15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66CF5" w:rsidRPr="00521A59" w:rsidRDefault="00766CF5" w:rsidP="00362BBF">
            <w:pPr>
              <w:ind w:right="-33"/>
              <w:jc w:val="center"/>
              <w:rPr>
                <w:szCs w:val="20"/>
              </w:rPr>
            </w:pPr>
            <w:r w:rsidRPr="00521A59">
              <w:rPr>
                <w:szCs w:val="20"/>
              </w:rPr>
              <w:t>après-midi</w:t>
            </w: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66CF5" w:rsidRPr="00521A59" w:rsidRDefault="00766CF5" w:rsidP="00362BBF">
            <w:pPr>
              <w:ind w:right="-33"/>
              <w:jc w:val="center"/>
              <w:rPr>
                <w:szCs w:val="20"/>
              </w:rPr>
            </w:pP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66CF5" w:rsidRPr="00521A59" w:rsidRDefault="00766CF5" w:rsidP="00362BBF">
            <w:pPr>
              <w:ind w:right="-33"/>
              <w:jc w:val="center"/>
              <w:rPr>
                <w:szCs w:val="20"/>
              </w:rPr>
            </w:pP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66CF5" w:rsidRPr="00521A59" w:rsidRDefault="00766CF5" w:rsidP="00362BBF">
            <w:pPr>
              <w:ind w:right="-33"/>
              <w:jc w:val="center"/>
              <w:rPr>
                <w:szCs w:val="20"/>
              </w:rPr>
            </w:pP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66CF5" w:rsidRPr="00521A59" w:rsidRDefault="00766CF5" w:rsidP="00362BBF">
            <w:pPr>
              <w:ind w:right="-33"/>
              <w:jc w:val="center"/>
              <w:rPr>
                <w:szCs w:val="20"/>
              </w:rPr>
            </w:pP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66CF5" w:rsidRPr="00521A59" w:rsidRDefault="00766CF5" w:rsidP="00362BBF">
            <w:pPr>
              <w:ind w:right="-33"/>
              <w:jc w:val="center"/>
              <w:rPr>
                <w:szCs w:val="20"/>
              </w:rPr>
            </w:pPr>
          </w:p>
        </w:tc>
      </w:tr>
    </w:tbl>
    <w:p w:rsidR="00766CF5" w:rsidRPr="00521A59" w:rsidRDefault="00766CF5" w:rsidP="00766CF5">
      <w:pPr>
        <w:ind w:right="-34"/>
        <w:jc w:val="both"/>
        <w:rPr>
          <w:szCs w:val="20"/>
        </w:rPr>
      </w:pPr>
    </w:p>
    <w:p w:rsidR="00766CF5" w:rsidRPr="00521A59" w:rsidRDefault="00766CF5" w:rsidP="004A4DB1">
      <w:pPr>
        <w:ind w:right="-33"/>
        <w:rPr>
          <w:szCs w:val="20"/>
        </w:rPr>
      </w:pPr>
      <w:r w:rsidRPr="00521A59">
        <w:rPr>
          <w:szCs w:val="20"/>
        </w:rPr>
        <w:t>Les horaires de travail peuvent être modifiés par le responsable hiérarchique en fonction des besoins du service. En tout état de cause, les horaires de travail restent inscrits dans le cadre des heures d’ouverture de l’établissement et dans les limites définies à l’article 5 ci-dessus.</w:t>
      </w:r>
    </w:p>
    <w:p w:rsidR="00766CF5" w:rsidRPr="00521A59" w:rsidRDefault="00766CF5" w:rsidP="000937F9">
      <w:pPr>
        <w:spacing w:before="240" w:after="60"/>
        <w:jc w:val="both"/>
        <w:rPr>
          <w:b/>
          <w:bCs/>
          <w:iCs/>
          <w:szCs w:val="20"/>
          <w:u w:val="single"/>
        </w:rPr>
      </w:pPr>
      <w:r w:rsidRPr="00521A59">
        <w:rPr>
          <w:b/>
          <w:bCs/>
          <w:szCs w:val="20"/>
        </w:rPr>
        <w:t xml:space="preserve">Article 8 </w:t>
      </w:r>
      <w:r w:rsidRPr="00521A59">
        <w:rPr>
          <w:szCs w:val="20"/>
        </w:rPr>
        <w:t xml:space="preserve">: </w:t>
      </w:r>
      <w:r w:rsidRPr="00521A59">
        <w:rPr>
          <w:b/>
          <w:bCs/>
          <w:iCs/>
          <w:szCs w:val="20"/>
        </w:rPr>
        <w:t>Lieux de travail</w:t>
      </w:r>
    </w:p>
    <w:p w:rsidR="00766CF5" w:rsidRDefault="00766CF5" w:rsidP="004A4DB1">
      <w:pPr>
        <w:ind w:right="-33"/>
        <w:rPr>
          <w:szCs w:val="20"/>
        </w:rPr>
      </w:pPr>
      <w:r w:rsidRPr="00521A59">
        <w:rPr>
          <w:szCs w:val="20"/>
        </w:rPr>
        <w:t>M …………… travaille dans les locaux de l'employeur situés …………………………</w:t>
      </w:r>
    </w:p>
    <w:p w:rsidR="00766CF5" w:rsidRPr="00521A59" w:rsidRDefault="00766CF5" w:rsidP="004A4DB1">
      <w:pPr>
        <w:ind w:right="-33"/>
        <w:rPr>
          <w:szCs w:val="20"/>
        </w:rPr>
      </w:pPr>
    </w:p>
    <w:p w:rsidR="00766CF5" w:rsidRPr="00521A59" w:rsidRDefault="00766CF5" w:rsidP="004A4DB1">
      <w:pPr>
        <w:ind w:right="-33"/>
        <w:rPr>
          <w:szCs w:val="20"/>
        </w:rPr>
      </w:pPr>
      <w:r w:rsidRPr="00521A59">
        <w:rPr>
          <w:szCs w:val="20"/>
        </w:rPr>
        <w:t>Il (elle) pourra être amené(e) à se déplacer en fonction des nécessités de service liées à ses fonctions et disposera dans ce cas d'un ordre de mission</w:t>
      </w:r>
    </w:p>
    <w:p w:rsidR="00766CF5" w:rsidRPr="00521A59" w:rsidRDefault="00766CF5" w:rsidP="000937F9">
      <w:pPr>
        <w:spacing w:before="240" w:after="60"/>
        <w:jc w:val="both"/>
        <w:rPr>
          <w:b/>
          <w:bCs/>
          <w:iCs/>
          <w:szCs w:val="20"/>
          <w:u w:val="single"/>
        </w:rPr>
      </w:pPr>
      <w:r w:rsidRPr="00521A59">
        <w:rPr>
          <w:b/>
          <w:bCs/>
          <w:szCs w:val="20"/>
        </w:rPr>
        <w:t xml:space="preserve">Article 9 </w:t>
      </w:r>
      <w:r w:rsidRPr="00521A59">
        <w:rPr>
          <w:szCs w:val="20"/>
        </w:rPr>
        <w:t xml:space="preserve">: </w:t>
      </w:r>
      <w:r w:rsidRPr="00521A59">
        <w:rPr>
          <w:b/>
          <w:bCs/>
          <w:iCs/>
          <w:szCs w:val="20"/>
        </w:rPr>
        <w:t>Responsable hiérarchique</w:t>
      </w:r>
    </w:p>
    <w:p w:rsidR="00766CF5" w:rsidRPr="00521A59" w:rsidRDefault="00766CF5" w:rsidP="004A4DB1">
      <w:pPr>
        <w:ind w:right="-33"/>
        <w:rPr>
          <w:szCs w:val="20"/>
        </w:rPr>
      </w:pPr>
      <w:r w:rsidRPr="00521A59">
        <w:rPr>
          <w:szCs w:val="20"/>
        </w:rPr>
        <w:t>M …………………</w:t>
      </w:r>
      <w:proofErr w:type="gramStart"/>
      <w:r w:rsidRPr="00521A59">
        <w:rPr>
          <w:szCs w:val="20"/>
        </w:rPr>
        <w:t>… ,</w:t>
      </w:r>
      <w:proofErr w:type="gramEnd"/>
      <w:r w:rsidRPr="00521A59">
        <w:rPr>
          <w:szCs w:val="20"/>
        </w:rPr>
        <w:t xml:space="preserve"> dans le cadre de l’accomplissement de ces tâches, est placé(e) sous la responsabilité de M ……………………… à qui il (elle) rend compte de son activité, ou en cas d’empêchement de celui-ci, à tout autre personne déléguée par l’employeur.</w:t>
      </w:r>
    </w:p>
    <w:p w:rsidR="00766CF5" w:rsidRPr="00521A59" w:rsidRDefault="00766CF5" w:rsidP="000937F9">
      <w:pPr>
        <w:spacing w:before="240" w:after="60"/>
        <w:jc w:val="both"/>
        <w:rPr>
          <w:b/>
          <w:bCs/>
          <w:iCs/>
          <w:szCs w:val="20"/>
          <w:u w:val="single"/>
        </w:rPr>
      </w:pPr>
      <w:r w:rsidRPr="00521A59">
        <w:rPr>
          <w:b/>
          <w:bCs/>
          <w:szCs w:val="20"/>
        </w:rPr>
        <w:t xml:space="preserve">Article 10 </w:t>
      </w:r>
      <w:r w:rsidRPr="00521A59">
        <w:rPr>
          <w:szCs w:val="20"/>
        </w:rPr>
        <w:t xml:space="preserve">: </w:t>
      </w:r>
      <w:r w:rsidRPr="00521A59">
        <w:rPr>
          <w:b/>
          <w:bCs/>
          <w:iCs/>
          <w:szCs w:val="20"/>
        </w:rPr>
        <w:t>Actions d’accompagnement et de formation, tuteur et référent</w:t>
      </w:r>
    </w:p>
    <w:p w:rsidR="00766CF5" w:rsidRDefault="00766CF5" w:rsidP="004A4DB1">
      <w:pPr>
        <w:rPr>
          <w:szCs w:val="20"/>
        </w:rPr>
      </w:pPr>
      <w:r w:rsidRPr="00521A59">
        <w:rPr>
          <w:szCs w:val="20"/>
        </w:rPr>
        <w:t>M …………………………… s’engage à suivre toutes les actions d’accompagnement, de formation, de tutorat et de validation des acquis prévues à la convention et concourant à son insertion professionnelle.</w:t>
      </w:r>
    </w:p>
    <w:p w:rsidR="00766CF5" w:rsidRPr="00521A59" w:rsidRDefault="00766CF5" w:rsidP="004A4DB1">
      <w:pPr>
        <w:ind w:right="-33"/>
        <w:rPr>
          <w:szCs w:val="20"/>
        </w:rPr>
      </w:pPr>
      <w:r w:rsidRPr="00521A59">
        <w:rPr>
          <w:szCs w:val="20"/>
        </w:rPr>
        <w:t>A ce titre, il sera accompagné par M ……………………… référent désigné par le prescripteur (Pôle Emploi ou Conseil Général) et chargé d’assurer le suivi du parcours d’insertion professionnelle, et par M …………………… tuteur désigné par la collectivité employeur.</w:t>
      </w:r>
    </w:p>
    <w:p w:rsidR="00766CF5" w:rsidRPr="00521A59" w:rsidRDefault="00766CF5" w:rsidP="000937F9">
      <w:pPr>
        <w:spacing w:before="240" w:after="60"/>
        <w:jc w:val="both"/>
        <w:rPr>
          <w:b/>
          <w:bCs/>
          <w:iCs/>
          <w:szCs w:val="20"/>
        </w:rPr>
      </w:pPr>
      <w:r w:rsidRPr="00521A59">
        <w:rPr>
          <w:b/>
          <w:bCs/>
          <w:szCs w:val="20"/>
        </w:rPr>
        <w:t xml:space="preserve">Article 11 </w:t>
      </w:r>
      <w:r w:rsidRPr="00521A59">
        <w:rPr>
          <w:szCs w:val="20"/>
        </w:rPr>
        <w:t xml:space="preserve">: </w:t>
      </w:r>
      <w:r w:rsidRPr="00521A59">
        <w:rPr>
          <w:b/>
          <w:bCs/>
          <w:iCs/>
          <w:szCs w:val="20"/>
        </w:rPr>
        <w:t>Périodes d’immersion</w:t>
      </w:r>
    </w:p>
    <w:p w:rsidR="00766CF5" w:rsidRPr="00521A59" w:rsidRDefault="00766CF5" w:rsidP="004A4DB1">
      <w:pPr>
        <w:rPr>
          <w:szCs w:val="20"/>
        </w:rPr>
      </w:pPr>
      <w:r w:rsidRPr="00521A59">
        <w:rPr>
          <w:szCs w:val="20"/>
        </w:rPr>
        <w:t>M …………………… pourra réaliser des périodes d’immersion auprès d’un ou de plusieurs autres employeurs.</w:t>
      </w:r>
    </w:p>
    <w:p w:rsidR="00766CF5" w:rsidRPr="00521A59" w:rsidRDefault="00766CF5" w:rsidP="004A4DB1">
      <w:pPr>
        <w:rPr>
          <w:szCs w:val="20"/>
        </w:rPr>
      </w:pPr>
      <w:r w:rsidRPr="00521A59">
        <w:rPr>
          <w:szCs w:val="20"/>
        </w:rPr>
        <w:t>Chaque période d’immersion, qui fera l’objet d’un avenant écrit au présent contrat, ne pourra excéder une durée d’un mois. La durée cumulée de l’ensemble des périodes d’immersion effectuées au cours du contrat d’accompagnement dans l’emploi ne pourra représenter plus de 25 % de la durée totale du contrat.</w:t>
      </w:r>
    </w:p>
    <w:p w:rsidR="00766CF5" w:rsidRDefault="00766CF5" w:rsidP="000937F9">
      <w:pPr>
        <w:spacing w:before="240" w:after="60"/>
        <w:jc w:val="both"/>
        <w:rPr>
          <w:b/>
          <w:bCs/>
          <w:iCs/>
          <w:szCs w:val="20"/>
        </w:rPr>
      </w:pPr>
      <w:r w:rsidRPr="00521A59">
        <w:rPr>
          <w:b/>
          <w:bCs/>
          <w:szCs w:val="20"/>
        </w:rPr>
        <w:t>Article 12 :</w:t>
      </w:r>
      <w:r w:rsidRPr="00521A59">
        <w:rPr>
          <w:szCs w:val="20"/>
        </w:rPr>
        <w:t xml:space="preserve"> </w:t>
      </w:r>
      <w:r w:rsidRPr="00521A59">
        <w:rPr>
          <w:b/>
          <w:bCs/>
          <w:iCs/>
          <w:szCs w:val="20"/>
        </w:rPr>
        <w:t>Congés annuels</w:t>
      </w:r>
    </w:p>
    <w:p w:rsidR="00766CF5" w:rsidRPr="00521A59" w:rsidRDefault="00766CF5" w:rsidP="004A4DB1">
      <w:pPr>
        <w:ind w:right="-33"/>
        <w:rPr>
          <w:szCs w:val="20"/>
        </w:rPr>
      </w:pPr>
      <w:r w:rsidRPr="00521A59">
        <w:rPr>
          <w:szCs w:val="20"/>
        </w:rPr>
        <w:t>M ……………………… bénéficie en vertu des dispositions de l’article L 3141-3 du Code du travail d’un droit à congés payés dont la durée est déterminée à raison de deux jours et demi par mois de travail effectif. L’indemnité compensatrice de congés payés ne faisant l’objet d’aucune prise en charge par l’Etat, la totalité des droits à congés du salarié devra être réalisée pendant la durée du présent contrat.</w:t>
      </w:r>
    </w:p>
    <w:p w:rsidR="00766CF5" w:rsidRPr="00521A59" w:rsidRDefault="00766CF5" w:rsidP="004A4DB1">
      <w:pPr>
        <w:ind w:right="-33"/>
        <w:rPr>
          <w:szCs w:val="20"/>
        </w:rPr>
      </w:pPr>
      <w:r w:rsidRPr="00521A59">
        <w:rPr>
          <w:szCs w:val="20"/>
        </w:rPr>
        <w:t>Les dates de congés sont à définir en accord avec le responsable hiérarchique et selon les nécessités du service.</w:t>
      </w:r>
    </w:p>
    <w:p w:rsidR="00766CF5" w:rsidRPr="00521A59" w:rsidRDefault="00766CF5" w:rsidP="000937F9">
      <w:pPr>
        <w:spacing w:before="240" w:after="60"/>
        <w:jc w:val="both"/>
        <w:rPr>
          <w:b/>
          <w:bCs/>
          <w:iCs/>
          <w:szCs w:val="20"/>
        </w:rPr>
      </w:pPr>
      <w:r w:rsidRPr="00521A59">
        <w:rPr>
          <w:b/>
          <w:bCs/>
          <w:szCs w:val="20"/>
        </w:rPr>
        <w:t>Article 13 :</w:t>
      </w:r>
      <w:r w:rsidRPr="00521A59">
        <w:rPr>
          <w:b/>
          <w:bCs/>
          <w:szCs w:val="20"/>
          <w:vertAlign w:val="superscript"/>
        </w:rPr>
        <w:t xml:space="preserve"> </w:t>
      </w:r>
      <w:r w:rsidRPr="00521A59">
        <w:rPr>
          <w:b/>
          <w:bCs/>
          <w:iCs/>
          <w:szCs w:val="20"/>
        </w:rPr>
        <w:t>Suspension du contrat</w:t>
      </w:r>
    </w:p>
    <w:p w:rsidR="00766CF5" w:rsidRPr="00521A59" w:rsidRDefault="00766CF5" w:rsidP="004A4DB1">
      <w:pPr>
        <w:ind w:right="-33"/>
        <w:rPr>
          <w:szCs w:val="20"/>
        </w:rPr>
      </w:pPr>
      <w:r w:rsidRPr="00521A59">
        <w:rPr>
          <w:szCs w:val="20"/>
        </w:rPr>
        <w:t>Les cas de suspension du contrat de travail sont les mêmes que ceux prévus pour les salariés de droit commun dans le cadre des dispositions du code du travail.</w:t>
      </w:r>
    </w:p>
    <w:p w:rsidR="00766CF5" w:rsidRDefault="00766CF5" w:rsidP="004A4DB1">
      <w:pPr>
        <w:ind w:right="-33"/>
        <w:rPr>
          <w:szCs w:val="20"/>
        </w:rPr>
      </w:pPr>
      <w:r w:rsidRPr="00521A59">
        <w:rPr>
          <w:szCs w:val="20"/>
        </w:rPr>
        <w:t>S’y ajoute la possibilité, à la demande du salarié, de suspendre le contrat afin de lui permettre :</w:t>
      </w:r>
    </w:p>
    <w:p w:rsidR="00766CF5" w:rsidRPr="00521A59" w:rsidRDefault="00766CF5" w:rsidP="00766CF5">
      <w:pPr>
        <w:ind w:right="-33"/>
        <w:jc w:val="both"/>
        <w:rPr>
          <w:szCs w:val="20"/>
        </w:rPr>
      </w:pPr>
    </w:p>
    <w:p w:rsidR="00766CF5" w:rsidRPr="00521A59" w:rsidRDefault="00766CF5" w:rsidP="000937F9">
      <w:pPr>
        <w:pStyle w:val="Paragraphedeliste"/>
        <w:ind w:left="1418" w:hanging="284"/>
      </w:pPr>
      <w:r w:rsidRPr="00521A59">
        <w:t>d’effectuer une période d’essai afférente à une offre d’emploi visant une embauche à contrat à durée indéterminée ou à durée déterminée au moins égale à six mois. En cas d’embauche à l’issue de cette période d’essai, le contrat est rompu sans préavis.</w:t>
      </w:r>
    </w:p>
    <w:p w:rsidR="00766CF5" w:rsidRDefault="00766CF5" w:rsidP="000937F9">
      <w:pPr>
        <w:pStyle w:val="Paragraphedeliste"/>
        <w:ind w:left="1418" w:hanging="284"/>
      </w:pPr>
      <w:r w:rsidRPr="00521A59">
        <w:t>d’effectuer une évaluation en milieu de travail ou une action concourant à son insertion professionnelle prescrite par le Pôle Emploi.</w:t>
      </w:r>
    </w:p>
    <w:p w:rsidR="00766CF5" w:rsidRPr="00521A59" w:rsidRDefault="00766CF5" w:rsidP="000937F9">
      <w:pPr>
        <w:spacing w:line="240" w:lineRule="auto"/>
        <w:ind w:left="720" w:right="-33"/>
        <w:jc w:val="both"/>
        <w:rPr>
          <w:szCs w:val="20"/>
        </w:rPr>
      </w:pPr>
    </w:p>
    <w:p w:rsidR="00766CF5" w:rsidRPr="00521A59" w:rsidRDefault="00766CF5" w:rsidP="004A4DB1">
      <w:pPr>
        <w:ind w:right="-33"/>
        <w:rPr>
          <w:szCs w:val="20"/>
        </w:rPr>
      </w:pPr>
      <w:r w:rsidRPr="00521A59">
        <w:rPr>
          <w:szCs w:val="20"/>
        </w:rPr>
        <w:t>Toute suspension du contrat doit être impérativement signalée au Pôle Emploi et/ou aux organismes chargés du versement des aides (Agence de services et de paiement, Conseil Général…) dans un délai de 7 jours francs.</w:t>
      </w:r>
    </w:p>
    <w:p w:rsidR="00766CF5" w:rsidRPr="00521A59" w:rsidRDefault="00766CF5" w:rsidP="000937F9">
      <w:pPr>
        <w:spacing w:before="240" w:after="60"/>
        <w:jc w:val="both"/>
        <w:rPr>
          <w:b/>
          <w:bCs/>
          <w:iCs/>
          <w:szCs w:val="20"/>
        </w:rPr>
      </w:pPr>
      <w:r w:rsidRPr="00521A59">
        <w:rPr>
          <w:b/>
          <w:bCs/>
          <w:szCs w:val="20"/>
        </w:rPr>
        <w:t xml:space="preserve">Article 14 : </w:t>
      </w:r>
      <w:r w:rsidRPr="00521A59">
        <w:rPr>
          <w:b/>
          <w:bCs/>
          <w:iCs/>
          <w:szCs w:val="20"/>
        </w:rPr>
        <w:t>Congés maladie et accident du travail</w:t>
      </w:r>
    </w:p>
    <w:p w:rsidR="00766CF5" w:rsidRPr="00521A59" w:rsidRDefault="00766CF5" w:rsidP="004A4DB1">
      <w:pPr>
        <w:ind w:right="-33"/>
        <w:rPr>
          <w:szCs w:val="20"/>
        </w:rPr>
      </w:pPr>
      <w:r w:rsidRPr="00521A59">
        <w:rPr>
          <w:szCs w:val="20"/>
        </w:rPr>
        <w:t xml:space="preserve">En cas d’arrêt de travail pour maladie ou accident du travail, M …………… perçoit des allocations journalières prévues par le régime général de la sécurité sociale complétées d’une indemnisation </w:t>
      </w:r>
      <w:r w:rsidR="00FB1E31">
        <w:rPr>
          <w:szCs w:val="20"/>
        </w:rPr>
        <w:t>au-delà du</w:t>
      </w:r>
      <w:r w:rsidRPr="00521A59">
        <w:rPr>
          <w:szCs w:val="20"/>
        </w:rPr>
        <w:t xml:space="preserve"> délai de carence.</w:t>
      </w:r>
    </w:p>
    <w:p w:rsidR="00766CF5" w:rsidRPr="00521A59" w:rsidRDefault="00766CF5" w:rsidP="00766CF5">
      <w:pPr>
        <w:jc w:val="both"/>
        <w:rPr>
          <w:szCs w:val="20"/>
        </w:rPr>
      </w:pPr>
    </w:p>
    <w:p w:rsidR="00766CF5" w:rsidRPr="00521A59" w:rsidRDefault="00766CF5" w:rsidP="000937F9">
      <w:pPr>
        <w:spacing w:before="240" w:after="60"/>
        <w:jc w:val="both"/>
        <w:rPr>
          <w:b/>
          <w:bCs/>
          <w:iCs/>
          <w:szCs w:val="20"/>
        </w:rPr>
      </w:pPr>
      <w:r w:rsidRPr="00521A59">
        <w:rPr>
          <w:b/>
          <w:bCs/>
          <w:szCs w:val="20"/>
        </w:rPr>
        <w:t xml:space="preserve">Article 15 : </w:t>
      </w:r>
      <w:r w:rsidRPr="00521A59">
        <w:rPr>
          <w:b/>
          <w:bCs/>
          <w:iCs/>
          <w:szCs w:val="20"/>
        </w:rPr>
        <w:t>Renouvellement du contrat</w:t>
      </w:r>
    </w:p>
    <w:p w:rsidR="00766CF5" w:rsidRPr="00521A59" w:rsidRDefault="00766CF5" w:rsidP="004A4DB1">
      <w:pPr>
        <w:ind w:right="-33"/>
        <w:rPr>
          <w:szCs w:val="20"/>
        </w:rPr>
      </w:pPr>
      <w:r w:rsidRPr="00521A59">
        <w:rPr>
          <w:szCs w:val="20"/>
        </w:rPr>
        <w:t>Après accord exprès du Pôle emploi (ou Conseil Général), le présent contrat peut être renouvelé par écrit. La durée de chaque renouvellement pourra être supérieure à la durée initialement fixée sans pouvoir excéder la durée maximale prévue par la convention.</w:t>
      </w:r>
    </w:p>
    <w:p w:rsidR="00766CF5" w:rsidRPr="00521A59" w:rsidRDefault="00766CF5" w:rsidP="000937F9">
      <w:pPr>
        <w:spacing w:before="240" w:after="60"/>
        <w:jc w:val="both"/>
        <w:rPr>
          <w:b/>
          <w:bCs/>
          <w:iCs/>
          <w:szCs w:val="20"/>
        </w:rPr>
      </w:pPr>
      <w:r w:rsidRPr="00521A59">
        <w:rPr>
          <w:b/>
          <w:bCs/>
          <w:szCs w:val="20"/>
        </w:rPr>
        <w:t xml:space="preserve">Article 16 : </w:t>
      </w:r>
      <w:r w:rsidRPr="00521A59">
        <w:rPr>
          <w:b/>
          <w:bCs/>
          <w:iCs/>
          <w:szCs w:val="20"/>
        </w:rPr>
        <w:t>Rupture du contrat d’accompagnement dans l’emploi avant son terme</w:t>
      </w:r>
    </w:p>
    <w:p w:rsidR="00766CF5" w:rsidRPr="00521A59" w:rsidRDefault="00766CF5" w:rsidP="000937F9">
      <w:pPr>
        <w:spacing w:before="240" w:after="240"/>
        <w:ind w:right="-33"/>
        <w:rPr>
          <w:szCs w:val="20"/>
        </w:rPr>
      </w:pPr>
      <w:r w:rsidRPr="00521A59">
        <w:rPr>
          <w:szCs w:val="20"/>
        </w:rPr>
        <w:t>Le présent contrat de droit privé est régi par les dispositions légales et réglementaires relatives aux contrats d’accompagnement dans l’emploi, par les dispositions du code du travail et le cas échéant, par des dispositions conventionnelles applicables.</w:t>
      </w:r>
    </w:p>
    <w:p w:rsidR="00766CF5" w:rsidRDefault="00766CF5" w:rsidP="000937F9">
      <w:pPr>
        <w:spacing w:before="240" w:after="240"/>
        <w:ind w:right="-33"/>
        <w:rPr>
          <w:szCs w:val="20"/>
        </w:rPr>
      </w:pPr>
      <w:r w:rsidRPr="00521A59">
        <w:rPr>
          <w:szCs w:val="20"/>
        </w:rPr>
        <w:t>En application de l’article L 1243-1 du code du travail, le contrat ne peut être valablement rompu avant l’échéance du terme, sauf accord entre les parties, qu’en cas de faute grave du salarié ou de force majeure.</w:t>
      </w:r>
    </w:p>
    <w:p w:rsidR="00766CF5" w:rsidRPr="00521A59" w:rsidRDefault="00766CF5" w:rsidP="000937F9">
      <w:pPr>
        <w:spacing w:before="240" w:after="240"/>
        <w:ind w:right="-33"/>
        <w:rPr>
          <w:szCs w:val="20"/>
        </w:rPr>
      </w:pPr>
      <w:r w:rsidRPr="00521A59">
        <w:rPr>
          <w:szCs w:val="20"/>
        </w:rPr>
        <w:t>En application de l’article L 5134-28 du code du travail et par dérogation aux dispositions de l’article L 1243-1 précité, le présent contrat de travail pourra être rompu à tout moment sur l’initiative du salarié en vue d’être embauché pour un contrat à durée indéterminée, pour un contrat à durée déterminée d’au moins six mois ou pour suivre une formation conduisant à une qualification.</w:t>
      </w:r>
    </w:p>
    <w:p w:rsidR="00766CF5" w:rsidRDefault="00766CF5" w:rsidP="000937F9">
      <w:pPr>
        <w:spacing w:before="240" w:after="240"/>
        <w:ind w:right="-33"/>
        <w:rPr>
          <w:szCs w:val="20"/>
        </w:rPr>
      </w:pPr>
      <w:r w:rsidRPr="00521A59">
        <w:rPr>
          <w:szCs w:val="20"/>
        </w:rPr>
        <w:t>Sauf accord des parties, le salarié est tenu de respecter un préavis dont la durée est calculée à raison d’un jour par semaine compte tenu de la durée totale du contrat (renouvellement inclus), dans la limite de deux semaines.</w:t>
      </w:r>
    </w:p>
    <w:p w:rsidR="00766CF5" w:rsidRDefault="00766CF5" w:rsidP="000937F9">
      <w:pPr>
        <w:spacing w:before="240" w:after="240"/>
        <w:ind w:right="-33"/>
        <w:rPr>
          <w:szCs w:val="20"/>
        </w:rPr>
      </w:pPr>
      <w:r w:rsidRPr="00521A59">
        <w:rPr>
          <w:szCs w:val="20"/>
        </w:rPr>
        <w:t>Toute rupture du contrat doit être impérativement signalée au Pôle emploi et/ou aux organismes chargés du versement des aides (Agence de services et de paiement, Conseil Général…) dans un délai de 7 jours francs.</w:t>
      </w:r>
    </w:p>
    <w:p w:rsidR="00766CF5" w:rsidRPr="00521A59" w:rsidRDefault="00766CF5" w:rsidP="000937F9">
      <w:pPr>
        <w:spacing w:before="240" w:after="240"/>
        <w:ind w:right="-33"/>
        <w:rPr>
          <w:szCs w:val="20"/>
        </w:rPr>
      </w:pPr>
      <w:r w:rsidRPr="00521A59">
        <w:rPr>
          <w:szCs w:val="20"/>
        </w:rPr>
        <w:t>Le présent contrat peut se cumuler sous certaines conditions et après accord du Pôle emploi (ou Conseil Général) avec une activité complémentaire rémunérée en conformité avec la réglementation en vigueur et dans la limite de la durée maximale du travail applicable.</w:t>
      </w:r>
    </w:p>
    <w:p w:rsidR="00766CF5" w:rsidRPr="00521A59" w:rsidRDefault="00766CF5" w:rsidP="000937F9">
      <w:pPr>
        <w:spacing w:before="240" w:after="60"/>
        <w:jc w:val="both"/>
        <w:rPr>
          <w:b/>
          <w:bCs/>
          <w:iCs/>
          <w:szCs w:val="20"/>
        </w:rPr>
      </w:pPr>
      <w:r w:rsidRPr="00521A59">
        <w:rPr>
          <w:b/>
          <w:bCs/>
          <w:szCs w:val="20"/>
        </w:rPr>
        <w:t xml:space="preserve">Article 17 : </w:t>
      </w:r>
      <w:r w:rsidRPr="00521A59">
        <w:rPr>
          <w:b/>
          <w:bCs/>
          <w:iCs/>
          <w:szCs w:val="20"/>
        </w:rPr>
        <w:t>Contestations</w:t>
      </w:r>
    </w:p>
    <w:p w:rsidR="00766CF5" w:rsidRPr="00521A59" w:rsidRDefault="00766CF5" w:rsidP="004A4DB1">
      <w:pPr>
        <w:ind w:right="-33"/>
        <w:rPr>
          <w:szCs w:val="20"/>
        </w:rPr>
      </w:pPr>
      <w:r w:rsidRPr="00521A59">
        <w:rPr>
          <w:szCs w:val="20"/>
        </w:rPr>
        <w:t>Les litiges relatifs à l’exécution du présent contrat de droit privé relèvent de la compétence du conseil des prud’hommes territorialement compétent.</w:t>
      </w:r>
    </w:p>
    <w:p w:rsidR="00766CF5" w:rsidRPr="00521A59" w:rsidRDefault="00766CF5" w:rsidP="00766CF5">
      <w:pPr>
        <w:jc w:val="both"/>
        <w:rPr>
          <w:szCs w:val="20"/>
        </w:rPr>
      </w:pPr>
    </w:p>
    <w:p w:rsidR="00766CF5" w:rsidRPr="00521A59" w:rsidRDefault="00766CF5" w:rsidP="00551D2B">
      <w:pPr>
        <w:ind w:left="5670"/>
        <w:jc w:val="both"/>
        <w:rPr>
          <w:szCs w:val="20"/>
        </w:rPr>
      </w:pPr>
      <w:r w:rsidRPr="00521A59">
        <w:rPr>
          <w:szCs w:val="20"/>
        </w:rPr>
        <w:t>Fait à</w:t>
      </w:r>
    </w:p>
    <w:p w:rsidR="00766CF5" w:rsidRPr="00521A59" w:rsidRDefault="00766CF5" w:rsidP="00551D2B">
      <w:pPr>
        <w:ind w:left="5670"/>
        <w:jc w:val="both"/>
        <w:rPr>
          <w:szCs w:val="20"/>
        </w:rPr>
      </w:pPr>
      <w:r w:rsidRPr="00521A59">
        <w:rPr>
          <w:szCs w:val="20"/>
        </w:rPr>
        <w:t>Le</w:t>
      </w:r>
    </w:p>
    <w:p w:rsidR="00766CF5" w:rsidRPr="00521A59" w:rsidRDefault="00766CF5" w:rsidP="00766CF5">
      <w:pPr>
        <w:jc w:val="both"/>
        <w:rPr>
          <w:szCs w:val="20"/>
        </w:rPr>
      </w:pPr>
    </w:p>
    <w:p w:rsidR="00766CF5" w:rsidRPr="00521A59" w:rsidRDefault="00766CF5" w:rsidP="00766CF5">
      <w:pPr>
        <w:rPr>
          <w:szCs w:val="20"/>
        </w:rPr>
      </w:pPr>
    </w:p>
    <w:p w:rsidR="00766CF5" w:rsidRPr="00521A59" w:rsidRDefault="00766CF5" w:rsidP="00465940">
      <w:pPr>
        <w:tabs>
          <w:tab w:val="left" w:pos="5670"/>
        </w:tabs>
        <w:rPr>
          <w:szCs w:val="20"/>
        </w:rPr>
      </w:pPr>
      <w:r w:rsidRPr="00521A59">
        <w:rPr>
          <w:szCs w:val="20"/>
        </w:rPr>
        <w:t>Le contractant,</w:t>
      </w:r>
      <w:r w:rsidRPr="00521A59">
        <w:rPr>
          <w:szCs w:val="20"/>
        </w:rPr>
        <w:tab/>
        <w:t>Le Maire,</w:t>
      </w:r>
    </w:p>
    <w:p w:rsidR="00766CF5" w:rsidRPr="00521A59" w:rsidRDefault="00766CF5" w:rsidP="00766CF5">
      <w:pPr>
        <w:ind w:left="4956" w:firstLine="708"/>
        <w:rPr>
          <w:szCs w:val="20"/>
        </w:rPr>
      </w:pPr>
      <w:r w:rsidRPr="00521A59">
        <w:rPr>
          <w:szCs w:val="20"/>
        </w:rPr>
        <w:t>Le Président,</w:t>
      </w:r>
    </w:p>
    <w:p w:rsidR="00766CF5" w:rsidRPr="00521A59" w:rsidRDefault="00766CF5" w:rsidP="00766CF5">
      <w:pPr>
        <w:ind w:right="7365"/>
        <w:rPr>
          <w:szCs w:val="20"/>
        </w:rPr>
      </w:pPr>
    </w:p>
    <w:p w:rsidR="00766CF5" w:rsidRPr="00521A59" w:rsidRDefault="00766CF5" w:rsidP="00766CF5">
      <w:pPr>
        <w:tabs>
          <w:tab w:val="left" w:pos="9000"/>
        </w:tabs>
        <w:ind w:right="72"/>
        <w:rPr>
          <w:szCs w:val="20"/>
        </w:rPr>
      </w:pPr>
      <w:r w:rsidRPr="00521A59">
        <w:rPr>
          <w:szCs w:val="20"/>
        </w:rPr>
        <w:t>Notifié le ………………………………………</w:t>
      </w:r>
    </w:p>
    <w:p w:rsidR="00184A48" w:rsidRPr="00184A48" w:rsidRDefault="00766CF5" w:rsidP="00645466">
      <w:pPr>
        <w:tabs>
          <w:tab w:val="left" w:pos="9000"/>
        </w:tabs>
        <w:ind w:right="72"/>
      </w:pPr>
      <w:r w:rsidRPr="00521A59">
        <w:rPr>
          <w:szCs w:val="20"/>
        </w:rPr>
        <w:t xml:space="preserve">Signature du contractant </w:t>
      </w:r>
      <w:r w:rsidRPr="00465940">
        <w:rPr>
          <w:i/>
          <w:szCs w:val="20"/>
        </w:rPr>
        <w:t>(précédée de la mention lu et approuvé)</w:t>
      </w:r>
    </w:p>
    <w:sectPr w:rsidR="00184A48" w:rsidRPr="00184A48" w:rsidSect="0063589B">
      <w:headerReference w:type="default" r:id="rId8"/>
      <w:footerReference w:type="default" r:id="rId9"/>
      <w:pgSz w:w="11900" w:h="16840"/>
      <w:pgMar w:top="2291" w:right="851" w:bottom="851" w:left="1134" w:header="426"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53" w:rsidRDefault="00C04053" w:rsidP="004C7215">
      <w:pPr>
        <w:spacing w:line="240" w:lineRule="auto"/>
      </w:pPr>
      <w:r>
        <w:separator/>
      </w:r>
    </w:p>
    <w:p w:rsidR="00C04053" w:rsidRDefault="00C04053"/>
    <w:p w:rsidR="00C04053" w:rsidRDefault="00C04053"/>
  </w:endnote>
  <w:endnote w:type="continuationSeparator" w:id="0">
    <w:p w:rsidR="00C04053" w:rsidRDefault="00C04053" w:rsidP="004C7215">
      <w:pPr>
        <w:spacing w:line="240" w:lineRule="auto"/>
      </w:pPr>
      <w:r>
        <w:continuationSeparator/>
      </w:r>
    </w:p>
    <w:p w:rsidR="00C04053" w:rsidRDefault="00C04053"/>
    <w:p w:rsidR="00C04053" w:rsidRDefault="00C04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Eurostile">
    <w:panose1 w:val="020B050402020205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91" w:rsidRPr="00441118" w:rsidRDefault="0096158F" w:rsidP="00441118">
    <w:pPr>
      <w:jc w:val="right"/>
      <w:rPr>
        <w:b/>
        <w:szCs w:val="22"/>
      </w:rPr>
    </w:pPr>
    <w:r>
      <w:rPr>
        <w:noProof/>
      </w:rPr>
      <w:drawing>
        <wp:inline distT="0" distB="0" distL="0" distR="0" wp14:anchorId="06AD560B" wp14:editId="42CA9766">
          <wp:extent cx="6475723" cy="599603"/>
          <wp:effectExtent l="0" t="0" r="1905" b="1016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eps"/>
                  <pic:cNvPicPr/>
                </pic:nvPicPr>
                <pic:blipFill>
                  <a:blip r:embed="rId1">
                    <a:extLst>
                      <a:ext uri="{28A0092B-C50C-407E-A947-70E740481C1C}">
                        <a14:useLocalDpi xmlns:a14="http://schemas.microsoft.com/office/drawing/2010/main" val="0"/>
                      </a:ext>
                    </a:extLst>
                  </a:blip>
                  <a:stretch>
                    <a:fillRect/>
                  </a:stretch>
                </pic:blipFill>
                <pic:spPr>
                  <a:xfrm>
                    <a:off x="0" y="0"/>
                    <a:ext cx="6475723" cy="599603"/>
                  </a:xfrm>
                  <a:prstGeom prst="rect">
                    <a:avLst/>
                  </a:prstGeom>
                </pic:spPr>
              </pic:pic>
            </a:graphicData>
          </a:graphic>
        </wp:inline>
      </w:drawing>
    </w:r>
    <w:r w:rsidRPr="00441118">
      <w:rPr>
        <w:rFonts w:cs="Arial"/>
        <w:b/>
        <w:szCs w:val="20"/>
      </w:rPr>
      <w:fldChar w:fldCharType="begin"/>
    </w:r>
    <w:r w:rsidRPr="00441118">
      <w:rPr>
        <w:rFonts w:cs="Arial"/>
        <w:b/>
        <w:szCs w:val="20"/>
      </w:rPr>
      <w:instrText xml:space="preserve"> PAGE </w:instrText>
    </w:r>
    <w:r w:rsidRPr="00441118">
      <w:rPr>
        <w:rFonts w:cs="Arial"/>
        <w:b/>
        <w:szCs w:val="20"/>
      </w:rPr>
      <w:fldChar w:fldCharType="separate"/>
    </w:r>
    <w:r w:rsidR="00573750">
      <w:rPr>
        <w:rFonts w:cs="Arial"/>
        <w:b/>
        <w:noProof/>
        <w:szCs w:val="20"/>
      </w:rPr>
      <w:t>2</w:t>
    </w:r>
    <w:r w:rsidRPr="00441118">
      <w:rPr>
        <w:rFonts w:cs="Arial"/>
        <w:b/>
        <w:szCs w:val="20"/>
      </w:rPr>
      <w:fldChar w:fldCharType="end"/>
    </w:r>
    <w:r w:rsidRPr="00441118">
      <w:rPr>
        <w:rFonts w:cs="Arial"/>
        <w:b/>
        <w:szCs w:val="20"/>
      </w:rPr>
      <w:t>/</w:t>
    </w:r>
    <w:r w:rsidRPr="00441118">
      <w:rPr>
        <w:rFonts w:cs="Arial"/>
        <w:b/>
        <w:szCs w:val="20"/>
      </w:rPr>
      <w:fldChar w:fldCharType="begin"/>
    </w:r>
    <w:r w:rsidRPr="00441118">
      <w:rPr>
        <w:rFonts w:cs="Arial"/>
        <w:b/>
        <w:szCs w:val="20"/>
      </w:rPr>
      <w:instrText xml:space="preserve"> NUMPAGES </w:instrText>
    </w:r>
    <w:r w:rsidRPr="00441118">
      <w:rPr>
        <w:rFonts w:cs="Arial"/>
        <w:b/>
        <w:szCs w:val="20"/>
      </w:rPr>
      <w:fldChar w:fldCharType="separate"/>
    </w:r>
    <w:r w:rsidR="00573750">
      <w:rPr>
        <w:rFonts w:cs="Arial"/>
        <w:b/>
        <w:noProof/>
        <w:szCs w:val="20"/>
      </w:rPr>
      <w:t>4</w:t>
    </w:r>
    <w:r w:rsidRPr="00441118">
      <w:rPr>
        <w:rFonts w:cs="Arial"/>
        <w:b/>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53" w:rsidRDefault="00C04053" w:rsidP="004C7215">
      <w:pPr>
        <w:spacing w:line="240" w:lineRule="auto"/>
      </w:pPr>
      <w:r>
        <w:separator/>
      </w:r>
    </w:p>
    <w:p w:rsidR="00C04053" w:rsidRDefault="00C04053"/>
    <w:p w:rsidR="00C04053" w:rsidRDefault="00C04053"/>
  </w:footnote>
  <w:footnote w:type="continuationSeparator" w:id="0">
    <w:p w:rsidR="00C04053" w:rsidRDefault="00C04053" w:rsidP="004C7215">
      <w:pPr>
        <w:spacing w:line="240" w:lineRule="auto"/>
      </w:pPr>
      <w:r>
        <w:continuationSeparator/>
      </w:r>
    </w:p>
    <w:p w:rsidR="00C04053" w:rsidRDefault="00C04053"/>
    <w:p w:rsidR="00C04053" w:rsidRDefault="00C040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48" w:rsidRDefault="004C7215" w:rsidP="00D57ABB">
    <w:pPr>
      <w:pStyle w:val="Titre-entete"/>
    </w:pPr>
    <w:r w:rsidRPr="00011DB3">
      <w:rPr>
        <w:noProof/>
        <w:color w:val="808080" w:themeColor="background1" w:themeShade="80"/>
        <w:sz w:val="27"/>
        <w:szCs w:val="27"/>
      </w:rPr>
      <w:drawing>
        <wp:anchor distT="0" distB="0" distL="114300" distR="114300" simplePos="0" relativeHeight="251659264" behindDoc="1" locked="0" layoutInCell="1" allowOverlap="1" wp14:anchorId="0A105963" wp14:editId="3041E569">
          <wp:simplePos x="0" y="0"/>
          <wp:positionH relativeFrom="column">
            <wp:posOffset>1270</wp:posOffset>
          </wp:positionH>
          <wp:positionV relativeFrom="paragraph">
            <wp:posOffset>88900</wp:posOffset>
          </wp:positionV>
          <wp:extent cx="918210" cy="800100"/>
          <wp:effectExtent l="0" t="0" r="0" b="12700"/>
          <wp:wrapNone/>
          <wp:docPr id="2" name="Image 2" title="Logotype Centre de Gestion du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56_ok.jpg"/>
                  <pic:cNvPicPr/>
                </pic:nvPicPr>
                <pic:blipFill>
                  <a:blip r:embed="rId1">
                    <a:extLst>
                      <a:ext uri="{28A0092B-C50C-407E-A947-70E740481C1C}">
                        <a14:useLocalDpi xmlns:a14="http://schemas.microsoft.com/office/drawing/2010/main" val="0"/>
                      </a:ext>
                    </a:extLst>
                  </a:blip>
                  <a:stretch>
                    <a:fillRect/>
                  </a:stretch>
                </pic:blipFill>
                <pic:spPr>
                  <a:xfrm>
                    <a:off x="0" y="0"/>
                    <a:ext cx="918210" cy="800100"/>
                  </a:xfrm>
                  <a:prstGeom prst="rect">
                    <a:avLst/>
                  </a:prstGeom>
                </pic:spPr>
              </pic:pic>
            </a:graphicData>
          </a:graphic>
          <wp14:sizeRelH relativeFrom="page">
            <wp14:pctWidth>0</wp14:pctWidth>
          </wp14:sizeRelH>
          <wp14:sizeRelV relativeFrom="page">
            <wp14:pctHeight>0</wp14:pctHeight>
          </wp14:sizeRelV>
        </wp:anchor>
      </w:drawing>
    </w:r>
    <w:r w:rsidR="00281654" w:rsidRPr="00281654">
      <w:t xml:space="preserve"> </w:t>
    </w:r>
    <w:r w:rsidR="00184A48">
      <w:t>CUI-CAE</w:t>
    </w:r>
    <w:r w:rsidR="00281654">
      <w:t xml:space="preserve"> – </w:t>
    </w:r>
    <w:r w:rsidR="00184A48">
      <w:t>Contrat d'accompagnement dans l'emploi</w:t>
    </w:r>
  </w:p>
  <w:p w:rsidR="004C7215" w:rsidRDefault="00184A48" w:rsidP="00D57ABB">
    <w:pPr>
      <w:pStyle w:val="Titre-entete"/>
    </w:pPr>
    <w:r>
      <w:t>Juillet 2014</w:t>
    </w:r>
  </w:p>
  <w:p w:rsidR="004C7215" w:rsidRDefault="004C7215">
    <w:pPr>
      <w:pStyle w:val="En-tte"/>
    </w:pPr>
  </w:p>
  <w:p w:rsidR="00AC5191" w:rsidRDefault="00AC51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5.4pt;height:65.4pt" o:bullet="t">
        <v:imagedata r:id="rId1" o:title="virgule-rouge"/>
      </v:shape>
    </w:pict>
  </w:numPicBullet>
  <w:numPicBullet w:numPicBulletId="1">
    <w:pict>
      <v:shape id="_x0000_i1035" type="#_x0000_t75" style="width:65.4pt;height:65.4pt" o:bullet="t">
        <v:imagedata r:id="rId2" o:title="virgule-rouge"/>
      </v:shape>
    </w:pict>
  </w:numPicBullet>
  <w:numPicBullet w:numPicBulletId="2">
    <w:pict>
      <v:shape id="_x0000_i1036" type="#_x0000_t75" style="width:65.4pt;height:65.4pt" o:bullet="t">
        <v:imagedata r:id="rId3" o:title="virgule-rouge"/>
      </v:shape>
    </w:pict>
  </w:numPicBullet>
  <w:numPicBullet w:numPicBulletId="3">
    <w:pict>
      <v:shape id="_x0000_i1037" type="#_x0000_t75" style="width:65.4pt;height:65.4pt" o:bullet="t">
        <v:imagedata r:id="rId4" o:title="virgule-verte"/>
      </v:shape>
    </w:pict>
  </w:numPicBullet>
  <w:abstractNum w:abstractNumId="0">
    <w:nsid w:val="FFFFFF1D"/>
    <w:multiLevelType w:val="multilevel"/>
    <w:tmpl w:val="53DEF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ACE0B40"/>
    <w:lvl w:ilvl="0">
      <w:start w:val="1"/>
      <w:numFmt w:val="decimal"/>
      <w:lvlText w:val="%1."/>
      <w:lvlJc w:val="left"/>
      <w:pPr>
        <w:tabs>
          <w:tab w:val="num" w:pos="1492"/>
        </w:tabs>
        <w:ind w:left="1492" w:hanging="360"/>
      </w:pPr>
    </w:lvl>
  </w:abstractNum>
  <w:abstractNum w:abstractNumId="2">
    <w:nsid w:val="FFFFFF7D"/>
    <w:multiLevelType w:val="singleLevel"/>
    <w:tmpl w:val="E21AA718"/>
    <w:lvl w:ilvl="0">
      <w:start w:val="1"/>
      <w:numFmt w:val="decimal"/>
      <w:lvlText w:val="%1."/>
      <w:lvlJc w:val="left"/>
      <w:pPr>
        <w:tabs>
          <w:tab w:val="num" w:pos="1209"/>
        </w:tabs>
        <w:ind w:left="1209" w:hanging="360"/>
      </w:pPr>
    </w:lvl>
  </w:abstractNum>
  <w:abstractNum w:abstractNumId="3">
    <w:nsid w:val="FFFFFF7E"/>
    <w:multiLevelType w:val="singleLevel"/>
    <w:tmpl w:val="DBC812FE"/>
    <w:lvl w:ilvl="0">
      <w:start w:val="1"/>
      <w:numFmt w:val="decimal"/>
      <w:lvlText w:val="%1."/>
      <w:lvlJc w:val="left"/>
      <w:pPr>
        <w:tabs>
          <w:tab w:val="num" w:pos="926"/>
        </w:tabs>
        <w:ind w:left="926" w:hanging="360"/>
      </w:pPr>
    </w:lvl>
  </w:abstractNum>
  <w:abstractNum w:abstractNumId="4">
    <w:nsid w:val="FFFFFF7F"/>
    <w:multiLevelType w:val="singleLevel"/>
    <w:tmpl w:val="E9285FC0"/>
    <w:lvl w:ilvl="0">
      <w:start w:val="1"/>
      <w:numFmt w:val="decimal"/>
      <w:lvlText w:val="%1."/>
      <w:lvlJc w:val="left"/>
      <w:pPr>
        <w:tabs>
          <w:tab w:val="num" w:pos="643"/>
        </w:tabs>
        <w:ind w:left="643" w:hanging="360"/>
      </w:pPr>
    </w:lvl>
  </w:abstractNum>
  <w:abstractNum w:abstractNumId="5">
    <w:nsid w:val="FFFFFF80"/>
    <w:multiLevelType w:val="singleLevel"/>
    <w:tmpl w:val="375C0D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822EA3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4C007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C962D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19E59FE"/>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B465688"/>
    <w:multiLevelType w:val="hybridMultilevel"/>
    <w:tmpl w:val="7380671E"/>
    <w:lvl w:ilvl="0" w:tplc="009CA4DE">
      <w:start w:val="13"/>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B310DF2"/>
    <w:multiLevelType w:val="hybridMultilevel"/>
    <w:tmpl w:val="4B2426B0"/>
    <w:lvl w:ilvl="0" w:tplc="BA166D5E">
      <w:start w:val="1"/>
      <w:numFmt w:val="bullet"/>
      <w:pStyle w:val="Titre"/>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0ED04E3"/>
    <w:multiLevelType w:val="hybridMultilevel"/>
    <w:tmpl w:val="C5A858EE"/>
    <w:lvl w:ilvl="0" w:tplc="94E22A6C">
      <w:start w:val="1"/>
      <w:numFmt w:val="bullet"/>
      <w:pStyle w:val="Titre1"/>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26">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0"/>
  </w:num>
  <w:num w:numId="4">
    <w:abstractNumId w:val="19"/>
  </w:num>
  <w:num w:numId="5">
    <w:abstractNumId w:val="2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4"/>
  </w:num>
  <w:num w:numId="18">
    <w:abstractNumId w:val="15"/>
  </w:num>
  <w:num w:numId="19">
    <w:abstractNumId w:val="12"/>
  </w:num>
  <w:num w:numId="20">
    <w:abstractNumId w:val="17"/>
  </w:num>
  <w:num w:numId="21">
    <w:abstractNumId w:val="11"/>
  </w:num>
  <w:num w:numId="22">
    <w:abstractNumId w:val="24"/>
  </w:num>
  <w:num w:numId="23">
    <w:abstractNumId w:val="26"/>
  </w:num>
  <w:num w:numId="24">
    <w:abstractNumId w:val="13"/>
  </w:num>
  <w:num w:numId="25">
    <w:abstractNumId w:val="21"/>
  </w:num>
  <w:num w:numId="26">
    <w:abstractNumId w:val="16"/>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D6"/>
    <w:rsid w:val="0008582E"/>
    <w:rsid w:val="000937F9"/>
    <w:rsid w:val="000D1107"/>
    <w:rsid w:val="0010090C"/>
    <w:rsid w:val="001407E1"/>
    <w:rsid w:val="001662D7"/>
    <w:rsid w:val="00184A48"/>
    <w:rsid w:val="00281654"/>
    <w:rsid w:val="0032172C"/>
    <w:rsid w:val="00330F80"/>
    <w:rsid w:val="00341E8C"/>
    <w:rsid w:val="003F0855"/>
    <w:rsid w:val="0040390E"/>
    <w:rsid w:val="00441118"/>
    <w:rsid w:val="00465940"/>
    <w:rsid w:val="004A4DB1"/>
    <w:rsid w:val="004C7215"/>
    <w:rsid w:val="00551D2B"/>
    <w:rsid w:val="00573750"/>
    <w:rsid w:val="0063589B"/>
    <w:rsid w:val="00645466"/>
    <w:rsid w:val="0068417A"/>
    <w:rsid w:val="006C65AF"/>
    <w:rsid w:val="006D3DC0"/>
    <w:rsid w:val="00727AE0"/>
    <w:rsid w:val="00766CF5"/>
    <w:rsid w:val="007741CA"/>
    <w:rsid w:val="007F52FB"/>
    <w:rsid w:val="008013BD"/>
    <w:rsid w:val="00895CF0"/>
    <w:rsid w:val="008F2AEB"/>
    <w:rsid w:val="0096158F"/>
    <w:rsid w:val="00966983"/>
    <w:rsid w:val="00A212E7"/>
    <w:rsid w:val="00A809A7"/>
    <w:rsid w:val="00AC5191"/>
    <w:rsid w:val="00AE1D90"/>
    <w:rsid w:val="00B23393"/>
    <w:rsid w:val="00BA58B3"/>
    <w:rsid w:val="00BD4971"/>
    <w:rsid w:val="00C04053"/>
    <w:rsid w:val="00C5204D"/>
    <w:rsid w:val="00C640CC"/>
    <w:rsid w:val="00CF18D6"/>
    <w:rsid w:val="00D57ABB"/>
    <w:rsid w:val="00DD40ED"/>
    <w:rsid w:val="00E569D6"/>
    <w:rsid w:val="00EA04C0"/>
    <w:rsid w:val="00EF752B"/>
    <w:rsid w:val="00FB1E31"/>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2ED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A"/>
    <w:pPr>
      <w:spacing w:line="288" w:lineRule="auto"/>
    </w:pPr>
    <w:rPr>
      <w:rFonts w:ascii="Arial" w:hAnsi="Arial"/>
      <w:sz w:val="20"/>
    </w:rPr>
  </w:style>
  <w:style w:type="paragraph" w:styleId="Titre1">
    <w:name w:val="heading 1"/>
    <w:basedOn w:val="Normal"/>
    <w:next w:val="Normal"/>
    <w:link w:val="Titre1Car"/>
    <w:autoRedefine/>
    <w:uiPriority w:val="9"/>
    <w:qFormat/>
    <w:rsid w:val="00EF752B"/>
    <w:pPr>
      <w:keepNext/>
      <w:keepLines/>
      <w:numPr>
        <w:numId w:val="1"/>
      </w:numPr>
      <w:spacing w:before="320" w:after="320"/>
      <w:outlineLvl w:val="0"/>
    </w:pPr>
    <w:rPr>
      <w:rFonts w:eastAsiaTheme="majorEastAsia" w:cstheme="majorBidi"/>
      <w:b/>
      <w:bCs/>
      <w:color w:val="6A9531"/>
      <w:sz w:val="32"/>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Theme="majorEastAsia" w:cstheme="majorBidi"/>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Theme="majorEastAsia" w:cstheme="majorBidi"/>
      <w:b/>
      <w:bCs/>
      <w:i/>
      <w:color w:val="6A953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hemeFill="text1"/>
    </w:tcPr>
  </w:style>
  <w:style w:type="table" w:styleId="Grilledutableau">
    <w:name w:val="Table Grid"/>
    <w:aliases w:val="Tableaucdg"/>
    <w:basedOn w:val="TableauNormal"/>
    <w:uiPriority w:val="59"/>
    <w:rsid w:val="00EF752B"/>
    <w:pPr>
      <w:spacing w:before="120"/>
    </w:pPr>
    <w:rPr>
      <w:rFonts w:ascii="Arial" w:hAnsi="Arial"/>
      <w:color w:val="00000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themeColor="text1"/>
        <w:sz w:val="20"/>
        <w:szCs w:val="20"/>
      </w:rPr>
      <w:tblPr/>
      <w:tcPr>
        <w:shd w:val="clear" w:color="auto" w:fill="C0D092"/>
      </w:tcPr>
    </w:tblStylePr>
  </w:style>
  <w:style w:type="character" w:customStyle="1" w:styleId="Titre1Car">
    <w:name w:val="Titre 1 Car"/>
    <w:basedOn w:val="Policepardfaut"/>
    <w:link w:val="Titre1"/>
    <w:uiPriority w:val="9"/>
    <w:rsid w:val="00EF752B"/>
    <w:rPr>
      <w:rFonts w:ascii="Arial" w:eastAsiaTheme="majorEastAsia" w:hAnsi="Arial" w:cstheme="majorBidi"/>
      <w:b/>
      <w:bCs/>
      <w:color w:val="6A953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themeColor="text1"/>
      <w:sz w:val="40"/>
      <w:szCs w:val="28"/>
    </w:rPr>
  </w:style>
  <w:style w:type="paragraph" w:styleId="TM1">
    <w:name w:val="toc 1"/>
    <w:basedOn w:val="Normal"/>
    <w:next w:val="Normal"/>
    <w:autoRedefine/>
    <w:uiPriority w:val="39"/>
    <w:unhideWhenUsed/>
    <w:qFormat/>
    <w:rsid w:val="00EF752B"/>
    <w:pPr>
      <w:spacing w:before="120" w:after="120"/>
    </w:pPr>
    <w:rPr>
      <w:b/>
      <w:color w:val="6A9531"/>
      <w:sz w:val="3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EF752B"/>
    <w:rPr>
      <w:rFonts w:ascii="Arial" w:eastAsiaTheme="majorEastAsia" w:hAnsi="Arial" w:cstheme="majorBidi"/>
      <w:b/>
      <w:bCs/>
      <w:color w:val="6A9531"/>
      <w:sz w:val="28"/>
      <w:szCs w:val="26"/>
    </w:rPr>
  </w:style>
  <w:style w:type="paragraph" w:styleId="Titre">
    <w:name w:val="Title"/>
    <w:basedOn w:val="Normal"/>
    <w:next w:val="Normal"/>
    <w:link w:val="TitreCar"/>
    <w:uiPriority w:val="10"/>
    <w:qFormat/>
    <w:rsid w:val="00EF752B"/>
    <w:pPr>
      <w:numPr>
        <w:numId w:val="3"/>
      </w:numPr>
      <w:spacing w:before="320" w:after="320"/>
      <w:contextualSpacing/>
    </w:pPr>
    <w:rPr>
      <w:rFonts w:eastAsiaTheme="majorEastAsia" w:cstheme="majorBidi"/>
      <w:b/>
      <w:color w:val="6A9531"/>
      <w:spacing w:val="5"/>
      <w:kern w:val="28"/>
      <w:sz w:val="40"/>
      <w:szCs w:val="52"/>
    </w:rPr>
  </w:style>
  <w:style w:type="character" w:customStyle="1" w:styleId="TitreCar">
    <w:name w:val="Titre Car"/>
    <w:basedOn w:val="Policepardfaut"/>
    <w:link w:val="Titre"/>
    <w:uiPriority w:val="10"/>
    <w:rsid w:val="00EF752B"/>
    <w:rPr>
      <w:rFonts w:ascii="Arial" w:eastAsiaTheme="majorEastAsia" w:hAnsi="Arial" w:cstheme="majorBidi"/>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spacing w:before="120" w:after="120"/>
      <w:jc w:val="right"/>
    </w:pPr>
    <w:rPr>
      <w:rFonts w:eastAsiaTheme="majorEastAsia" w:cstheme="majorBidi"/>
      <w:b/>
      <w:iCs/>
      <w:color w:val="6A9531"/>
      <w:spacing w:val="15"/>
      <w:sz w:val="32"/>
    </w:rPr>
  </w:style>
  <w:style w:type="character" w:customStyle="1" w:styleId="Sous-titreCar">
    <w:name w:val="Sous-titre Car"/>
    <w:basedOn w:val="Policepardfaut"/>
    <w:link w:val="Sous-titre"/>
    <w:uiPriority w:val="11"/>
    <w:rsid w:val="00EF752B"/>
    <w:rPr>
      <w:rFonts w:ascii="Arial" w:eastAsiaTheme="majorEastAsia" w:hAnsi="Arial" w:cstheme="majorBidi"/>
      <w:b/>
      <w:iCs/>
      <w:color w:val="6A953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A212E7"/>
    <w:rPr>
      <w:rFonts w:ascii="Arial" w:hAnsi="Arial"/>
      <w:b/>
      <w:i/>
      <w:iCs/>
      <w:color w:val="83244E"/>
      <w:sz w:val="20"/>
    </w:rPr>
  </w:style>
  <w:style w:type="character" w:styleId="Emphaseintense">
    <w:name w:val="Intense Emphasis"/>
    <w:basedOn w:val="Policepardfaut"/>
    <w:uiPriority w:val="21"/>
    <w:qFormat/>
    <w:rsid w:val="00EF752B"/>
    <w:rPr>
      <w:rFonts w:ascii="Arial" w:hAnsi="Arial"/>
      <w:b/>
      <w:bCs/>
      <w:i/>
      <w:iCs/>
      <w:color w:val="6A953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EF752B"/>
    <w:rPr>
      <w:rFonts w:ascii="Arial" w:hAnsi="Arial"/>
      <w:smallCaps/>
      <w:color w:val="6A953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EF752B"/>
    <w:rPr>
      <w:rFonts w:ascii="Arial" w:hAnsi="Arial"/>
      <w:b/>
      <w:bCs/>
      <w:smallCaps/>
      <w:color w:val="6A9531"/>
      <w:spacing w:val="5"/>
      <w:sz w:val="20"/>
      <w:u w:val="single"/>
    </w:rPr>
  </w:style>
  <w:style w:type="character" w:customStyle="1" w:styleId="Titre3Car">
    <w:name w:val="Titre 3 Car"/>
    <w:basedOn w:val="Policepardfaut"/>
    <w:link w:val="Titre3"/>
    <w:uiPriority w:val="9"/>
    <w:rsid w:val="00EF752B"/>
    <w:rPr>
      <w:rFonts w:ascii="Arial" w:eastAsiaTheme="majorEastAsia" w:hAnsi="Arial" w:cstheme="majorBidi"/>
      <w:b/>
      <w:bCs/>
      <w:i/>
      <w:color w:val="6A953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semiHidden/>
    <w:unhideWhenUsed/>
    <w:rsid w:val="00EF752B"/>
    <w:rPr>
      <w:rFonts w:ascii="Arial" w:hAnsi="Arial"/>
      <w:color w:val="6A9531"/>
      <w:sz w:val="20"/>
      <w:u w:val="single"/>
    </w:rPr>
  </w:style>
  <w:style w:type="character" w:styleId="Lienhypertextesuivivisit">
    <w:name w:val="FollowedHyperlink"/>
    <w:basedOn w:val="Policepardfaut"/>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iPriority w:val="99"/>
    <w:semiHidden/>
    <w:unhideWhenUsed/>
    <w:rsid w:val="00727AE0"/>
    <w:pPr>
      <w:ind w:left="1152" w:right="1152"/>
    </w:pPr>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A"/>
    <w:pPr>
      <w:spacing w:line="288" w:lineRule="auto"/>
    </w:pPr>
    <w:rPr>
      <w:rFonts w:ascii="Arial" w:hAnsi="Arial"/>
      <w:sz w:val="20"/>
    </w:rPr>
  </w:style>
  <w:style w:type="paragraph" w:styleId="Titre1">
    <w:name w:val="heading 1"/>
    <w:basedOn w:val="Normal"/>
    <w:next w:val="Normal"/>
    <w:link w:val="Titre1Car"/>
    <w:autoRedefine/>
    <w:uiPriority w:val="9"/>
    <w:qFormat/>
    <w:rsid w:val="00EF752B"/>
    <w:pPr>
      <w:keepNext/>
      <w:keepLines/>
      <w:numPr>
        <w:numId w:val="1"/>
      </w:numPr>
      <w:spacing w:before="320" w:after="320"/>
      <w:outlineLvl w:val="0"/>
    </w:pPr>
    <w:rPr>
      <w:rFonts w:eastAsiaTheme="majorEastAsia" w:cstheme="majorBidi"/>
      <w:b/>
      <w:bCs/>
      <w:color w:val="6A9531"/>
      <w:sz w:val="32"/>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Theme="majorEastAsia" w:cstheme="majorBidi"/>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Theme="majorEastAsia" w:cstheme="majorBidi"/>
      <w:b/>
      <w:bCs/>
      <w:i/>
      <w:color w:val="6A953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hemeFill="text1"/>
    </w:tcPr>
  </w:style>
  <w:style w:type="table" w:styleId="Grilledutableau">
    <w:name w:val="Table Grid"/>
    <w:aliases w:val="Tableaucdg"/>
    <w:basedOn w:val="TableauNormal"/>
    <w:uiPriority w:val="59"/>
    <w:rsid w:val="00EF752B"/>
    <w:pPr>
      <w:spacing w:before="120"/>
    </w:pPr>
    <w:rPr>
      <w:rFonts w:ascii="Arial" w:hAnsi="Arial"/>
      <w:color w:val="00000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themeColor="text1"/>
        <w:sz w:val="20"/>
        <w:szCs w:val="20"/>
      </w:rPr>
      <w:tblPr/>
      <w:tcPr>
        <w:shd w:val="clear" w:color="auto" w:fill="C0D092"/>
      </w:tcPr>
    </w:tblStylePr>
  </w:style>
  <w:style w:type="character" w:customStyle="1" w:styleId="Titre1Car">
    <w:name w:val="Titre 1 Car"/>
    <w:basedOn w:val="Policepardfaut"/>
    <w:link w:val="Titre1"/>
    <w:uiPriority w:val="9"/>
    <w:rsid w:val="00EF752B"/>
    <w:rPr>
      <w:rFonts w:ascii="Arial" w:eastAsiaTheme="majorEastAsia" w:hAnsi="Arial" w:cstheme="majorBidi"/>
      <w:b/>
      <w:bCs/>
      <w:color w:val="6A953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themeColor="text1"/>
      <w:sz w:val="40"/>
      <w:szCs w:val="28"/>
    </w:rPr>
  </w:style>
  <w:style w:type="paragraph" w:styleId="TM1">
    <w:name w:val="toc 1"/>
    <w:basedOn w:val="Normal"/>
    <w:next w:val="Normal"/>
    <w:autoRedefine/>
    <w:uiPriority w:val="39"/>
    <w:unhideWhenUsed/>
    <w:qFormat/>
    <w:rsid w:val="00EF752B"/>
    <w:pPr>
      <w:spacing w:before="120" w:after="120"/>
    </w:pPr>
    <w:rPr>
      <w:b/>
      <w:color w:val="6A9531"/>
      <w:sz w:val="3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EF752B"/>
    <w:rPr>
      <w:rFonts w:ascii="Arial" w:eastAsiaTheme="majorEastAsia" w:hAnsi="Arial" w:cstheme="majorBidi"/>
      <w:b/>
      <w:bCs/>
      <w:color w:val="6A9531"/>
      <w:sz w:val="28"/>
      <w:szCs w:val="26"/>
    </w:rPr>
  </w:style>
  <w:style w:type="paragraph" w:styleId="Titre">
    <w:name w:val="Title"/>
    <w:basedOn w:val="Normal"/>
    <w:next w:val="Normal"/>
    <w:link w:val="TitreCar"/>
    <w:uiPriority w:val="10"/>
    <w:qFormat/>
    <w:rsid w:val="00EF752B"/>
    <w:pPr>
      <w:numPr>
        <w:numId w:val="3"/>
      </w:numPr>
      <w:spacing w:before="320" w:after="320"/>
      <w:contextualSpacing/>
    </w:pPr>
    <w:rPr>
      <w:rFonts w:eastAsiaTheme="majorEastAsia" w:cstheme="majorBidi"/>
      <w:b/>
      <w:color w:val="6A9531"/>
      <w:spacing w:val="5"/>
      <w:kern w:val="28"/>
      <w:sz w:val="40"/>
      <w:szCs w:val="52"/>
    </w:rPr>
  </w:style>
  <w:style w:type="character" w:customStyle="1" w:styleId="TitreCar">
    <w:name w:val="Titre Car"/>
    <w:basedOn w:val="Policepardfaut"/>
    <w:link w:val="Titre"/>
    <w:uiPriority w:val="10"/>
    <w:rsid w:val="00EF752B"/>
    <w:rPr>
      <w:rFonts w:ascii="Arial" w:eastAsiaTheme="majorEastAsia" w:hAnsi="Arial" w:cstheme="majorBidi"/>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spacing w:before="120" w:after="120"/>
      <w:jc w:val="right"/>
    </w:pPr>
    <w:rPr>
      <w:rFonts w:eastAsiaTheme="majorEastAsia" w:cstheme="majorBidi"/>
      <w:b/>
      <w:iCs/>
      <w:color w:val="6A9531"/>
      <w:spacing w:val="15"/>
      <w:sz w:val="32"/>
    </w:rPr>
  </w:style>
  <w:style w:type="character" w:customStyle="1" w:styleId="Sous-titreCar">
    <w:name w:val="Sous-titre Car"/>
    <w:basedOn w:val="Policepardfaut"/>
    <w:link w:val="Sous-titre"/>
    <w:uiPriority w:val="11"/>
    <w:rsid w:val="00EF752B"/>
    <w:rPr>
      <w:rFonts w:ascii="Arial" w:eastAsiaTheme="majorEastAsia" w:hAnsi="Arial" w:cstheme="majorBidi"/>
      <w:b/>
      <w:iCs/>
      <w:color w:val="6A953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A212E7"/>
    <w:rPr>
      <w:rFonts w:ascii="Arial" w:hAnsi="Arial"/>
      <w:b/>
      <w:i/>
      <w:iCs/>
      <w:color w:val="83244E"/>
      <w:sz w:val="20"/>
    </w:rPr>
  </w:style>
  <w:style w:type="character" w:styleId="Emphaseintense">
    <w:name w:val="Intense Emphasis"/>
    <w:basedOn w:val="Policepardfaut"/>
    <w:uiPriority w:val="21"/>
    <w:qFormat/>
    <w:rsid w:val="00EF752B"/>
    <w:rPr>
      <w:rFonts w:ascii="Arial" w:hAnsi="Arial"/>
      <w:b/>
      <w:bCs/>
      <w:i/>
      <w:iCs/>
      <w:color w:val="6A953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EF752B"/>
    <w:rPr>
      <w:rFonts w:ascii="Arial" w:hAnsi="Arial"/>
      <w:smallCaps/>
      <w:color w:val="6A953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EF752B"/>
    <w:rPr>
      <w:rFonts w:ascii="Arial" w:hAnsi="Arial"/>
      <w:b/>
      <w:bCs/>
      <w:smallCaps/>
      <w:color w:val="6A9531"/>
      <w:spacing w:val="5"/>
      <w:sz w:val="20"/>
      <w:u w:val="single"/>
    </w:rPr>
  </w:style>
  <w:style w:type="character" w:customStyle="1" w:styleId="Titre3Car">
    <w:name w:val="Titre 3 Car"/>
    <w:basedOn w:val="Policepardfaut"/>
    <w:link w:val="Titre3"/>
    <w:uiPriority w:val="9"/>
    <w:rsid w:val="00EF752B"/>
    <w:rPr>
      <w:rFonts w:ascii="Arial" w:eastAsiaTheme="majorEastAsia" w:hAnsi="Arial" w:cstheme="majorBidi"/>
      <w:b/>
      <w:bCs/>
      <w:i/>
      <w:color w:val="6A953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semiHidden/>
    <w:unhideWhenUsed/>
    <w:rsid w:val="00EF752B"/>
    <w:rPr>
      <w:rFonts w:ascii="Arial" w:hAnsi="Arial"/>
      <w:color w:val="6A9531"/>
      <w:sz w:val="20"/>
      <w:u w:val="single"/>
    </w:rPr>
  </w:style>
  <w:style w:type="character" w:styleId="Lienhypertextesuivivisit">
    <w:name w:val="FollowedHyperlink"/>
    <w:basedOn w:val="Policepardfaut"/>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iPriority w:val="99"/>
    <w:semiHidden/>
    <w:unhideWhenUsed/>
    <w:rsid w:val="00727AE0"/>
    <w:pPr>
      <w:ind w:left="1152" w:right="1152"/>
    </w:pPr>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K:\Charte%20Graphique\ModelesDocuments\Arr&#234;t&#233;-D&#233;lib&#233;ration\modele-arrete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modele-arretes</Template>
  <TotalTime>0</TotalTime>
  <Pages>1</Pages>
  <Words>1331</Words>
  <Characters>7326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GUTKNECHT</dc:creator>
  <cp:lastModifiedBy>DUVAL Mickael</cp:lastModifiedBy>
  <cp:revision>2</cp:revision>
  <cp:lastPrinted>2014-08-07T09:09:00Z</cp:lastPrinted>
  <dcterms:created xsi:type="dcterms:W3CDTF">2016-05-03T09:00:00Z</dcterms:created>
  <dcterms:modified xsi:type="dcterms:W3CDTF">2016-05-03T09:00:00Z</dcterms:modified>
</cp:coreProperties>
</file>