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067F" w14:textId="77777777" w:rsidR="006D2FB2" w:rsidRPr="00F076A8" w:rsidRDefault="006D2FB2" w:rsidP="006D2FB2">
      <w:pPr>
        <w:tabs>
          <w:tab w:val="left" w:leader="dot" w:pos="10065"/>
        </w:tabs>
        <w:ind w:left="5103" w:hanging="1134"/>
        <w:rPr>
          <w:rFonts w:cs="Arial"/>
          <w:sz w:val="22"/>
          <w:szCs w:val="22"/>
        </w:rPr>
      </w:pPr>
      <w:r w:rsidRPr="006D2FB2">
        <w:rPr>
          <w:rFonts w:cs="Arial"/>
          <w:b/>
          <w:color w:val="2B3583"/>
          <w:sz w:val="22"/>
          <w:szCs w:val="22"/>
        </w:rPr>
        <w:t>COLLECTIVITE</w:t>
      </w:r>
      <w:r w:rsidRPr="00F076A8">
        <w:rPr>
          <w:rFonts w:cs="Arial"/>
          <w:sz w:val="22"/>
          <w:szCs w:val="22"/>
        </w:rPr>
        <w:tab/>
      </w:r>
    </w:p>
    <w:p w14:paraId="164EEB57" w14:textId="77777777" w:rsidR="006D2FB2" w:rsidRPr="008A05DA" w:rsidRDefault="006D2FB2" w:rsidP="006D2FB2">
      <w:pPr>
        <w:tabs>
          <w:tab w:val="left" w:leader="dot" w:pos="10773"/>
        </w:tabs>
        <w:rPr>
          <w:rFonts w:cs="Arial"/>
          <w:sz w:val="1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71ABB" w14:textId="5CE6A4A4" w:rsidR="006D2FB2" w:rsidRDefault="00AA66FB" w:rsidP="006D2FB2">
      <w:pPr>
        <w:tabs>
          <w:tab w:val="left" w:leader="dot" w:pos="6804"/>
          <w:tab w:val="left" w:leader="dot" w:pos="10773"/>
        </w:tabs>
        <w:ind w:right="-2"/>
        <w:rPr>
          <w:rFonts w:cs="Arial"/>
          <w:b/>
          <w:color w:val="2B3583"/>
          <w:sz w:val="22"/>
          <w:szCs w:val="22"/>
        </w:rPr>
      </w:pPr>
      <w:r>
        <w:rPr>
          <w:rFonts w:cs="Arial"/>
          <w:b/>
          <w:color w:val="2B3583"/>
          <w:sz w:val="22"/>
          <w:szCs w:val="22"/>
        </w:rPr>
        <w:t>AUTORISATIONS D’ABSENCE</w:t>
      </w:r>
      <w:r w:rsidR="006D2FB2">
        <w:rPr>
          <w:rFonts w:cs="Arial"/>
          <w:b/>
          <w:color w:val="2B3583"/>
          <w:sz w:val="22"/>
          <w:szCs w:val="22"/>
        </w:rPr>
        <w:t xml:space="preserve"> : </w:t>
      </w:r>
      <w:r w:rsidR="006D2FB2" w:rsidRPr="00F076A8">
        <w:rPr>
          <w:rFonts w:cs="Arial"/>
          <w:szCs w:val="20"/>
        </w:rPr>
        <w:t>(1</w:t>
      </w:r>
      <w:r w:rsidR="006D2FB2" w:rsidRPr="006D2FB2">
        <w:rPr>
          <w:rFonts w:cs="Arial"/>
          <w:szCs w:val="20"/>
          <w:vertAlign w:val="superscript"/>
        </w:rPr>
        <w:t>er</w:t>
      </w:r>
      <w:r w:rsidR="006D2FB2" w:rsidRPr="00F076A8">
        <w:rPr>
          <w:rFonts w:cs="Arial"/>
          <w:szCs w:val="20"/>
        </w:rPr>
        <w:t>, 2</w:t>
      </w:r>
      <w:r w:rsidR="006D2FB2" w:rsidRPr="00F076A8">
        <w:rPr>
          <w:rFonts w:cs="Arial"/>
          <w:szCs w:val="20"/>
          <w:vertAlign w:val="superscript"/>
        </w:rPr>
        <w:t>ème</w:t>
      </w:r>
      <w:r w:rsidR="006D2FB2" w:rsidRPr="00F076A8">
        <w:rPr>
          <w:rFonts w:cs="Arial"/>
          <w:szCs w:val="20"/>
        </w:rPr>
        <w:t>, 3</w:t>
      </w:r>
      <w:r w:rsidR="006D2FB2" w:rsidRPr="00F076A8">
        <w:rPr>
          <w:rFonts w:cs="Arial"/>
          <w:szCs w:val="20"/>
          <w:vertAlign w:val="superscript"/>
        </w:rPr>
        <w:t>ème</w:t>
      </w:r>
      <w:r w:rsidR="006D2FB2" w:rsidRPr="00F076A8">
        <w:rPr>
          <w:rFonts w:cs="Arial"/>
          <w:szCs w:val="20"/>
        </w:rPr>
        <w:t xml:space="preserve"> ou 4</w:t>
      </w:r>
      <w:r w:rsidR="006D2FB2" w:rsidRPr="00F076A8">
        <w:rPr>
          <w:rFonts w:cs="Arial"/>
          <w:szCs w:val="20"/>
          <w:vertAlign w:val="superscript"/>
        </w:rPr>
        <w:t>ème</w:t>
      </w:r>
      <w:r w:rsidR="006D2FB2" w:rsidRPr="006D2FB2">
        <w:rPr>
          <w:rFonts w:cs="Arial"/>
          <w:szCs w:val="20"/>
        </w:rPr>
        <w:t>)</w:t>
      </w:r>
      <w:r w:rsidR="006D2FB2" w:rsidRPr="006D2FB2">
        <w:rPr>
          <w:rFonts w:cs="Arial"/>
          <w:b/>
          <w:i/>
          <w:szCs w:val="20"/>
        </w:rPr>
        <w:t xml:space="preserve"> </w:t>
      </w:r>
      <w:r w:rsidR="006D2FB2" w:rsidRPr="00F076A8">
        <w:rPr>
          <w:rFonts w:cs="Arial"/>
          <w:szCs w:val="20"/>
        </w:rPr>
        <w:t xml:space="preserve">Trimestre </w:t>
      </w:r>
      <w:r>
        <w:rPr>
          <w:rFonts w:cs="Arial"/>
          <w:szCs w:val="20"/>
        </w:rPr>
        <w:t>202</w:t>
      </w:r>
      <w:r w:rsidR="00634208">
        <w:rPr>
          <w:rFonts w:cs="Arial"/>
          <w:szCs w:val="20"/>
        </w:rPr>
        <w:t>4</w:t>
      </w:r>
    </w:p>
    <w:p w14:paraId="61B965A0" w14:textId="77777777" w:rsidR="006D2FB2" w:rsidRPr="008A05DA" w:rsidRDefault="006D2FB2" w:rsidP="006D2FB2">
      <w:pPr>
        <w:tabs>
          <w:tab w:val="left" w:leader="dot" w:pos="6804"/>
          <w:tab w:val="left" w:leader="dot" w:pos="10773"/>
        </w:tabs>
        <w:ind w:right="-2"/>
        <w:rPr>
          <w:rFonts w:cs="Arial"/>
          <w:b/>
          <w:color w:val="2B3583"/>
          <w:sz w:val="12"/>
          <w:szCs w:val="22"/>
        </w:rPr>
      </w:pPr>
    </w:p>
    <w:p w14:paraId="207CA855" w14:textId="77777777" w:rsidR="006D2FB2" w:rsidRPr="00F076A8" w:rsidRDefault="006D2FB2" w:rsidP="0006648C">
      <w:pPr>
        <w:tabs>
          <w:tab w:val="left" w:leader="dot" w:pos="6804"/>
          <w:tab w:val="left" w:leader="dot" w:pos="10065"/>
        </w:tabs>
        <w:spacing w:line="276" w:lineRule="auto"/>
        <w:ind w:right="-2"/>
        <w:rPr>
          <w:rFonts w:cs="Arial"/>
          <w:szCs w:val="20"/>
        </w:rPr>
      </w:pPr>
      <w:r w:rsidRPr="006D2FB2">
        <w:rPr>
          <w:rFonts w:cs="Arial"/>
          <w:b/>
          <w:color w:val="2B3583"/>
          <w:sz w:val="22"/>
          <w:szCs w:val="22"/>
        </w:rPr>
        <w:t>DECOMPTE du salaire versé à</w:t>
      </w:r>
      <w:r w:rsidRPr="006D2FB2">
        <w:rPr>
          <w:rFonts w:cs="Arial"/>
          <w:color w:val="2B3583"/>
        </w:rPr>
        <w:t xml:space="preserve"> </w:t>
      </w:r>
      <w:r w:rsidRPr="002710EC">
        <w:rPr>
          <w:rFonts w:cs="Arial"/>
        </w:rPr>
        <w:t xml:space="preserve">: </w:t>
      </w:r>
      <w:r w:rsidRPr="00F076A8">
        <w:rPr>
          <w:rFonts w:cs="Arial"/>
          <w:szCs w:val="20"/>
        </w:rPr>
        <w:t xml:space="preserve">Nom </w:t>
      </w:r>
      <w:r w:rsidRPr="00F076A8">
        <w:rPr>
          <w:rFonts w:cs="Arial"/>
          <w:szCs w:val="20"/>
        </w:rPr>
        <w:tab/>
        <w:t xml:space="preserve"> Prénom </w:t>
      </w:r>
      <w:r w:rsidRPr="00F076A8">
        <w:rPr>
          <w:rFonts w:cs="Arial"/>
          <w:szCs w:val="20"/>
        </w:rPr>
        <w:tab/>
      </w:r>
    </w:p>
    <w:p w14:paraId="69528C5C" w14:textId="77777777" w:rsidR="006D2FB2" w:rsidRPr="00F076A8" w:rsidRDefault="006D2FB2" w:rsidP="0006648C">
      <w:pPr>
        <w:tabs>
          <w:tab w:val="left" w:leader="dot" w:pos="1701"/>
          <w:tab w:val="left" w:leader="dot" w:pos="3402"/>
          <w:tab w:val="left" w:leader="dot" w:pos="5954"/>
        </w:tabs>
        <w:spacing w:line="276" w:lineRule="auto"/>
        <w:ind w:right="-283"/>
        <w:rPr>
          <w:rFonts w:cs="Arial"/>
          <w:szCs w:val="20"/>
        </w:rPr>
      </w:pPr>
      <w:r>
        <w:rPr>
          <w:rFonts w:cs="Arial"/>
          <w:szCs w:val="20"/>
        </w:rPr>
        <w:t>Grade</w:t>
      </w:r>
      <w:proofErr w:type="gramStart"/>
      <w:r>
        <w:rPr>
          <w:rFonts w:cs="Arial"/>
          <w:szCs w:val="20"/>
        </w:rPr>
        <w:t xml:space="preserve"> :…</w:t>
      </w:r>
      <w:proofErr w:type="gramEnd"/>
      <w:r>
        <w:rPr>
          <w:rFonts w:cs="Arial"/>
          <w:szCs w:val="20"/>
        </w:rPr>
        <w:t>………………</w:t>
      </w:r>
      <w:r w:rsidRPr="00F076A8">
        <w:rPr>
          <w:rFonts w:cs="Arial"/>
          <w:szCs w:val="20"/>
        </w:rPr>
        <w:t xml:space="preserve">I.B. : </w:t>
      </w:r>
      <w:r w:rsidRPr="00F076A8">
        <w:rPr>
          <w:rFonts w:cs="Arial"/>
          <w:szCs w:val="20"/>
        </w:rPr>
        <w:tab/>
        <w:t xml:space="preserve"> I.M. : </w:t>
      </w:r>
      <w:r w:rsidRPr="00F076A8">
        <w:rPr>
          <w:rFonts w:cs="Arial"/>
          <w:szCs w:val="20"/>
        </w:rPr>
        <w:tab/>
        <w:t xml:space="preserve"> I.M. bonifié : </w:t>
      </w:r>
      <w:r>
        <w:rPr>
          <w:rFonts w:cs="Arial"/>
          <w:szCs w:val="20"/>
        </w:rPr>
        <w:t>…………………………</w:t>
      </w:r>
      <w:r w:rsidR="0006648C">
        <w:rPr>
          <w:rFonts w:cs="Arial"/>
          <w:szCs w:val="20"/>
        </w:rPr>
        <w:t>……………</w:t>
      </w:r>
    </w:p>
    <w:p w14:paraId="1EDF8A34" w14:textId="77777777" w:rsidR="006D2FB2" w:rsidRPr="00F076A8" w:rsidRDefault="006D2FB2" w:rsidP="0006648C">
      <w:pPr>
        <w:tabs>
          <w:tab w:val="left" w:leader="dot" w:pos="2835"/>
        </w:tabs>
        <w:spacing w:line="276" w:lineRule="auto"/>
        <w:ind w:right="-2"/>
        <w:rPr>
          <w:rFonts w:cs="Arial"/>
          <w:szCs w:val="20"/>
        </w:rPr>
      </w:pPr>
      <w:r w:rsidRPr="00F076A8">
        <w:rPr>
          <w:rFonts w:cs="Arial"/>
          <w:szCs w:val="20"/>
        </w:rPr>
        <w:t xml:space="preserve">Taux temps partiel : </w:t>
      </w:r>
      <w:r w:rsidRPr="00F076A8">
        <w:rPr>
          <w:rFonts w:cs="Arial"/>
          <w:szCs w:val="20"/>
        </w:rPr>
        <w:tab/>
        <w:t xml:space="preserve"> % ; Temps non complet (DHS) : </w:t>
      </w:r>
      <w:proofErr w:type="gramStart"/>
      <w:r w:rsidRPr="00F076A8">
        <w:rPr>
          <w:rFonts w:cs="Arial"/>
          <w:szCs w:val="20"/>
        </w:rPr>
        <w:t>…….</w:t>
      </w:r>
      <w:proofErr w:type="gramEnd"/>
      <w:r w:rsidRPr="00F076A8">
        <w:rPr>
          <w:rFonts w:cs="Arial"/>
          <w:szCs w:val="20"/>
        </w:rPr>
        <w:t>. ; Temps complet : ……… (Ex:35/35</w:t>
      </w:r>
      <w:r w:rsidRPr="00F076A8">
        <w:rPr>
          <w:rFonts w:cs="Arial"/>
          <w:szCs w:val="20"/>
          <w:vertAlign w:val="superscript"/>
        </w:rPr>
        <w:t>ème</w:t>
      </w:r>
      <w:r w:rsidRPr="00F076A8">
        <w:rPr>
          <w:rFonts w:cs="Arial"/>
          <w:szCs w:val="20"/>
        </w:rPr>
        <w:t>)</w:t>
      </w:r>
    </w:p>
    <w:p w14:paraId="00C5AC22" w14:textId="77777777" w:rsidR="006D2FB2" w:rsidRPr="00D71909" w:rsidRDefault="006D2FB2" w:rsidP="006D2FB2">
      <w:pPr>
        <w:tabs>
          <w:tab w:val="left" w:leader="dot" w:pos="2835"/>
        </w:tabs>
        <w:ind w:right="-2"/>
        <w:rPr>
          <w:rFonts w:cs="Arial"/>
          <w:sz w:val="16"/>
          <w:szCs w:val="16"/>
        </w:rPr>
      </w:pPr>
    </w:p>
    <w:tbl>
      <w:tblPr>
        <w:tblW w:w="103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992"/>
        <w:gridCol w:w="1559"/>
        <w:gridCol w:w="1560"/>
        <w:gridCol w:w="1607"/>
      </w:tblGrid>
      <w:tr w:rsidR="006D2FB2" w:rsidRPr="002710EC" w14:paraId="62CC855A" w14:textId="77777777" w:rsidTr="00642ADB">
        <w:trPr>
          <w:trHeight w:val="397"/>
        </w:trPr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695384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 w:rsidRPr="00FA4775">
              <w:rPr>
                <w:rFonts w:cs="Arial"/>
                <w:b/>
                <w:sz w:val="18"/>
                <w:szCs w:val="18"/>
              </w:rPr>
              <w:t xml:space="preserve">MOIS </w:t>
            </w:r>
            <w:r w:rsidRPr="00FA4775">
              <w:rPr>
                <w:rFonts w:cs="Arial"/>
                <w:sz w:val="18"/>
                <w:szCs w:val="18"/>
              </w:rPr>
              <w:t>du trimestre concerné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B5CD83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…………………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9A08BC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4DEEBC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  <w:r w:rsidRPr="000C33D4">
              <w:rPr>
                <w:rFonts w:cs="Arial"/>
                <w:sz w:val="22"/>
                <w:szCs w:val="22"/>
              </w:rPr>
              <w:t>……………..</w:t>
            </w:r>
          </w:p>
        </w:tc>
      </w:tr>
      <w:tr w:rsidR="006D2FB2" w:rsidRPr="002710EC" w14:paraId="0BC0BAE7" w14:textId="77777777" w:rsidTr="00642ADB">
        <w:trPr>
          <w:trHeight w:val="397"/>
        </w:trPr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4AC7A" w14:textId="77777777" w:rsidR="006D2FB2" w:rsidRPr="00FA4775" w:rsidRDefault="00AA66FB" w:rsidP="00357720">
            <w:pPr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 w:rsidRPr="00AD5B3C">
              <w:rPr>
                <w:rFonts w:cs="Arial"/>
                <w:b/>
                <w:sz w:val="18"/>
                <w:szCs w:val="18"/>
              </w:rPr>
              <w:t xml:space="preserve">Nombre de jours d'ASA/Mois </w:t>
            </w:r>
            <w:r w:rsidRPr="00AD5B3C">
              <w:rPr>
                <w:rFonts w:cs="Arial"/>
                <w:sz w:val="18"/>
                <w:szCs w:val="18"/>
              </w:rPr>
              <w:t>(3h30 = 1/2J et 7h = 1 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9BBE8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A893A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F36A9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2FB2" w:rsidRPr="002710EC" w14:paraId="10944FA4" w14:textId="77777777" w:rsidTr="00642ADB">
        <w:trPr>
          <w:trHeight w:val="397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CEEAA9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TRAITEMENT DE BASE (</w:t>
            </w:r>
            <w:r w:rsidRPr="00FA4775">
              <w:rPr>
                <w:rFonts w:cs="Arial"/>
                <w:i/>
                <w:sz w:val="18"/>
                <w:szCs w:val="18"/>
              </w:rPr>
              <w:t>soumis à retenues)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0D3ED1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2FC7A5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0AD81D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119BD6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6D5C2616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4BFF376" w14:textId="77777777" w:rsidR="006D2FB2" w:rsidRPr="00FA4775" w:rsidRDefault="006D2FB2" w:rsidP="00357720">
            <w:pPr>
              <w:ind w:right="-2"/>
              <w:rPr>
                <w:rFonts w:cs="Arial"/>
                <w:b/>
                <w:sz w:val="18"/>
                <w:szCs w:val="18"/>
              </w:rPr>
            </w:pPr>
            <w:r w:rsidRPr="00FA4775">
              <w:rPr>
                <w:rFonts w:cs="Arial"/>
                <w:b/>
                <w:sz w:val="18"/>
                <w:szCs w:val="18"/>
              </w:rPr>
              <w:t>PRIMES ET INDEMNITES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EBC823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69D17D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967C1B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23ED87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78C9BE6C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32E163A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SUPPLEMENT FAMILIAL DE TRAITEMENT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1768D8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1DDBAC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811E9E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8051A9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08E01019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E9B2327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INDEMNITE DE RESIDENCE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0A07AFD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9B2470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D19F13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D07331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5D4A809B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D634C6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SECURITE SOCIALE (totalité)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B3516B" w14:textId="7D030CE5" w:rsidR="006D2FB2" w:rsidRPr="00FA4775" w:rsidRDefault="006D2FB2" w:rsidP="00AA66FB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634208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</w:t>
            </w:r>
            <w:r w:rsidR="00AA66FB">
              <w:rPr>
                <w:rFonts w:cs="Arial"/>
                <w:sz w:val="18"/>
                <w:szCs w:val="18"/>
              </w:rPr>
              <w:t>43</w:t>
            </w:r>
            <w:r w:rsidRPr="00FA4775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474645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5F9B15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CD628D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5167ACA4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349BCB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 xml:space="preserve">FNAL (moins de </w:t>
            </w:r>
            <w:r>
              <w:rPr>
                <w:rFonts w:cs="Arial"/>
                <w:sz w:val="18"/>
                <w:szCs w:val="18"/>
              </w:rPr>
              <w:t>5</w:t>
            </w:r>
            <w:r w:rsidRPr="00FA4775">
              <w:rPr>
                <w:rFonts w:cs="Arial"/>
                <w:sz w:val="18"/>
                <w:szCs w:val="18"/>
              </w:rPr>
              <w:t>0 salariés)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497A4A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0,10 %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E51D90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ABC506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B25B5C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51849534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56EFB7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FNAL (</w:t>
            </w:r>
            <w:r>
              <w:rPr>
                <w:rFonts w:cs="Arial"/>
                <w:sz w:val="18"/>
                <w:szCs w:val="18"/>
              </w:rPr>
              <w:t>5</w:t>
            </w:r>
            <w:r w:rsidRPr="00FA4775">
              <w:rPr>
                <w:rFonts w:cs="Arial"/>
                <w:sz w:val="18"/>
                <w:szCs w:val="18"/>
              </w:rPr>
              <w:t>0 salariés et plus)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36F4AE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0.50 %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558FB4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76B3BA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7D9970C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6CE07F8A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5CD0AB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CNRACL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BE15BA" w14:textId="53378704" w:rsidR="006D2FB2" w:rsidRPr="00FA4775" w:rsidRDefault="00634208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31.65</w:t>
            </w:r>
            <w:r w:rsidR="006D2FB2" w:rsidRPr="00FA4775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543FBC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F1DEDDB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3ACD3D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423EF2F3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89BDED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RAFP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E482368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5,00 %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8345CA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193DB6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61351B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11B4C3E2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3FB1937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ATIACL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030AA7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0,40 %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BC80EF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8AB299C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684F3D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53B8581D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ECB7E15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TRANSPORT (le cas échéant, taux)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FB0C252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….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1BA3B2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E63D0AF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49AE82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268D03E0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21934CA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CDG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0B0491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1,</w:t>
            </w:r>
            <w:r>
              <w:rPr>
                <w:rFonts w:cs="Arial"/>
                <w:sz w:val="18"/>
                <w:szCs w:val="18"/>
              </w:rPr>
              <w:t>4</w:t>
            </w:r>
            <w:r w:rsidRPr="00FA4775">
              <w:rPr>
                <w:rFonts w:cs="Arial"/>
                <w:sz w:val="18"/>
                <w:szCs w:val="18"/>
              </w:rPr>
              <w:t>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BB310D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559BA9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41775C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5257A746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DA812B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CNFPT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9A0B76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0,90</w:t>
            </w:r>
            <w:r w:rsidRPr="00FA4775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FB69A96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555BE8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B3D74F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0F3CBDF8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B8FD67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CNFPT Majoration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EDE0B25" w14:textId="77777777" w:rsidR="006D2FB2" w:rsidRDefault="00F74CF8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</w:t>
            </w:r>
            <w:r w:rsidR="006D2FB2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5E6329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0ED1C5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923D0C" w14:textId="77777777" w:rsidR="006D2FB2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5E17CFC0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086F2" w14:textId="77777777" w:rsidR="006D2FB2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MEDECINE DU TRAVAIL</w:t>
            </w:r>
            <w:r w:rsidR="0006648C">
              <w:rPr>
                <w:rFonts w:cs="Arial"/>
                <w:sz w:val="18"/>
                <w:szCs w:val="18"/>
              </w:rPr>
              <w:t> :</w:t>
            </w:r>
          </w:p>
          <w:p w14:paraId="3455C011" w14:textId="77777777" w:rsidR="006D2FB2" w:rsidRPr="00A52414" w:rsidRDefault="006D2FB2" w:rsidP="00357720">
            <w:pPr>
              <w:ind w:right="-2"/>
              <w:rPr>
                <w:rFonts w:cs="Arial"/>
                <w:sz w:val="6"/>
                <w:szCs w:val="6"/>
              </w:rPr>
            </w:pPr>
          </w:p>
          <w:p w14:paraId="58B610F5" w14:textId="77777777" w:rsidR="006D2FB2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conventionnement avec le CDG 56 (72 €)</w:t>
            </w:r>
          </w:p>
          <w:p w14:paraId="5BB57D77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conventionnement avec Lorient Agglomération (74 €)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B1EBD" w14:textId="77777777" w:rsidR="006D2FB2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  <w:p w14:paraId="45F710B3" w14:textId="77777777" w:rsidR="006D2FB2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6.00 €</w:t>
            </w:r>
          </w:p>
          <w:p w14:paraId="32488D47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6.17 €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0A600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D133C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7B858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64B90930" w14:textId="77777777" w:rsidTr="00642ADB">
        <w:trPr>
          <w:trHeight w:val="397"/>
        </w:trPr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89D30A" w14:textId="77777777" w:rsidR="006D2FB2" w:rsidRPr="00FA4775" w:rsidRDefault="006D2FB2" w:rsidP="000226ED">
            <w:pPr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 w:rsidRPr="00FA4775">
              <w:rPr>
                <w:rFonts w:cs="Arial"/>
                <w:b/>
                <w:sz w:val="18"/>
                <w:szCs w:val="18"/>
              </w:rPr>
              <w:t>TOTAL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1FBC1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3DBC8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331C4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</w:tbl>
    <w:p w14:paraId="29A2603D" w14:textId="77777777" w:rsidR="006D2FB2" w:rsidRPr="006D2FB2" w:rsidRDefault="006D2FB2" w:rsidP="006D2FB2">
      <w:pPr>
        <w:ind w:right="-2"/>
        <w:rPr>
          <w:rFonts w:cs="Arial"/>
          <w:sz w:val="8"/>
          <w:szCs w:val="20"/>
        </w:rPr>
      </w:pPr>
    </w:p>
    <w:p w14:paraId="5552C9EB" w14:textId="77777777" w:rsidR="006D2FB2" w:rsidRPr="00B2231B" w:rsidRDefault="006D2FB2" w:rsidP="00AA66FB">
      <w:pPr>
        <w:tabs>
          <w:tab w:val="left" w:leader="dot" w:pos="8222"/>
          <w:tab w:val="left" w:leader="dot" w:pos="10065"/>
        </w:tabs>
        <w:ind w:left="5670"/>
        <w:rPr>
          <w:rFonts w:cs="Arial"/>
          <w:szCs w:val="20"/>
        </w:rPr>
      </w:pPr>
      <w:r w:rsidRPr="00B2231B">
        <w:rPr>
          <w:rFonts w:cs="Arial"/>
          <w:szCs w:val="20"/>
        </w:rPr>
        <w:t xml:space="preserve">A </w:t>
      </w:r>
      <w:r w:rsidRPr="00B2231B">
        <w:rPr>
          <w:rFonts w:cs="Arial"/>
          <w:szCs w:val="20"/>
        </w:rPr>
        <w:tab/>
        <w:t xml:space="preserve">, le </w:t>
      </w:r>
      <w:r w:rsidRPr="00B2231B">
        <w:rPr>
          <w:rFonts w:cs="Arial"/>
          <w:szCs w:val="20"/>
        </w:rPr>
        <w:tab/>
        <w:t>,</w:t>
      </w:r>
    </w:p>
    <w:p w14:paraId="64191A54" w14:textId="77777777" w:rsidR="006D2FB2" w:rsidRPr="00A872B0" w:rsidRDefault="006D2FB2" w:rsidP="006D2FB2">
      <w:pPr>
        <w:tabs>
          <w:tab w:val="left" w:pos="8051"/>
        </w:tabs>
        <w:ind w:left="5670"/>
        <w:rPr>
          <w:rFonts w:cs="Arial"/>
          <w:szCs w:val="20"/>
        </w:rPr>
      </w:pPr>
      <w:r w:rsidRPr="00B2231B">
        <w:rPr>
          <w:rFonts w:cs="Arial"/>
          <w:szCs w:val="20"/>
        </w:rPr>
        <w:t>Le Maire, Le Président,</w:t>
      </w:r>
    </w:p>
    <w:p w14:paraId="3214002D" w14:textId="77777777" w:rsidR="006D2FB2" w:rsidRDefault="006D2FB2" w:rsidP="006D2FB2">
      <w:pPr>
        <w:tabs>
          <w:tab w:val="left" w:pos="8051"/>
        </w:tabs>
        <w:ind w:left="5670"/>
        <w:rPr>
          <w:rFonts w:cs="Arial"/>
          <w:sz w:val="16"/>
          <w:szCs w:val="16"/>
        </w:rPr>
      </w:pPr>
    </w:p>
    <w:p w14:paraId="44579B42" w14:textId="77777777" w:rsidR="00AA66FB" w:rsidRDefault="00AA66FB" w:rsidP="006D2FB2">
      <w:pPr>
        <w:tabs>
          <w:tab w:val="left" w:pos="8051"/>
        </w:tabs>
        <w:ind w:left="5670"/>
        <w:rPr>
          <w:rFonts w:cs="Arial"/>
          <w:sz w:val="16"/>
          <w:szCs w:val="16"/>
        </w:rPr>
      </w:pPr>
    </w:p>
    <w:p w14:paraId="6FEC15CE" w14:textId="77777777" w:rsidR="00AA66FB" w:rsidRDefault="00AA66FB" w:rsidP="006D2FB2">
      <w:pPr>
        <w:tabs>
          <w:tab w:val="left" w:pos="8051"/>
        </w:tabs>
        <w:ind w:left="5670"/>
        <w:rPr>
          <w:rFonts w:cs="Arial"/>
          <w:sz w:val="16"/>
          <w:szCs w:val="16"/>
        </w:rPr>
      </w:pPr>
    </w:p>
    <w:p w14:paraId="4F0D7014" w14:textId="77777777" w:rsidR="00AA66FB" w:rsidRDefault="00AA66FB" w:rsidP="006D2FB2">
      <w:pPr>
        <w:tabs>
          <w:tab w:val="left" w:pos="8051"/>
        </w:tabs>
        <w:ind w:left="5670"/>
        <w:rPr>
          <w:rFonts w:cs="Arial"/>
          <w:sz w:val="16"/>
          <w:szCs w:val="16"/>
        </w:rPr>
      </w:pPr>
    </w:p>
    <w:p w14:paraId="51918D00" w14:textId="77777777" w:rsidR="00AA66FB" w:rsidRPr="00FC0224" w:rsidRDefault="00AA66FB" w:rsidP="006D2FB2">
      <w:pPr>
        <w:tabs>
          <w:tab w:val="left" w:pos="8051"/>
        </w:tabs>
        <w:ind w:left="5670"/>
        <w:rPr>
          <w:rFonts w:cs="Arial"/>
          <w:sz w:val="16"/>
          <w:szCs w:val="16"/>
        </w:rPr>
      </w:pPr>
    </w:p>
    <w:p w14:paraId="57DB1BC1" w14:textId="77777777" w:rsidR="006D2FB2" w:rsidRPr="00FC0224" w:rsidRDefault="006D2FB2" w:rsidP="006D2FB2">
      <w:pPr>
        <w:tabs>
          <w:tab w:val="left" w:pos="8051"/>
        </w:tabs>
        <w:ind w:left="5670"/>
        <w:rPr>
          <w:rFonts w:cs="Arial"/>
          <w:sz w:val="16"/>
          <w:szCs w:val="16"/>
        </w:rPr>
      </w:pPr>
    </w:p>
    <w:p w14:paraId="0BC4A464" w14:textId="77777777" w:rsidR="006D2FB2" w:rsidRPr="00B2231B" w:rsidRDefault="006D2FB2" w:rsidP="00AA66FB">
      <w:pPr>
        <w:tabs>
          <w:tab w:val="left" w:leader="hyphen" w:pos="11340"/>
        </w:tabs>
        <w:ind w:right="-425"/>
        <w:rPr>
          <w:rFonts w:cs="Arial"/>
          <w:szCs w:val="20"/>
        </w:rPr>
      </w:pPr>
      <w:r w:rsidRPr="00D54F20">
        <w:rPr>
          <w:rFonts w:cs="Arial"/>
          <w:szCs w:val="20"/>
        </w:rPr>
        <w:t>(</w:t>
      </w:r>
      <w:r w:rsidRPr="00D54F20">
        <w:rPr>
          <w:rFonts w:cs="Arial"/>
          <w:i/>
          <w:szCs w:val="20"/>
        </w:rPr>
        <w:t>Réservé au C</w:t>
      </w:r>
      <w:r>
        <w:rPr>
          <w:rFonts w:cs="Arial"/>
          <w:i/>
          <w:szCs w:val="20"/>
        </w:rPr>
        <w:t>DG56</w:t>
      </w:r>
      <w:r w:rsidRPr="00D54F20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/ </w:t>
      </w:r>
      <w:r w:rsidR="00AA66FB">
        <w:rPr>
          <w:rFonts w:cs="Arial"/>
          <w:szCs w:val="20"/>
        </w:rPr>
        <w:t xml:space="preserve">Joindre demande </w:t>
      </w:r>
      <w:proofErr w:type="gramStart"/>
      <w:r w:rsidR="00AA66FB">
        <w:rPr>
          <w:rFonts w:cs="Arial"/>
          <w:szCs w:val="20"/>
        </w:rPr>
        <w:t>d'ASA  (</w:t>
      </w:r>
      <w:proofErr w:type="gramEnd"/>
      <w:r w:rsidR="00AA66FB">
        <w:rPr>
          <w:rFonts w:cs="Arial"/>
          <w:szCs w:val="20"/>
        </w:rPr>
        <w:t>formulaire type) + 3 bulletins de salaire + Convocation de l'agent</w:t>
      </w:r>
    </w:p>
    <w:p w14:paraId="11E34BAD" w14:textId="77777777" w:rsidR="006D2FB2" w:rsidRPr="002710EC" w:rsidRDefault="006D2FB2" w:rsidP="006D2FB2">
      <w:pPr>
        <w:tabs>
          <w:tab w:val="left" w:leader="hyphen" w:pos="10773"/>
        </w:tabs>
        <w:rPr>
          <w:rFonts w:cs="Arial"/>
          <w:szCs w:val="20"/>
        </w:rPr>
      </w:pPr>
      <w:r w:rsidRPr="002710EC">
        <w:rPr>
          <w:rFonts w:cs="Arial"/>
          <w:szCs w:val="20"/>
        </w:rPr>
        <w:tab/>
      </w:r>
    </w:p>
    <w:p w14:paraId="57DAD9ED" w14:textId="77777777" w:rsidR="006D2FB2" w:rsidRPr="00B2231B" w:rsidRDefault="006D2FB2" w:rsidP="006D2FB2">
      <w:pPr>
        <w:tabs>
          <w:tab w:val="left" w:leader="hyphen" w:pos="11340"/>
        </w:tabs>
        <w:rPr>
          <w:rFonts w:cs="Arial"/>
          <w:szCs w:val="20"/>
        </w:rPr>
      </w:pPr>
      <w:r w:rsidRPr="00B2231B">
        <w:rPr>
          <w:rFonts w:cs="Arial"/>
          <w:szCs w:val="20"/>
        </w:rPr>
        <w:t>Somme à rembourser :</w:t>
      </w:r>
      <w:r>
        <w:rPr>
          <w:rFonts w:cs="Arial"/>
          <w:szCs w:val="20"/>
        </w:rPr>
        <w:t xml:space="preserve"> </w:t>
      </w:r>
      <w:r w:rsidRPr="00B2231B">
        <w:rPr>
          <w:rFonts w:cs="Arial"/>
          <w:szCs w:val="20"/>
        </w:rPr>
        <w:t xml:space="preserve">………………€ x …………………… </w:t>
      </w:r>
      <w:r w:rsidR="00AA66FB">
        <w:rPr>
          <w:rFonts w:cs="Arial"/>
          <w:szCs w:val="20"/>
        </w:rPr>
        <w:t>J</w:t>
      </w:r>
      <w:r w:rsidRPr="00B2231B">
        <w:rPr>
          <w:rFonts w:cs="Arial"/>
          <w:szCs w:val="20"/>
        </w:rPr>
        <w:t xml:space="preserve"> = …………………</w:t>
      </w:r>
      <w:proofErr w:type="gramStart"/>
      <w:r w:rsidRPr="00B2231B">
        <w:rPr>
          <w:rFonts w:cs="Arial"/>
          <w:szCs w:val="20"/>
        </w:rPr>
        <w:t>…….</w:t>
      </w:r>
      <w:proofErr w:type="gramEnd"/>
      <w:r w:rsidRPr="00B2231B">
        <w:rPr>
          <w:rFonts w:cs="Arial"/>
          <w:szCs w:val="20"/>
        </w:rPr>
        <w:t>.€.</w:t>
      </w:r>
    </w:p>
    <w:p w14:paraId="01E74E24" w14:textId="77777777" w:rsidR="006D2FB2" w:rsidRPr="00B2231B" w:rsidRDefault="006D2FB2" w:rsidP="006D2FB2">
      <w:pPr>
        <w:rPr>
          <w:rFonts w:cs="Arial"/>
          <w:szCs w:val="20"/>
        </w:rPr>
      </w:pPr>
    </w:p>
    <w:p w14:paraId="21AD63EB" w14:textId="77777777" w:rsidR="006D2FB2" w:rsidRDefault="006D2FB2" w:rsidP="006D2FB2">
      <w:pPr>
        <w:spacing w:line="240" w:lineRule="exact"/>
        <w:rPr>
          <w:rFonts w:cs="Arial"/>
        </w:rPr>
      </w:pPr>
      <w:r w:rsidRPr="00B2231B">
        <w:rPr>
          <w:rFonts w:cs="Arial"/>
          <w:szCs w:val="20"/>
        </w:rPr>
        <w:t>VU et ARRETE le présent Etat, à la somme de</w:t>
      </w:r>
      <w:r w:rsidRPr="002710EC">
        <w:rPr>
          <w:rFonts w:cs="Arial"/>
        </w:rPr>
        <w:t xml:space="preserve"> ……………………</w:t>
      </w:r>
    </w:p>
    <w:p w14:paraId="13DEE1A1" w14:textId="77777777" w:rsidR="006D2FB2" w:rsidRPr="008A05DA" w:rsidRDefault="006D2FB2" w:rsidP="006D2FB2">
      <w:pPr>
        <w:spacing w:line="240" w:lineRule="exact"/>
        <w:rPr>
          <w:rFonts w:cs="Arial"/>
          <w:sz w:val="14"/>
        </w:rPr>
      </w:pPr>
    </w:p>
    <w:p w14:paraId="68828AE5" w14:textId="77777777" w:rsidR="006D2FB2" w:rsidRPr="00B2231B" w:rsidRDefault="006D2FB2" w:rsidP="006D2FB2">
      <w:pPr>
        <w:spacing w:line="240" w:lineRule="exact"/>
        <w:ind w:left="5670"/>
        <w:rPr>
          <w:rFonts w:cs="Arial"/>
          <w:szCs w:val="20"/>
        </w:rPr>
      </w:pPr>
      <w:r w:rsidRPr="00B2231B">
        <w:rPr>
          <w:rFonts w:cs="Arial"/>
          <w:szCs w:val="20"/>
        </w:rPr>
        <w:t>A VANNES, le …………………………………,</w:t>
      </w:r>
    </w:p>
    <w:p w14:paraId="73174FE0" w14:textId="77777777" w:rsidR="006D2FB2" w:rsidRPr="00B2231B" w:rsidRDefault="006D2FB2" w:rsidP="006D2FB2">
      <w:pPr>
        <w:ind w:left="5670"/>
        <w:rPr>
          <w:rFonts w:cs="Arial"/>
          <w:szCs w:val="20"/>
        </w:rPr>
      </w:pPr>
    </w:p>
    <w:p w14:paraId="606038A9" w14:textId="03ECEBF5" w:rsidR="008A05DA" w:rsidRDefault="006D2FB2" w:rsidP="006D2FB2">
      <w:pPr>
        <w:spacing w:line="240" w:lineRule="exact"/>
        <w:ind w:left="5670"/>
        <w:rPr>
          <w:rFonts w:cs="Arial"/>
          <w:szCs w:val="20"/>
        </w:rPr>
      </w:pPr>
      <w:r>
        <w:rPr>
          <w:rFonts w:cs="Arial"/>
          <w:szCs w:val="20"/>
        </w:rPr>
        <w:t xml:space="preserve">Pour </w:t>
      </w:r>
      <w:r w:rsidRPr="00B2231B">
        <w:rPr>
          <w:rFonts w:cs="Arial"/>
          <w:szCs w:val="20"/>
        </w:rPr>
        <w:t>L</w:t>
      </w:r>
      <w:r w:rsidR="00244E9F">
        <w:rPr>
          <w:rFonts w:cs="Arial"/>
          <w:szCs w:val="20"/>
        </w:rPr>
        <w:t>a</w:t>
      </w:r>
      <w:r w:rsidRPr="00B2231B">
        <w:rPr>
          <w:rFonts w:cs="Arial"/>
          <w:szCs w:val="20"/>
        </w:rPr>
        <w:t xml:space="preserve"> Président</w:t>
      </w:r>
      <w:r w:rsidR="00244E9F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et par délégation</w:t>
      </w:r>
      <w:r w:rsidRPr="00B2231B">
        <w:rPr>
          <w:rFonts w:cs="Arial"/>
          <w:szCs w:val="20"/>
        </w:rPr>
        <w:t>,</w:t>
      </w:r>
    </w:p>
    <w:p w14:paraId="666AA800" w14:textId="7EE9C43E" w:rsidR="006D2FB2" w:rsidRDefault="006D2FB2" w:rsidP="006D2FB2">
      <w:pPr>
        <w:spacing w:line="240" w:lineRule="exact"/>
        <w:ind w:left="5670"/>
        <w:rPr>
          <w:rFonts w:cs="Arial"/>
          <w:szCs w:val="20"/>
        </w:rPr>
      </w:pPr>
      <w:r>
        <w:rPr>
          <w:rFonts w:cs="Arial"/>
          <w:szCs w:val="20"/>
        </w:rPr>
        <w:t>Le Dire</w:t>
      </w:r>
      <w:r w:rsidR="00520D7A">
        <w:rPr>
          <w:rFonts w:cs="Arial"/>
          <w:szCs w:val="20"/>
        </w:rPr>
        <w:t>c</w:t>
      </w:r>
      <w:r>
        <w:rPr>
          <w:rFonts w:cs="Arial"/>
          <w:szCs w:val="20"/>
        </w:rPr>
        <w:t>teur Général,</w:t>
      </w:r>
    </w:p>
    <w:p w14:paraId="24BBE477" w14:textId="77777777" w:rsidR="006D2FB2" w:rsidRDefault="006D2FB2" w:rsidP="006D2FB2">
      <w:pPr>
        <w:spacing w:line="240" w:lineRule="exact"/>
        <w:ind w:left="5670"/>
        <w:rPr>
          <w:rFonts w:cs="Arial"/>
          <w:szCs w:val="20"/>
        </w:rPr>
      </w:pPr>
    </w:p>
    <w:p w14:paraId="57386240" w14:textId="77777777" w:rsidR="006D2FB2" w:rsidRDefault="006D2FB2" w:rsidP="006D2FB2">
      <w:pPr>
        <w:spacing w:line="240" w:lineRule="exact"/>
        <w:ind w:left="5670"/>
        <w:rPr>
          <w:rFonts w:cs="Arial"/>
          <w:szCs w:val="20"/>
        </w:rPr>
      </w:pPr>
    </w:p>
    <w:p w14:paraId="291E13DB" w14:textId="77777777" w:rsidR="006D2FB2" w:rsidRPr="00B2231B" w:rsidRDefault="006D2FB2" w:rsidP="006D2FB2">
      <w:pPr>
        <w:spacing w:line="240" w:lineRule="exact"/>
        <w:ind w:left="5670"/>
        <w:rPr>
          <w:rFonts w:cs="Arial"/>
          <w:szCs w:val="20"/>
        </w:rPr>
      </w:pPr>
      <w:r>
        <w:rPr>
          <w:rFonts w:cs="Arial"/>
          <w:szCs w:val="20"/>
        </w:rPr>
        <w:t>Philippe CRUARD</w:t>
      </w:r>
    </w:p>
    <w:p w14:paraId="01EC93E6" w14:textId="77777777" w:rsidR="00215850" w:rsidRDefault="00215850" w:rsidP="00A90534">
      <w:pPr>
        <w:jc w:val="both"/>
        <w:rPr>
          <w:rFonts w:eastAsiaTheme="majorEastAsia" w:cstheme="majorBidi"/>
          <w:b/>
          <w:spacing w:val="5"/>
          <w:kern w:val="28"/>
          <w:sz w:val="28"/>
          <w:szCs w:val="52"/>
        </w:rPr>
      </w:pPr>
    </w:p>
    <w:sectPr w:rsidR="00215850" w:rsidSect="00796D4E">
      <w:headerReference w:type="even" r:id="rId7"/>
      <w:headerReference w:type="default" r:id="rId8"/>
      <w:footerReference w:type="even" r:id="rId9"/>
      <w:type w:val="continuous"/>
      <w:pgSz w:w="11900" w:h="16840"/>
      <w:pgMar w:top="1985" w:right="843" w:bottom="142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9C00" w14:textId="77777777" w:rsidR="00C70EEF" w:rsidRDefault="00C70EEF" w:rsidP="004C7215">
      <w:r>
        <w:separator/>
      </w:r>
    </w:p>
  </w:endnote>
  <w:endnote w:type="continuationSeparator" w:id="0">
    <w:p w14:paraId="5CA45263" w14:textId="77777777" w:rsidR="00C70EEF" w:rsidRDefault="00C70EEF" w:rsidP="004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D10E" w14:textId="77777777" w:rsidR="00F11569" w:rsidRDefault="00F11569">
    <w:pPr>
      <w:pStyle w:val="Pieddepage"/>
    </w:pPr>
  </w:p>
  <w:p w14:paraId="42D8DAAE" w14:textId="77777777" w:rsidR="00F11569" w:rsidRDefault="00F11569"/>
  <w:p w14:paraId="144A21D3" w14:textId="77777777" w:rsidR="00F11569" w:rsidRDefault="00F11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A223" w14:textId="77777777" w:rsidR="00C70EEF" w:rsidRDefault="00C70EEF" w:rsidP="004C7215">
      <w:r>
        <w:separator/>
      </w:r>
    </w:p>
  </w:footnote>
  <w:footnote w:type="continuationSeparator" w:id="0">
    <w:p w14:paraId="663422A6" w14:textId="77777777" w:rsidR="00C70EEF" w:rsidRDefault="00C70EEF" w:rsidP="004C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199C" w14:textId="77777777" w:rsidR="00F11569" w:rsidRDefault="00F11569">
    <w:pPr>
      <w:pStyle w:val="En-tte"/>
    </w:pPr>
  </w:p>
  <w:p w14:paraId="26A2538F" w14:textId="77777777" w:rsidR="00F11569" w:rsidRDefault="00F11569"/>
  <w:p w14:paraId="3C6C5F47" w14:textId="77777777" w:rsidR="00F11569" w:rsidRDefault="00F115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0C1C" w14:textId="77777777" w:rsidR="004E2A22" w:rsidRDefault="00EC5D26" w:rsidP="004E2A2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  <w:r w:rsidRPr="009D3188">
      <w:rPr>
        <w:noProof/>
      </w:rPr>
      <w:drawing>
        <wp:anchor distT="0" distB="0" distL="114300" distR="114300" simplePos="0" relativeHeight="251666432" behindDoc="0" locked="0" layoutInCell="1" allowOverlap="1" wp14:anchorId="51A09681" wp14:editId="18BAC3B5">
          <wp:simplePos x="0" y="0"/>
          <wp:positionH relativeFrom="margin">
            <wp:posOffset>33020</wp:posOffset>
          </wp:positionH>
          <wp:positionV relativeFrom="paragraph">
            <wp:posOffset>-83249</wp:posOffset>
          </wp:positionV>
          <wp:extent cx="934543" cy="1147313"/>
          <wp:effectExtent l="0" t="0" r="0" b="0"/>
          <wp:wrapNone/>
          <wp:docPr id="6" name="Image 6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25B92" w14:textId="77777777" w:rsidR="004E2A22" w:rsidRDefault="006D2FB2" w:rsidP="004E2A2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  <w:r w:rsidRPr="004D779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F2BF5C" wp14:editId="2EA406A3">
              <wp:simplePos x="0" y="0"/>
              <wp:positionH relativeFrom="page">
                <wp:posOffset>2409825</wp:posOffset>
              </wp:positionH>
              <wp:positionV relativeFrom="paragraph">
                <wp:posOffset>40005</wp:posOffset>
              </wp:positionV>
              <wp:extent cx="5116830" cy="51435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FC43EC" w14:textId="77777777" w:rsidR="004E2A22" w:rsidRDefault="006D2FB2" w:rsidP="006805B1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 xml:space="preserve">Formulaire type </w:t>
                          </w:r>
                          <w:r w:rsidR="00AA66FB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>AA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 xml:space="preserve"> – Droit syndical</w:t>
                          </w:r>
                        </w:p>
                        <w:p w14:paraId="05C6953F" w14:textId="77777777" w:rsidR="006D2FB2" w:rsidRPr="006D2FB2" w:rsidRDefault="006D2FB2" w:rsidP="006805B1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>Remboursement trimestriel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2BF5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89.75pt;margin-top:3.15pt;width:402.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" filled="f" stroked="f" strokeweight=".5pt">
              <v:textbox>
                <w:txbxContent>
                  <w:p w14:paraId="41FC43EC" w14:textId="77777777" w:rsidR="004E2A22" w:rsidRDefault="006D2FB2" w:rsidP="006805B1">
                    <w:pPr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 xml:space="preserve">Formulaire type </w:t>
                    </w:r>
                    <w:r w:rsidR="00AA66FB"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>AA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 xml:space="preserve"> – Droit syndical</w:t>
                    </w:r>
                  </w:p>
                  <w:p w14:paraId="05C6953F" w14:textId="77777777" w:rsidR="006D2FB2" w:rsidRPr="006D2FB2" w:rsidRDefault="006D2FB2" w:rsidP="006805B1">
                    <w:pPr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>Remboursement trimestriel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C5D26" w:rsidRPr="004D7792"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659F695D" wp14:editId="2F99FFEF">
          <wp:simplePos x="0" y="0"/>
          <wp:positionH relativeFrom="column">
            <wp:posOffset>1133475</wp:posOffset>
          </wp:positionH>
          <wp:positionV relativeFrom="paragraph">
            <wp:posOffset>25400</wp:posOffset>
          </wp:positionV>
          <wp:extent cx="5938520" cy="612140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FE23A" w14:textId="77777777" w:rsidR="004E2A22" w:rsidRDefault="004E2A22" w:rsidP="004E2A2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</w:p>
  <w:p w14:paraId="7BB6C460" w14:textId="77777777" w:rsidR="00F11569" w:rsidRDefault="00F11569"/>
  <w:p w14:paraId="2D989A00" w14:textId="77777777" w:rsidR="00F11569" w:rsidRDefault="00F115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3.75pt;height:63.75pt" o:bullet="t">
        <v:imagedata r:id="rId1" o:title="virgule-rouge"/>
      </v:shape>
    </w:pict>
  </w:numPicBullet>
  <w:numPicBullet w:numPicBulletId="1">
    <w:pict>
      <v:shape id="_x0000_i1037" type="#_x0000_t75" style="width:63.75pt;height:63.75pt" o:bullet="t">
        <v:imagedata r:id="rId2" o:title="virgule-rouge"/>
      </v:shape>
    </w:pict>
  </w:numPicBullet>
  <w:numPicBullet w:numPicBulletId="2">
    <w:pict>
      <v:shape id="_x0000_i1038" type="#_x0000_t75" style="width:63.75pt;height:63.75pt" o:bullet="t">
        <v:imagedata r:id="rId3" o:title="virgule-rouge"/>
      </v:shape>
    </w:pict>
  </w:numPicBullet>
  <w:numPicBullet w:numPicBulletId="3">
    <w:pict>
      <v:shape id="_x0000_i1039" type="#_x0000_t75" style="width:63.75pt;height:63.75pt" o:bullet="t">
        <v:imagedata r:id="rId4" o:title="virgule-verte"/>
      </v:shape>
    </w:pict>
  </w:numPicBullet>
  <w:numPicBullet w:numPicBulletId="4">
    <w:pict>
      <v:shape id="_x0000_i1040" type="#_x0000_t75" style="width:63.75pt;height:63.75pt" o:bullet="t">
        <v:imagedata r:id="rId5" o:title="virgule-noire"/>
      </v:shape>
    </w:pict>
  </w:numPicBullet>
  <w:abstractNum w:abstractNumId="0" w15:restartNumberingAfterBreak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04E3"/>
    <w:multiLevelType w:val="hybridMultilevel"/>
    <w:tmpl w:val="56B268F4"/>
    <w:lvl w:ilvl="0" w:tplc="8124ADC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 w15:restartNumberingAfterBreak="0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76490">
    <w:abstractNumId w:val="24"/>
  </w:num>
  <w:num w:numId="2" w16cid:durableId="611980837">
    <w:abstractNumId w:val="23"/>
  </w:num>
  <w:num w:numId="3" w16cid:durableId="659235919">
    <w:abstractNumId w:val="21"/>
  </w:num>
  <w:num w:numId="4" w16cid:durableId="1699354835">
    <w:abstractNumId w:val="20"/>
  </w:num>
  <w:num w:numId="5" w16cid:durableId="597295641">
    <w:abstractNumId w:val="26"/>
  </w:num>
  <w:num w:numId="6" w16cid:durableId="1166556081">
    <w:abstractNumId w:val="9"/>
  </w:num>
  <w:num w:numId="7" w16cid:durableId="1948077147">
    <w:abstractNumId w:val="4"/>
  </w:num>
  <w:num w:numId="8" w16cid:durableId="23597301">
    <w:abstractNumId w:val="3"/>
  </w:num>
  <w:num w:numId="9" w16cid:durableId="2077780608">
    <w:abstractNumId w:val="2"/>
  </w:num>
  <w:num w:numId="10" w16cid:durableId="142430578">
    <w:abstractNumId w:val="1"/>
  </w:num>
  <w:num w:numId="11" w16cid:durableId="1371691257">
    <w:abstractNumId w:val="10"/>
  </w:num>
  <w:num w:numId="12" w16cid:durableId="18775822">
    <w:abstractNumId w:val="8"/>
  </w:num>
  <w:num w:numId="13" w16cid:durableId="432480567">
    <w:abstractNumId w:val="7"/>
  </w:num>
  <w:num w:numId="14" w16cid:durableId="1510438584">
    <w:abstractNumId w:val="6"/>
  </w:num>
  <w:num w:numId="15" w16cid:durableId="468942782">
    <w:abstractNumId w:val="5"/>
  </w:num>
  <w:num w:numId="16" w16cid:durableId="1619022016">
    <w:abstractNumId w:val="0"/>
  </w:num>
  <w:num w:numId="17" w16cid:durableId="954363783">
    <w:abstractNumId w:val="15"/>
  </w:num>
  <w:num w:numId="18" w16cid:durableId="1844397389">
    <w:abstractNumId w:val="16"/>
  </w:num>
  <w:num w:numId="19" w16cid:durableId="808476285">
    <w:abstractNumId w:val="12"/>
  </w:num>
  <w:num w:numId="20" w16cid:durableId="662011030">
    <w:abstractNumId w:val="19"/>
  </w:num>
  <w:num w:numId="21" w16cid:durableId="1605461792">
    <w:abstractNumId w:val="11"/>
  </w:num>
  <w:num w:numId="22" w16cid:durableId="1490294982">
    <w:abstractNumId w:val="25"/>
  </w:num>
  <w:num w:numId="23" w16cid:durableId="1859732497">
    <w:abstractNumId w:val="27"/>
  </w:num>
  <w:num w:numId="24" w16cid:durableId="688141120">
    <w:abstractNumId w:val="14"/>
  </w:num>
  <w:num w:numId="25" w16cid:durableId="1978101205">
    <w:abstractNumId w:val="22"/>
  </w:num>
  <w:num w:numId="26" w16cid:durableId="248543270">
    <w:abstractNumId w:val="17"/>
  </w:num>
  <w:num w:numId="27" w16cid:durableId="251818975">
    <w:abstractNumId w:val="18"/>
  </w:num>
  <w:num w:numId="28" w16cid:durableId="137066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EEF"/>
    <w:rsid w:val="000226ED"/>
    <w:rsid w:val="0006648C"/>
    <w:rsid w:val="0008582E"/>
    <w:rsid w:val="000D0C44"/>
    <w:rsid w:val="000D1107"/>
    <w:rsid w:val="00136D11"/>
    <w:rsid w:val="00172EF5"/>
    <w:rsid w:val="001A648F"/>
    <w:rsid w:val="001C4F85"/>
    <w:rsid w:val="001E6D62"/>
    <w:rsid w:val="0020082C"/>
    <w:rsid w:val="00215850"/>
    <w:rsid w:val="00244DEE"/>
    <w:rsid w:val="00244E9F"/>
    <w:rsid w:val="00255C11"/>
    <w:rsid w:val="0028784F"/>
    <w:rsid w:val="002E4342"/>
    <w:rsid w:val="0032172C"/>
    <w:rsid w:val="00324BDD"/>
    <w:rsid w:val="00354B2D"/>
    <w:rsid w:val="003D2108"/>
    <w:rsid w:val="0040390E"/>
    <w:rsid w:val="0045222F"/>
    <w:rsid w:val="0046649A"/>
    <w:rsid w:val="004C7215"/>
    <w:rsid w:val="004E2A22"/>
    <w:rsid w:val="004F420C"/>
    <w:rsid w:val="005073BC"/>
    <w:rsid w:val="00520D7A"/>
    <w:rsid w:val="00534F1B"/>
    <w:rsid w:val="00612F9D"/>
    <w:rsid w:val="00634208"/>
    <w:rsid w:val="00642ADB"/>
    <w:rsid w:val="00657E38"/>
    <w:rsid w:val="0067683A"/>
    <w:rsid w:val="006805B1"/>
    <w:rsid w:val="0068417A"/>
    <w:rsid w:val="006B33EC"/>
    <w:rsid w:val="006C65AF"/>
    <w:rsid w:val="006D0B3B"/>
    <w:rsid w:val="006D2FB2"/>
    <w:rsid w:val="006D3DC0"/>
    <w:rsid w:val="006D522B"/>
    <w:rsid w:val="0071156A"/>
    <w:rsid w:val="00796D4E"/>
    <w:rsid w:val="007F52FB"/>
    <w:rsid w:val="008013BD"/>
    <w:rsid w:val="008018FC"/>
    <w:rsid w:val="00895CF0"/>
    <w:rsid w:val="008A05DA"/>
    <w:rsid w:val="0096158F"/>
    <w:rsid w:val="00983C28"/>
    <w:rsid w:val="00A270BA"/>
    <w:rsid w:val="00A446B0"/>
    <w:rsid w:val="00A56224"/>
    <w:rsid w:val="00A625F0"/>
    <w:rsid w:val="00A809A7"/>
    <w:rsid w:val="00A90534"/>
    <w:rsid w:val="00A914E9"/>
    <w:rsid w:val="00AA66FB"/>
    <w:rsid w:val="00AD5E33"/>
    <w:rsid w:val="00AE1D90"/>
    <w:rsid w:val="00AF5B04"/>
    <w:rsid w:val="00B02497"/>
    <w:rsid w:val="00B23393"/>
    <w:rsid w:val="00B47F73"/>
    <w:rsid w:val="00B66DAA"/>
    <w:rsid w:val="00BC76CA"/>
    <w:rsid w:val="00BD4971"/>
    <w:rsid w:val="00C02451"/>
    <w:rsid w:val="00C215EA"/>
    <w:rsid w:val="00C640CC"/>
    <w:rsid w:val="00C70EEF"/>
    <w:rsid w:val="00CE4034"/>
    <w:rsid w:val="00CF18D6"/>
    <w:rsid w:val="00E05F39"/>
    <w:rsid w:val="00EC25DA"/>
    <w:rsid w:val="00EC5D26"/>
    <w:rsid w:val="00EE6A66"/>
    <w:rsid w:val="00EF0C87"/>
    <w:rsid w:val="00EF23C2"/>
    <w:rsid w:val="00EF752B"/>
    <w:rsid w:val="00F11569"/>
    <w:rsid w:val="00F464D1"/>
    <w:rsid w:val="00F74CF8"/>
    <w:rsid w:val="00FC69F4"/>
    <w:rsid w:val="00FE6E49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6B98C"/>
  <w14:defaultImageDpi w14:val="300"/>
  <w15:docId w15:val="{76A62F72-848F-4CEB-874D-53B6354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08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C5D26"/>
    <w:pPr>
      <w:keepNext/>
      <w:keepLines/>
      <w:spacing w:after="320" w:line="288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4B2D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EC5D26"/>
    <w:rPr>
      <w:rFonts w:ascii="Arial" w:eastAsiaTheme="majorEastAsia" w:hAnsi="Arial" w:cstheme="majorBidi"/>
      <w:b/>
      <w:bCs/>
      <w:color w:val="000000" w:themeColor="text1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354B2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54B2D"/>
    <w:pPr>
      <w:numPr>
        <w:numId w:val="3"/>
      </w:numPr>
      <w:spacing w:before="240" w:after="240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4B2D"/>
    <w:rPr>
      <w:rFonts w:ascii="Arial" w:eastAsiaTheme="majorEastAsia" w:hAnsi="Arial" w:cstheme="majorBidi"/>
      <w:b/>
      <w:color w:val="000000" w:themeColor="text1"/>
      <w:spacing w:val="5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Accentuationlgr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Accentuation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lgr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nry\Downloads\ModeleDemandeDePersonne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ModeleDemandeDePersonnel</Template>
  <TotalTime>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LE ROY Isabelle</cp:lastModifiedBy>
  <cp:revision>5</cp:revision>
  <cp:lastPrinted>2014-02-18T13:47:00Z</cp:lastPrinted>
  <dcterms:created xsi:type="dcterms:W3CDTF">2023-03-28T08:48:00Z</dcterms:created>
  <dcterms:modified xsi:type="dcterms:W3CDTF">2024-02-06T13:11:00Z</dcterms:modified>
</cp:coreProperties>
</file>